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3" w:rsidRDefault="00E700E3" w:rsidP="00B05818">
      <w:pPr>
        <w:pStyle w:val="NoSpacing"/>
        <w:jc w:val="center"/>
      </w:pPr>
      <w:r w:rsidRPr="00B05818">
        <w:t xml:space="preserve">Муниципальное </w:t>
      </w:r>
      <w:r>
        <w:t>казенное д</w:t>
      </w:r>
      <w:r w:rsidRPr="00B05818">
        <w:t>ошкольное образовате</w:t>
      </w:r>
      <w:r>
        <w:t>льное учреждение</w:t>
      </w:r>
    </w:p>
    <w:p w:rsidR="00E700E3" w:rsidRDefault="00E700E3" w:rsidP="00B05818">
      <w:pPr>
        <w:pStyle w:val="NoSpacing"/>
        <w:jc w:val="center"/>
      </w:pPr>
      <w:r>
        <w:t xml:space="preserve">«Детский сад № 37 «Теремок» компенсирующего вида </w:t>
      </w:r>
    </w:p>
    <w:p w:rsidR="00E700E3" w:rsidRDefault="00E700E3" w:rsidP="00B05818">
      <w:pPr>
        <w:pStyle w:val="NoSpacing"/>
        <w:jc w:val="center"/>
      </w:pPr>
    </w:p>
    <w:p w:rsidR="00E700E3" w:rsidRDefault="00E700E3" w:rsidP="00B05818">
      <w:pPr>
        <w:pStyle w:val="NoSpacing"/>
        <w:jc w:val="center"/>
        <w:rPr>
          <w:sz w:val="44"/>
          <w:szCs w:val="44"/>
        </w:rPr>
      </w:pPr>
    </w:p>
    <w:p w:rsidR="00E700E3" w:rsidRDefault="00E700E3" w:rsidP="00B05818">
      <w:pPr>
        <w:pStyle w:val="NoSpacing"/>
        <w:jc w:val="center"/>
        <w:rPr>
          <w:sz w:val="44"/>
          <w:szCs w:val="44"/>
        </w:rPr>
      </w:pPr>
    </w:p>
    <w:p w:rsidR="00E700E3" w:rsidRDefault="00E700E3" w:rsidP="00B05818">
      <w:pPr>
        <w:pStyle w:val="NoSpacing"/>
        <w:jc w:val="center"/>
        <w:rPr>
          <w:sz w:val="44"/>
          <w:szCs w:val="44"/>
        </w:rPr>
      </w:pPr>
    </w:p>
    <w:p w:rsidR="00E700E3" w:rsidRDefault="00E700E3" w:rsidP="00B05818">
      <w:pPr>
        <w:pStyle w:val="NoSpacing"/>
        <w:jc w:val="center"/>
        <w:rPr>
          <w:sz w:val="44"/>
          <w:szCs w:val="44"/>
        </w:rPr>
      </w:pPr>
    </w:p>
    <w:p w:rsidR="00E700E3" w:rsidRDefault="00E700E3" w:rsidP="00B05818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Г</w:t>
      </w:r>
      <w:r>
        <w:rPr>
          <w:sz w:val="40"/>
          <w:szCs w:val="40"/>
        </w:rPr>
        <w:t xml:space="preserve">ородское </w:t>
      </w:r>
      <w:r>
        <w:rPr>
          <w:sz w:val="44"/>
          <w:szCs w:val="44"/>
        </w:rPr>
        <w:t xml:space="preserve"> Методическое Объединение</w:t>
      </w:r>
    </w:p>
    <w:p w:rsidR="00E700E3" w:rsidRDefault="00E700E3" w:rsidP="00B05818">
      <w:pPr>
        <w:pStyle w:val="NoSpacing"/>
        <w:jc w:val="center"/>
        <w:rPr>
          <w:sz w:val="36"/>
          <w:szCs w:val="36"/>
        </w:rPr>
      </w:pPr>
    </w:p>
    <w:p w:rsidR="00E700E3" w:rsidRDefault="00E700E3" w:rsidP="00B05818">
      <w:pPr>
        <w:pStyle w:val="NoSpacing"/>
        <w:jc w:val="center"/>
        <w:rPr>
          <w:sz w:val="36"/>
          <w:szCs w:val="36"/>
        </w:rPr>
      </w:pPr>
      <w:r w:rsidRPr="00004577">
        <w:rPr>
          <w:sz w:val="36"/>
          <w:szCs w:val="36"/>
        </w:rPr>
        <w:t>Тема «Формирование элементарных математических</w:t>
      </w:r>
      <w:r>
        <w:rPr>
          <w:sz w:val="36"/>
          <w:szCs w:val="36"/>
        </w:rPr>
        <w:t xml:space="preserve"> представлений у детей дошкольного возраста </w:t>
      </w:r>
    </w:p>
    <w:p w:rsidR="00E700E3" w:rsidRPr="00004577" w:rsidRDefault="00E700E3" w:rsidP="00B05818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с ограниченными возможностями».</w:t>
      </w:r>
    </w:p>
    <w:p w:rsidR="00E700E3" w:rsidRDefault="00E700E3" w:rsidP="00B05818">
      <w:pPr>
        <w:pStyle w:val="NoSpacing"/>
        <w:jc w:val="center"/>
        <w:rPr>
          <w:sz w:val="40"/>
          <w:szCs w:val="40"/>
        </w:rPr>
      </w:pPr>
    </w:p>
    <w:p w:rsidR="00E700E3" w:rsidRDefault="00E700E3" w:rsidP="00B05818">
      <w:pPr>
        <w:pStyle w:val="NoSpacing"/>
        <w:jc w:val="center"/>
        <w:rPr>
          <w:sz w:val="40"/>
          <w:szCs w:val="40"/>
        </w:rPr>
      </w:pPr>
    </w:p>
    <w:p w:rsidR="00E700E3" w:rsidRDefault="00E700E3" w:rsidP="00B05818">
      <w:pPr>
        <w:pStyle w:val="NoSpacing"/>
        <w:jc w:val="center"/>
        <w:rPr>
          <w:sz w:val="40"/>
          <w:szCs w:val="40"/>
        </w:rPr>
      </w:pPr>
    </w:p>
    <w:p w:rsidR="00E700E3" w:rsidRDefault="00E700E3" w:rsidP="00B05818">
      <w:pPr>
        <w:pStyle w:val="NoSpacing"/>
        <w:jc w:val="center"/>
        <w:rPr>
          <w:sz w:val="40"/>
          <w:szCs w:val="40"/>
        </w:rPr>
      </w:pPr>
    </w:p>
    <w:p w:rsidR="00E700E3" w:rsidRDefault="00E700E3" w:rsidP="00B0581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Открытый просмотр занятия – путешествия</w:t>
      </w:r>
    </w:p>
    <w:p w:rsidR="00E700E3" w:rsidRDefault="00E700E3" w:rsidP="00B0581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«Формирование у детей с нарушением зрения представлений </w:t>
      </w:r>
    </w:p>
    <w:p w:rsidR="00E700E3" w:rsidRDefault="00E700E3" w:rsidP="00B0581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величине предметов» </w:t>
      </w:r>
    </w:p>
    <w:p w:rsidR="00E700E3" w:rsidRDefault="00E700E3" w:rsidP="005D2DA4">
      <w:pPr>
        <w:pStyle w:val="NoSpacing"/>
        <w:jc w:val="center"/>
        <w:rPr>
          <w:sz w:val="32"/>
          <w:szCs w:val="32"/>
        </w:rPr>
      </w:pPr>
    </w:p>
    <w:p w:rsidR="00E700E3" w:rsidRDefault="00E700E3" w:rsidP="005D2DA4">
      <w:pPr>
        <w:pStyle w:val="NoSpacing"/>
        <w:jc w:val="center"/>
        <w:rPr>
          <w:sz w:val="32"/>
          <w:szCs w:val="32"/>
        </w:rPr>
      </w:pPr>
    </w:p>
    <w:p w:rsidR="00E700E3" w:rsidRDefault="00E700E3" w:rsidP="005D2DA4">
      <w:pPr>
        <w:pStyle w:val="NoSpacing"/>
        <w:jc w:val="center"/>
        <w:rPr>
          <w:sz w:val="32"/>
          <w:szCs w:val="32"/>
        </w:rPr>
      </w:pPr>
    </w:p>
    <w:p w:rsidR="00E700E3" w:rsidRDefault="00E700E3" w:rsidP="005D2DA4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Тема: «Путешествие в страну «ЗНАЙКА».</w:t>
      </w:r>
    </w:p>
    <w:p w:rsidR="00E700E3" w:rsidRDefault="00E700E3" w:rsidP="00B0581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 средний дошкольный возраст)</w:t>
      </w:r>
    </w:p>
    <w:p w:rsidR="00E700E3" w:rsidRDefault="00E700E3" w:rsidP="00B05818">
      <w:pPr>
        <w:pStyle w:val="NoSpacing"/>
        <w:jc w:val="center"/>
        <w:rPr>
          <w:sz w:val="32"/>
          <w:szCs w:val="32"/>
        </w:rPr>
      </w:pPr>
    </w:p>
    <w:p w:rsidR="00E700E3" w:rsidRDefault="00E700E3" w:rsidP="00B05818">
      <w:pPr>
        <w:pStyle w:val="NoSpacing"/>
        <w:jc w:val="center"/>
        <w:rPr>
          <w:sz w:val="36"/>
          <w:szCs w:val="36"/>
        </w:rPr>
      </w:pPr>
    </w:p>
    <w:p w:rsidR="00E700E3" w:rsidRDefault="00E700E3" w:rsidP="00B05818">
      <w:pPr>
        <w:pStyle w:val="NoSpacing"/>
        <w:jc w:val="center"/>
        <w:rPr>
          <w:sz w:val="36"/>
          <w:szCs w:val="36"/>
        </w:rPr>
      </w:pPr>
    </w:p>
    <w:p w:rsidR="00E700E3" w:rsidRDefault="00E700E3" w:rsidP="00486420">
      <w:pPr>
        <w:pStyle w:val="NoSpacing"/>
        <w:rPr>
          <w:sz w:val="28"/>
          <w:szCs w:val="28"/>
        </w:rPr>
      </w:pPr>
    </w:p>
    <w:p w:rsidR="00E700E3" w:rsidRDefault="00E700E3" w:rsidP="00386544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1 квалификационной категории</w:t>
      </w:r>
    </w:p>
    <w:p w:rsidR="00E700E3" w:rsidRDefault="00E700E3" w:rsidP="00486420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Ионычева Валентина Михайловна</w:t>
      </w:r>
    </w:p>
    <w:p w:rsidR="00E700E3" w:rsidRDefault="00E700E3" w:rsidP="00486420">
      <w:pPr>
        <w:pStyle w:val="NoSpacing"/>
        <w:jc w:val="center"/>
        <w:rPr>
          <w:sz w:val="28"/>
          <w:szCs w:val="28"/>
        </w:rPr>
      </w:pPr>
    </w:p>
    <w:p w:rsidR="00E700E3" w:rsidRDefault="00E700E3" w:rsidP="00486420">
      <w:pPr>
        <w:pStyle w:val="NoSpacing"/>
        <w:jc w:val="center"/>
        <w:rPr>
          <w:sz w:val="28"/>
          <w:szCs w:val="28"/>
        </w:rPr>
      </w:pPr>
    </w:p>
    <w:p w:rsidR="00E700E3" w:rsidRDefault="00E700E3" w:rsidP="00486420">
      <w:pPr>
        <w:pStyle w:val="NoSpacing"/>
        <w:jc w:val="center"/>
        <w:rPr>
          <w:sz w:val="28"/>
          <w:szCs w:val="28"/>
        </w:rPr>
      </w:pPr>
    </w:p>
    <w:p w:rsidR="00E700E3" w:rsidRDefault="00E700E3" w:rsidP="00486420">
      <w:pPr>
        <w:pStyle w:val="NoSpacing"/>
        <w:jc w:val="center"/>
        <w:rPr>
          <w:sz w:val="28"/>
          <w:szCs w:val="28"/>
        </w:rPr>
      </w:pPr>
    </w:p>
    <w:p w:rsidR="00E700E3" w:rsidRPr="00486420" w:rsidRDefault="00E700E3" w:rsidP="004864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2010 год,   г. Железногорск</w:t>
      </w:r>
    </w:p>
    <w:p w:rsidR="00E700E3" w:rsidRDefault="00E700E3" w:rsidP="007E6A4C">
      <w:pPr>
        <w:pStyle w:val="NoSpacing"/>
        <w:ind w:left="-851"/>
        <w:jc w:val="both"/>
        <w:rPr>
          <w:sz w:val="40"/>
          <w:szCs w:val="40"/>
        </w:rPr>
      </w:pPr>
    </w:p>
    <w:p w:rsidR="00E700E3" w:rsidRDefault="00E700E3" w:rsidP="007E6A4C">
      <w:pPr>
        <w:pStyle w:val="NoSpacing"/>
        <w:ind w:left="-851"/>
        <w:jc w:val="both"/>
        <w:rPr>
          <w:sz w:val="40"/>
          <w:szCs w:val="40"/>
        </w:rPr>
      </w:pPr>
      <w:r>
        <w:rPr>
          <w:sz w:val="40"/>
          <w:szCs w:val="40"/>
        </w:rPr>
        <w:t>Задачи.</w:t>
      </w:r>
    </w:p>
    <w:p w:rsidR="00E700E3" w:rsidRPr="007E6A4C" w:rsidRDefault="00E700E3" w:rsidP="007E6A4C">
      <w:pPr>
        <w:pStyle w:val="NoSpacing"/>
        <w:ind w:left="-851"/>
        <w:jc w:val="both"/>
        <w:rPr>
          <w:sz w:val="40"/>
          <w:szCs w:val="40"/>
        </w:rPr>
      </w:pPr>
      <w:r w:rsidRPr="00431923">
        <w:rPr>
          <w:i/>
          <w:sz w:val="32"/>
          <w:szCs w:val="32"/>
          <w:u w:val="single"/>
        </w:rPr>
        <w:t>Образовательные:</w:t>
      </w:r>
    </w:p>
    <w:p w:rsidR="00E700E3" w:rsidRDefault="00E700E3" w:rsidP="00100EF6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 Учить сравнивать предметы по двум признакам величины;</w:t>
      </w:r>
    </w:p>
    <w:p w:rsidR="00E700E3" w:rsidRPr="007E6A4C" w:rsidRDefault="00E700E3" w:rsidP="007E6A4C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Учить делать вывод о количестве сосчитанных предметов.</w:t>
      </w:r>
    </w:p>
    <w:p w:rsidR="00E700E3" w:rsidRDefault="00E700E3" w:rsidP="00100EF6">
      <w:pPr>
        <w:pStyle w:val="NoSpacing"/>
        <w:ind w:left="-851"/>
        <w:jc w:val="both"/>
        <w:rPr>
          <w:sz w:val="32"/>
          <w:szCs w:val="32"/>
          <w:u w:val="single"/>
        </w:rPr>
      </w:pPr>
      <w:r w:rsidRPr="00431923">
        <w:rPr>
          <w:sz w:val="32"/>
          <w:szCs w:val="32"/>
          <w:u w:val="single"/>
        </w:rPr>
        <w:t>Развивающие:</w:t>
      </w:r>
    </w:p>
    <w:p w:rsidR="00E700E3" w:rsidRDefault="00E700E3" w:rsidP="00100EF6">
      <w:pPr>
        <w:pStyle w:val="NoSpacing"/>
        <w:ind w:left="-851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431923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>интерес к заданиям математического содержания, связанным с окружением ребёнка;</w:t>
      </w:r>
    </w:p>
    <w:p w:rsidR="00E700E3" w:rsidRPr="007E6A4C" w:rsidRDefault="00E700E3" w:rsidP="007E6A4C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Продолжать знакомить с правилами сериации (выкладывание контурных изображений по величине).</w:t>
      </w:r>
    </w:p>
    <w:p w:rsidR="00E700E3" w:rsidRDefault="00E700E3" w:rsidP="00100EF6">
      <w:pPr>
        <w:pStyle w:val="NoSpacing"/>
        <w:ind w:left="-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Воспитательные: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внимание, память, гибкость мышления, коммуникативные способности.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материал: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цветные карточки с именем ребёнка;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«волшебная» палочка;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игрушки (Бегемот и Змейка);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набор предметов разной величины (фломастеры, карандаши, книги, верёвочка, клей);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коробка для предметов;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набор картинок с контурным изображением.</w:t>
      </w: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ind w:left="-851"/>
        <w:jc w:val="both"/>
        <w:rPr>
          <w:sz w:val="28"/>
          <w:szCs w:val="28"/>
        </w:rPr>
      </w:pPr>
    </w:p>
    <w:p w:rsidR="00E700E3" w:rsidRDefault="00E700E3" w:rsidP="00F0533E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9606CB">
      <w:pPr>
        <w:pStyle w:val="NoSpacing"/>
        <w:jc w:val="both"/>
        <w:rPr>
          <w:sz w:val="28"/>
          <w:szCs w:val="28"/>
        </w:rPr>
      </w:pPr>
    </w:p>
    <w:p w:rsidR="00E700E3" w:rsidRDefault="00E700E3" w:rsidP="00041BC2">
      <w:pPr>
        <w:pStyle w:val="NoSpacing"/>
        <w:jc w:val="both"/>
        <w:rPr>
          <w:sz w:val="28"/>
          <w:szCs w:val="28"/>
        </w:rPr>
      </w:pPr>
    </w:p>
    <w:p w:rsidR="00E700E3" w:rsidRPr="003542B8" w:rsidRDefault="00E700E3" w:rsidP="003542B8">
      <w:pPr>
        <w:pStyle w:val="NoSpacing"/>
        <w:ind w:left="-709"/>
        <w:jc w:val="both"/>
        <w:rPr>
          <w:i/>
          <w:sz w:val="28"/>
          <w:szCs w:val="28"/>
          <w:u w:val="single"/>
        </w:rPr>
      </w:pPr>
      <w:r w:rsidRPr="003542B8">
        <w:rPr>
          <w:i/>
          <w:sz w:val="28"/>
          <w:szCs w:val="28"/>
          <w:u w:val="single"/>
        </w:rPr>
        <w:t xml:space="preserve">Организационный этап. </w:t>
      </w:r>
    </w:p>
    <w:p w:rsidR="00E700E3" w:rsidRDefault="00E700E3" w:rsidP="003542B8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Воспитатель, обращаясь к детям, говорит им, что они уже много знают и умеют.</w:t>
      </w:r>
    </w:p>
    <w:p w:rsidR="00E700E3" w:rsidRDefault="00E700E3" w:rsidP="003542B8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Хотите знать  и уметь ещё больше?</w:t>
      </w:r>
    </w:p>
    <w:p w:rsidR="00E700E3" w:rsidRDefault="00E700E3" w:rsidP="006C1649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E700E3" w:rsidRPr="00280F5C" w:rsidRDefault="00E700E3" w:rsidP="000E17C2">
      <w:pPr>
        <w:pStyle w:val="NoSpacing"/>
        <w:ind w:left="-567"/>
        <w:jc w:val="both"/>
        <w:rPr>
          <w:sz w:val="28"/>
          <w:szCs w:val="28"/>
        </w:rPr>
      </w:pPr>
      <w:r w:rsidRPr="000E17C2">
        <w:rPr>
          <w:i/>
          <w:sz w:val="28"/>
          <w:szCs w:val="28"/>
          <w:u w:val="single"/>
        </w:rPr>
        <w:t>- Воспитатель</w:t>
      </w:r>
      <w:r>
        <w:rPr>
          <w:i/>
          <w:sz w:val="28"/>
          <w:szCs w:val="28"/>
        </w:rPr>
        <w:t>.   Дети, сегодня мы  отправим</w:t>
      </w:r>
      <w:r w:rsidRPr="00742493">
        <w:rPr>
          <w:i/>
          <w:sz w:val="28"/>
          <w:szCs w:val="28"/>
        </w:rPr>
        <w:t xml:space="preserve">ся в </w:t>
      </w:r>
      <w:r>
        <w:rPr>
          <w:i/>
          <w:sz w:val="28"/>
          <w:szCs w:val="28"/>
        </w:rPr>
        <w:t>путешествие на ковре – самолёте в страну « ЗНАЙКА»,</w:t>
      </w:r>
      <w:r w:rsidRPr="007424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742493">
        <w:rPr>
          <w:i/>
          <w:sz w:val="28"/>
          <w:szCs w:val="28"/>
        </w:rPr>
        <w:t xml:space="preserve">о полетит </w:t>
      </w:r>
      <w:r>
        <w:rPr>
          <w:i/>
          <w:sz w:val="28"/>
          <w:szCs w:val="28"/>
        </w:rPr>
        <w:t>ковёр-самолёт  в том случае, если вы  скажите</w:t>
      </w:r>
      <w:r w:rsidRPr="00742493">
        <w:rPr>
          <w:i/>
          <w:sz w:val="28"/>
          <w:szCs w:val="28"/>
        </w:rPr>
        <w:t xml:space="preserve"> заклинание.</w:t>
      </w:r>
      <w:r>
        <w:rPr>
          <w:i/>
          <w:sz w:val="28"/>
          <w:szCs w:val="28"/>
        </w:rPr>
        <w:t xml:space="preserve"> Оно станет волшебным лишь после того как вы найдёте карточку со своим именем, назовёте цвет и сколько букв в вашем имени.</w:t>
      </w:r>
      <w:r>
        <w:rPr>
          <w:sz w:val="28"/>
          <w:szCs w:val="28"/>
        </w:rPr>
        <w:t xml:space="preserve">  </w:t>
      </w:r>
    </w:p>
    <w:p w:rsidR="00E700E3" w:rsidRDefault="00E700E3" w:rsidP="00041BC2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*Каждый ребёнок находит  цветную карточку со своим именем, называет цвет,  считает,  сколько букв в его имени. Воспитатель  просит детей запомнить цвет карточки.</w:t>
      </w:r>
    </w:p>
    <w:p w:rsidR="00E700E3" w:rsidRDefault="00E700E3" w:rsidP="009606CB">
      <w:pPr>
        <w:pStyle w:val="NoSpacing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САВЕЛИЙ, ВИТАЛЯ, НАСТЯ – жёлтые карточки</w:t>
      </w:r>
    </w:p>
    <w:p w:rsidR="00E700E3" w:rsidRPr="007D122B" w:rsidRDefault="00E700E3" w:rsidP="009606CB">
      <w:pPr>
        <w:pStyle w:val="NoSpacing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ДИМА С, ДИМА К,  ТАНЯ – зелёные карточки</w:t>
      </w:r>
    </w:p>
    <w:p w:rsidR="00E700E3" w:rsidRDefault="00E700E3" w:rsidP="009606CB">
      <w:pPr>
        <w:pStyle w:val="NoSpacing"/>
        <w:ind w:left="-709"/>
        <w:jc w:val="both"/>
        <w:rPr>
          <w:i/>
          <w:sz w:val="28"/>
          <w:szCs w:val="28"/>
          <w:u w:val="single"/>
        </w:rPr>
      </w:pPr>
    </w:p>
    <w:p w:rsidR="00E700E3" w:rsidRDefault="00E700E3" w:rsidP="009606CB">
      <w:pPr>
        <w:pStyle w:val="NoSpacing"/>
        <w:ind w:left="-709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- </w:t>
      </w:r>
      <w:r w:rsidRPr="00271AFE">
        <w:rPr>
          <w:i/>
          <w:sz w:val="28"/>
          <w:szCs w:val="28"/>
          <w:u w:val="single"/>
        </w:rPr>
        <w:t>Воспитатель</w:t>
      </w:r>
      <w:r>
        <w:rPr>
          <w:i/>
          <w:sz w:val="28"/>
          <w:szCs w:val="28"/>
        </w:rPr>
        <w:t>. Дети,  занимайте  места на ковре-самолёте.  Во время полёта у нас будут игровые остановки.   Повторяйте за мной волшебные слова: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О, ковёр – самолёт отправляйся в полёт.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В страну ЗНАЕК летим,  мы всё знать хотим.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</w:p>
    <w:p w:rsidR="00E700E3" w:rsidRDefault="00E700E3" w:rsidP="00041BC2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*(Дети закрывают глаза по просьбе воспитателя и отправляются в «полёт», через несколько секунд они открывают глаза).</w:t>
      </w:r>
    </w:p>
    <w:p w:rsidR="00E700E3" w:rsidRPr="00041BC2" w:rsidRDefault="00E700E3" w:rsidP="009606CB">
      <w:pPr>
        <w:pStyle w:val="NoSpacing"/>
        <w:ind w:left="-709"/>
        <w:jc w:val="both"/>
        <w:rPr>
          <w:sz w:val="28"/>
          <w:szCs w:val="28"/>
        </w:rPr>
      </w:pPr>
      <w:r w:rsidRPr="00271AFE">
        <w:rPr>
          <w:sz w:val="28"/>
          <w:szCs w:val="28"/>
          <w:u w:val="single"/>
        </w:rPr>
        <w:t>- Воспитатель</w:t>
      </w:r>
      <w:r>
        <w:rPr>
          <w:sz w:val="28"/>
          <w:szCs w:val="28"/>
        </w:rPr>
        <w:t>.  Вот мы прилетели в страну «ЗНАЙКА» и первая остановка называется – Сава, прочти, пожалуйста.</w:t>
      </w:r>
    </w:p>
    <w:p w:rsidR="00E700E3" w:rsidRPr="0076328A" w:rsidRDefault="00E700E3" w:rsidP="009606CB">
      <w:pPr>
        <w:pStyle w:val="NoSpacing"/>
        <w:ind w:left="-709"/>
        <w:jc w:val="both"/>
        <w:rPr>
          <w:b/>
          <w:sz w:val="28"/>
          <w:szCs w:val="28"/>
          <w:u w:val="single"/>
        </w:rPr>
      </w:pPr>
      <w:r w:rsidRPr="0076328A">
        <w:rPr>
          <w:b/>
          <w:sz w:val="28"/>
          <w:szCs w:val="28"/>
          <w:u w:val="single"/>
        </w:rPr>
        <w:t xml:space="preserve">1 игровая остановка «Собеседники». 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Игра  «Не ошибись?»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становятся в кружок. 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 w:rsidRPr="00365DEE">
        <w:rPr>
          <w:sz w:val="28"/>
          <w:szCs w:val="28"/>
          <w:u w:val="single"/>
        </w:rPr>
        <w:t>- Воспитатель</w:t>
      </w:r>
      <w:r>
        <w:rPr>
          <w:sz w:val="28"/>
          <w:szCs w:val="28"/>
        </w:rPr>
        <w:t xml:space="preserve">.  Ребята, предметы, которые нас окружают, бывают разной величины – маленькие и большие, длинные и  короткие, высокие и низкие, широкие и узкие.  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Сейчас я буду называть слово, а вы будите перечислять, какие предметы можно назвать этим словом.</w:t>
      </w:r>
    </w:p>
    <w:p w:rsidR="00E700E3" w:rsidRPr="00365DEE" w:rsidRDefault="00E700E3" w:rsidP="00365DEE">
      <w:pPr>
        <w:pStyle w:val="NoSpacing"/>
        <w:ind w:left="-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 </w:t>
      </w:r>
      <w:r w:rsidRPr="00365DEE">
        <w:rPr>
          <w:i/>
          <w:sz w:val="28"/>
          <w:szCs w:val="28"/>
        </w:rPr>
        <w:t>В руках у воспитателя</w:t>
      </w:r>
      <w:r>
        <w:rPr>
          <w:i/>
          <w:sz w:val="28"/>
          <w:szCs w:val="28"/>
        </w:rPr>
        <w:t xml:space="preserve"> волшебная палочка. </w:t>
      </w:r>
      <w:r w:rsidRPr="00365DEE">
        <w:rPr>
          <w:i/>
          <w:sz w:val="28"/>
          <w:szCs w:val="28"/>
        </w:rPr>
        <w:t>Он даёт её тому ребёнку, кто должен отвечать.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Что бывает длинным,- говорит воспитатель и передаёт палочку соседу.</w:t>
      </w:r>
    </w:p>
    <w:p w:rsidR="00E700E3" w:rsidRPr="00B20ABE" w:rsidRDefault="00E700E3" w:rsidP="00B20ABE">
      <w:pPr>
        <w:pStyle w:val="NoSpacing"/>
        <w:ind w:left="-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B20ABE">
        <w:rPr>
          <w:i/>
          <w:sz w:val="28"/>
          <w:szCs w:val="28"/>
        </w:rPr>
        <w:t>Платье, день, верёвка, ш</w:t>
      </w:r>
      <w:r>
        <w:rPr>
          <w:i/>
          <w:sz w:val="28"/>
          <w:szCs w:val="28"/>
        </w:rPr>
        <w:t>уба)</w:t>
      </w:r>
      <w:r w:rsidRPr="00B20A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ответы   детей</w:t>
      </w:r>
      <w:r w:rsidRPr="00B20ABE">
        <w:rPr>
          <w:i/>
          <w:sz w:val="28"/>
          <w:szCs w:val="28"/>
        </w:rPr>
        <w:t>.</w:t>
      </w:r>
    </w:p>
    <w:p w:rsidR="00E700E3" w:rsidRDefault="00E700E3" w:rsidP="00365DEE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Что бывает коротким, - предлагает воспитатель следующее слово.</w:t>
      </w:r>
    </w:p>
    <w:p w:rsidR="00E700E3" w:rsidRDefault="00E700E3" w:rsidP="00365DEE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(лента, волосы, брюки, шнурки) – ответы детей.</w:t>
      </w:r>
    </w:p>
    <w:p w:rsidR="00E700E3" w:rsidRDefault="00E700E3" w:rsidP="009606CB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Что бывает широким,  - говорит воспитатель следующее слово.</w:t>
      </w:r>
    </w:p>
    <w:p w:rsidR="00E700E3" w:rsidRDefault="00E700E3" w:rsidP="00B20ABE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(Дорога, улица, речка, лента) – ответы детей.</w:t>
      </w:r>
    </w:p>
    <w:p w:rsidR="00E700E3" w:rsidRDefault="00E700E3" w:rsidP="00B20ABE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Что бывает узким, - предлагает воспитатель.</w:t>
      </w:r>
    </w:p>
    <w:p w:rsidR="00E700E3" w:rsidRDefault="00E700E3" w:rsidP="006C1649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(Дверь, дорога, улица, лестница) – ответы детей.</w:t>
      </w:r>
    </w:p>
    <w:p w:rsidR="00E700E3" w:rsidRDefault="00E700E3" w:rsidP="006C1649">
      <w:pPr>
        <w:pStyle w:val="NoSpacing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 Вот, сколько предметов вы назвали. Все предметы разные и разной величины.  Согласны?</w:t>
      </w:r>
    </w:p>
    <w:p w:rsidR="00E700E3" w:rsidRDefault="00E700E3" w:rsidP="006C1649">
      <w:pPr>
        <w:pStyle w:val="NoSpacing"/>
        <w:ind w:left="-709"/>
        <w:jc w:val="both"/>
        <w:rPr>
          <w:sz w:val="28"/>
          <w:szCs w:val="28"/>
        </w:rPr>
      </w:pPr>
      <w:r w:rsidRPr="00365DEE">
        <w:rPr>
          <w:sz w:val="28"/>
          <w:szCs w:val="28"/>
          <w:u w:val="single"/>
        </w:rPr>
        <w:t>-  Воспитатель.</w:t>
      </w:r>
      <w:r>
        <w:rPr>
          <w:sz w:val="28"/>
          <w:szCs w:val="28"/>
        </w:rPr>
        <w:t xml:space="preserve"> Молодцы, ребята.  А теперь продолжим наше путешествие. </w:t>
      </w:r>
    </w:p>
    <w:p w:rsidR="00E700E3" w:rsidRPr="00365DEE" w:rsidRDefault="00E700E3" w:rsidP="00365DEE">
      <w:pPr>
        <w:pStyle w:val="NoSpacing"/>
        <w:jc w:val="both"/>
        <w:rPr>
          <w:i/>
          <w:sz w:val="28"/>
          <w:szCs w:val="28"/>
        </w:rPr>
      </w:pPr>
      <w:r w:rsidRPr="00365DEE">
        <w:rPr>
          <w:i/>
          <w:sz w:val="28"/>
          <w:szCs w:val="28"/>
        </w:rPr>
        <w:t>(Дети закрывают глаза и по просьбе воспитателя открывают).</w:t>
      </w:r>
    </w:p>
    <w:p w:rsidR="00E700E3" w:rsidRPr="00365DEE" w:rsidRDefault="00E700E3" w:rsidP="00365DEE">
      <w:pPr>
        <w:pStyle w:val="NoSpacing"/>
        <w:ind w:left="-709"/>
        <w:jc w:val="both"/>
        <w:rPr>
          <w:sz w:val="28"/>
          <w:szCs w:val="28"/>
        </w:rPr>
      </w:pPr>
      <w:r w:rsidRPr="00365DEE">
        <w:rPr>
          <w:sz w:val="28"/>
          <w:szCs w:val="28"/>
          <w:u w:val="single"/>
        </w:rPr>
        <w:t>- Воспитатель.</w:t>
      </w:r>
      <w:r>
        <w:rPr>
          <w:sz w:val="28"/>
          <w:szCs w:val="28"/>
        </w:rPr>
        <w:t xml:space="preserve">  Вот мы и прилетели, наша следующая остановка  - прочти Сава, как она называется?</w:t>
      </w:r>
    </w:p>
    <w:p w:rsidR="00E700E3" w:rsidRPr="00CC0316" w:rsidRDefault="00E700E3" w:rsidP="006C1649">
      <w:pPr>
        <w:pStyle w:val="NoSpacing"/>
        <w:ind w:left="-709"/>
        <w:jc w:val="both"/>
        <w:rPr>
          <w:b/>
          <w:sz w:val="28"/>
          <w:szCs w:val="28"/>
          <w:u w:val="single"/>
        </w:rPr>
      </w:pPr>
      <w:r w:rsidRPr="00CC0316">
        <w:rPr>
          <w:b/>
          <w:sz w:val="28"/>
          <w:szCs w:val="28"/>
          <w:u w:val="single"/>
        </w:rPr>
        <w:t xml:space="preserve">2 игровая </w:t>
      </w:r>
      <w:r>
        <w:rPr>
          <w:b/>
          <w:sz w:val="28"/>
          <w:szCs w:val="28"/>
          <w:u w:val="single"/>
        </w:rPr>
        <w:t>остановка называется «Встреча</w:t>
      </w:r>
      <w:r w:rsidRPr="00CC0316">
        <w:rPr>
          <w:b/>
          <w:sz w:val="28"/>
          <w:szCs w:val="28"/>
          <w:u w:val="single"/>
        </w:rPr>
        <w:t>».</w:t>
      </w:r>
    </w:p>
    <w:p w:rsidR="00E700E3" w:rsidRDefault="00E700E3" w:rsidP="00A54844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700E3" w:rsidRDefault="00E700E3" w:rsidP="00FC2022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5DEE">
        <w:rPr>
          <w:sz w:val="28"/>
          <w:szCs w:val="28"/>
          <w:u w:val="single"/>
        </w:rPr>
        <w:t>Воспитатель.</w:t>
      </w:r>
      <w:r>
        <w:rPr>
          <w:sz w:val="28"/>
          <w:szCs w:val="28"/>
        </w:rPr>
        <w:t xml:space="preserve"> Интересно с кем мы встретимся здесь? Смотрите, дети, нас  встречают.  Кто это?  - («Бегемот» и «Змейка»).</w:t>
      </w:r>
    </w:p>
    <w:p w:rsidR="00E700E3" w:rsidRDefault="00E700E3" w:rsidP="009F33DC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здороваются с ними,  рассматривают их  и сравнивают по величине).</w:t>
      </w:r>
    </w:p>
    <w:p w:rsidR="00E700E3" w:rsidRDefault="00E700E3" w:rsidP="00C96821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>Вопросы.</w:t>
      </w:r>
    </w:p>
    <w:p w:rsidR="00E700E3" w:rsidRDefault="00E700E3" w:rsidP="00804BA6">
      <w:pPr>
        <w:pStyle w:val="NoSpacing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Скажите, ребята, какой Бегемот? (большой)</w:t>
      </w:r>
    </w:p>
    <w:p w:rsidR="00E700E3" w:rsidRDefault="00E700E3" w:rsidP="00804BA6">
      <w:pPr>
        <w:pStyle w:val="NoSpacing"/>
        <w:numPr>
          <w:ilvl w:val="0"/>
          <w:numId w:val="5"/>
        </w:numPr>
        <w:ind w:left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А Змейка, какая?  (маленькая, длинная) </w:t>
      </w:r>
    </w:p>
    <w:p w:rsidR="00E700E3" w:rsidRDefault="00E700E3" w:rsidP="0032344C">
      <w:pPr>
        <w:pStyle w:val="NoSpacing"/>
        <w:ind w:left="-709"/>
        <w:jc w:val="center"/>
        <w:rPr>
          <w:i/>
          <w:sz w:val="28"/>
          <w:szCs w:val="28"/>
        </w:rPr>
      </w:pPr>
    </w:p>
    <w:p w:rsidR="00E700E3" w:rsidRPr="0076328A" w:rsidRDefault="00E700E3" w:rsidP="0076328A">
      <w:pPr>
        <w:pStyle w:val="NoSpacing"/>
        <w:ind w:left="-709"/>
        <w:jc w:val="center"/>
        <w:rPr>
          <w:i/>
          <w:sz w:val="28"/>
          <w:szCs w:val="28"/>
        </w:rPr>
      </w:pPr>
      <w:r w:rsidRPr="009F33DC">
        <w:rPr>
          <w:i/>
          <w:sz w:val="28"/>
          <w:szCs w:val="28"/>
          <w:u w:val="single"/>
        </w:rPr>
        <w:t xml:space="preserve"> -Воспитатель.</w:t>
      </w:r>
      <w:r>
        <w:rPr>
          <w:i/>
          <w:sz w:val="28"/>
          <w:szCs w:val="28"/>
        </w:rPr>
        <w:t xml:space="preserve"> Бегемот и Змейка что-то хотят сказать нам, я послушаю.  Они говорят,  что их любимые  предметы спрятались от них. </w:t>
      </w:r>
    </w:p>
    <w:p w:rsidR="00E700E3" w:rsidRDefault="00E700E3" w:rsidP="00432654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как можно решить проблему «Бегемота» и «Змейки»? </w:t>
      </w:r>
    </w:p>
    <w:p w:rsidR="00E700E3" w:rsidRDefault="00E700E3" w:rsidP="00432654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(ответы детей).</w:t>
      </w:r>
    </w:p>
    <w:p w:rsidR="00E700E3" w:rsidRPr="00CF3E01" w:rsidRDefault="00E700E3" w:rsidP="006C1649">
      <w:pPr>
        <w:pStyle w:val="NoSpacing"/>
        <w:ind w:left="-709"/>
        <w:jc w:val="both"/>
        <w:rPr>
          <w:sz w:val="28"/>
          <w:szCs w:val="28"/>
        </w:rPr>
      </w:pPr>
    </w:p>
    <w:p w:rsidR="00E700E3" w:rsidRPr="00432654" w:rsidRDefault="00E700E3" w:rsidP="00CF3E01">
      <w:pPr>
        <w:pStyle w:val="NoSpacing"/>
        <w:ind w:left="-709"/>
        <w:jc w:val="center"/>
        <w:rPr>
          <w:i/>
          <w:sz w:val="28"/>
          <w:szCs w:val="28"/>
        </w:rPr>
      </w:pPr>
      <w:r w:rsidRPr="00432654">
        <w:rPr>
          <w:i/>
          <w:sz w:val="28"/>
          <w:szCs w:val="28"/>
        </w:rPr>
        <w:t>(Дети ищут и находят коробку, в которой лежат одинаковые предметы, но разной величины</w:t>
      </w:r>
      <w:r>
        <w:rPr>
          <w:i/>
          <w:sz w:val="28"/>
          <w:szCs w:val="28"/>
        </w:rPr>
        <w:t xml:space="preserve"> </w:t>
      </w:r>
      <w:r w:rsidRPr="004326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 </w:t>
      </w:r>
      <w:r w:rsidRPr="00432654">
        <w:rPr>
          <w:i/>
          <w:sz w:val="28"/>
          <w:szCs w:val="28"/>
        </w:rPr>
        <w:t>толстые и тонкие).</w:t>
      </w:r>
    </w:p>
    <w:p w:rsidR="00E700E3" w:rsidRDefault="00E700E3" w:rsidP="00FC2022">
      <w:pPr>
        <w:pStyle w:val="NoSpacing"/>
        <w:ind w:left="-709"/>
        <w:jc w:val="both"/>
        <w:rPr>
          <w:sz w:val="28"/>
          <w:szCs w:val="28"/>
        </w:rPr>
      </w:pPr>
    </w:p>
    <w:p w:rsidR="00E700E3" w:rsidRDefault="00E700E3" w:rsidP="00FC2022">
      <w:pPr>
        <w:pStyle w:val="NoSpacing"/>
        <w:ind w:left="-709"/>
        <w:jc w:val="both"/>
        <w:rPr>
          <w:sz w:val="28"/>
          <w:szCs w:val="28"/>
        </w:rPr>
      </w:pPr>
      <w:r w:rsidRPr="00356FFB">
        <w:rPr>
          <w:sz w:val="28"/>
          <w:szCs w:val="28"/>
          <w:u w:val="single"/>
        </w:rPr>
        <w:t>-  Воспитатель.</w:t>
      </w:r>
      <w:r>
        <w:rPr>
          <w:sz w:val="28"/>
          <w:szCs w:val="28"/>
        </w:rPr>
        <w:t xml:space="preserve">  Дети, мы сейчас откроем коробку и узнаем, что в ней лежит. Смотрите, здесь так много предметов, назовите их (фломастеры, карандаши, книги, верёвочки, палочки).  Вы обратили внимание они все разные по величине.  Подумайте, кому принадлежат большие, толстые предметы «Бегемоту», а кому маленькие, тонкие - «Змейке».</w:t>
      </w:r>
    </w:p>
    <w:p w:rsidR="00E700E3" w:rsidRDefault="00E700E3" w:rsidP="00FC2022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 «Кому что принадлежит».</w:t>
      </w:r>
    </w:p>
    <w:p w:rsidR="00E700E3" w:rsidRDefault="00E700E3" w:rsidP="00FC2022">
      <w:pPr>
        <w:pStyle w:val="NoSpacing"/>
        <w:ind w:left="-709"/>
        <w:jc w:val="both"/>
        <w:rPr>
          <w:sz w:val="28"/>
          <w:szCs w:val="28"/>
        </w:rPr>
      </w:pPr>
      <w:r w:rsidRPr="00CC408A">
        <w:rPr>
          <w:sz w:val="28"/>
          <w:szCs w:val="28"/>
          <w:u w:val="single"/>
        </w:rPr>
        <w:t>- Воспитатель</w:t>
      </w:r>
      <w:r>
        <w:rPr>
          <w:sz w:val="28"/>
          <w:szCs w:val="28"/>
        </w:rPr>
        <w:t>.   Я предлагаю вернуть «Бегемоту» и «Змейке» их предметы. Теперь будьте внимательны! Те, дети, у которых имена были на жёлтых карточках – уносят толстые предметы, а у кого на зелёных – уносят тонкие предметы.</w:t>
      </w:r>
    </w:p>
    <w:p w:rsidR="00E700E3" w:rsidRDefault="00E700E3" w:rsidP="00A54844">
      <w:pPr>
        <w:pStyle w:val="NoSpacing"/>
        <w:ind w:left="-709"/>
        <w:jc w:val="both"/>
        <w:rPr>
          <w:i/>
          <w:sz w:val="28"/>
          <w:szCs w:val="28"/>
        </w:rPr>
      </w:pPr>
      <w:r w:rsidRPr="006E7AF0">
        <w:rPr>
          <w:sz w:val="28"/>
          <w:szCs w:val="28"/>
          <w:u w:val="single"/>
        </w:rPr>
        <w:t>- Воспитатель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(наблюдает за действиями детей). Ребята, давайте посчитаем сколько предметов у «Бегемота» (5), а у  «Змейки» ( 5). Как можно сказать по - другому: поровну,  одинаковое количество. Молодцы!</w:t>
      </w:r>
    </w:p>
    <w:p w:rsidR="00E700E3" w:rsidRPr="00A54844" w:rsidRDefault="00E700E3" w:rsidP="00A54844">
      <w:pPr>
        <w:pStyle w:val="NoSpacing"/>
        <w:ind w:left="-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(«Бегемот» и «Змейка»   благодарят детей за помощь, говорят им «До свидания») </w:t>
      </w:r>
    </w:p>
    <w:p w:rsidR="00E700E3" w:rsidRPr="00A54844" w:rsidRDefault="00E700E3" w:rsidP="00A54844">
      <w:pPr>
        <w:pStyle w:val="NoSpacing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Вывод: одинаковые  предметы могут быть разной величины: толстые и тонкие.</w:t>
      </w:r>
    </w:p>
    <w:p w:rsidR="00E700E3" w:rsidRDefault="00E700E3" w:rsidP="00A54844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Физкультурная минутка.</w:t>
      </w:r>
    </w:p>
    <w:p w:rsidR="00E700E3" w:rsidRDefault="00E700E3" w:rsidP="001C67D2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Руки в стороны – в полёт отправляем самолёт:</w:t>
      </w:r>
    </w:p>
    <w:p w:rsidR="00E700E3" w:rsidRDefault="00E700E3" w:rsidP="001C67D2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Правое крыло вперёд, левое крыло вперёд,</w:t>
      </w:r>
    </w:p>
    <w:p w:rsidR="00E700E3" w:rsidRDefault="00E700E3" w:rsidP="001C67D2">
      <w:pPr>
        <w:pStyle w:val="NoSpacing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1, 2, 3, 4 – полетел наш самолёт.</w:t>
      </w:r>
    </w:p>
    <w:p w:rsidR="00E700E3" w:rsidRDefault="00E700E3" w:rsidP="00A54844">
      <w:pPr>
        <w:pStyle w:val="NoSpacing"/>
        <w:ind w:left="-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( </w:t>
      </w:r>
      <w:r w:rsidRPr="006E7AF0">
        <w:rPr>
          <w:i/>
          <w:sz w:val="28"/>
          <w:szCs w:val="28"/>
        </w:rPr>
        <w:t xml:space="preserve">Воспитатель </w:t>
      </w:r>
      <w:r>
        <w:rPr>
          <w:i/>
          <w:sz w:val="28"/>
          <w:szCs w:val="28"/>
        </w:rPr>
        <w:t xml:space="preserve">приглашает детей на ковёр – самолёт продолжить полёт) </w:t>
      </w:r>
    </w:p>
    <w:p w:rsidR="00E700E3" w:rsidRPr="00424DE0" w:rsidRDefault="00E700E3" w:rsidP="00A54844">
      <w:pPr>
        <w:pStyle w:val="NoSpacing"/>
        <w:ind w:left="-709"/>
        <w:jc w:val="both"/>
        <w:rPr>
          <w:sz w:val="28"/>
          <w:szCs w:val="28"/>
        </w:rPr>
      </w:pPr>
      <w:r w:rsidRPr="00424DE0">
        <w:rPr>
          <w:i/>
          <w:sz w:val="28"/>
          <w:szCs w:val="28"/>
          <w:u w:val="single"/>
        </w:rPr>
        <w:t>- Воспитатель.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Вот мы прилетели, и эта остановка называется «Умники и умницы»</w:t>
      </w:r>
    </w:p>
    <w:p w:rsidR="00E700E3" w:rsidRDefault="00E700E3" w:rsidP="00CC0316">
      <w:pPr>
        <w:pStyle w:val="NoSpacing"/>
        <w:ind w:left="-709"/>
        <w:jc w:val="both"/>
        <w:rPr>
          <w:sz w:val="28"/>
          <w:szCs w:val="28"/>
        </w:rPr>
      </w:pPr>
      <w:r w:rsidRPr="00CC0316">
        <w:rPr>
          <w:b/>
          <w:sz w:val="28"/>
          <w:szCs w:val="28"/>
          <w:u w:val="single"/>
        </w:rPr>
        <w:t>3 остановка «</w:t>
      </w:r>
      <w:r>
        <w:rPr>
          <w:b/>
          <w:sz w:val="28"/>
          <w:szCs w:val="28"/>
          <w:u w:val="single"/>
        </w:rPr>
        <w:t>Умники и умницы».</w:t>
      </w:r>
    </w:p>
    <w:p w:rsidR="00E700E3" w:rsidRDefault="00E700E3" w:rsidP="00CC0316">
      <w:pPr>
        <w:pStyle w:val="NoSpacing"/>
        <w:ind w:left="-709"/>
        <w:jc w:val="both"/>
        <w:rPr>
          <w:sz w:val="28"/>
          <w:szCs w:val="28"/>
        </w:rPr>
      </w:pPr>
      <w:r w:rsidRPr="00424DE0">
        <w:rPr>
          <w:sz w:val="28"/>
          <w:szCs w:val="28"/>
          <w:u w:val="single"/>
        </w:rPr>
        <w:t>- Воспитатель</w:t>
      </w:r>
      <w:r>
        <w:rPr>
          <w:sz w:val="28"/>
          <w:szCs w:val="28"/>
        </w:rPr>
        <w:t xml:space="preserve">. Ребята, проходите к столам, садитесь. Рассмотрите картинки, которые  лежат на столах.  </w:t>
      </w:r>
    </w:p>
    <w:p w:rsidR="00E700E3" w:rsidRDefault="00E700E3" w:rsidP="00E429B7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Слушайте внимательно задание.  Надо разложить картинки в такой последовательности: от самого большого до самого маленького.  Вспомните, какие они в жизни на самом деле. Пожалуйста, приступайте к заданию.</w:t>
      </w:r>
    </w:p>
    <w:p w:rsidR="00E700E3" w:rsidRDefault="00E700E3" w:rsidP="00E429B7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все справились с заданием. </w:t>
      </w:r>
    </w:p>
    <w:p w:rsidR="00E700E3" w:rsidRDefault="00E700E3" w:rsidP="00A52C98">
      <w:pPr>
        <w:pStyle w:val="NoSpacing"/>
        <w:ind w:left="-709"/>
        <w:jc w:val="center"/>
        <w:rPr>
          <w:i/>
          <w:sz w:val="28"/>
          <w:szCs w:val="28"/>
        </w:rPr>
      </w:pPr>
    </w:p>
    <w:p w:rsidR="00E700E3" w:rsidRDefault="00E700E3" w:rsidP="00A52C98">
      <w:pPr>
        <w:pStyle w:val="NoSpacing"/>
        <w:ind w:left="-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Зрительная гимнастика с видеоазимутом.</w:t>
      </w:r>
    </w:p>
    <w:p w:rsidR="00E700E3" w:rsidRDefault="00E700E3" w:rsidP="00A52C98">
      <w:pPr>
        <w:pStyle w:val="NoSpacing"/>
        <w:ind w:left="-709"/>
        <w:jc w:val="both"/>
        <w:rPr>
          <w:sz w:val="28"/>
          <w:szCs w:val="28"/>
        </w:rPr>
      </w:pPr>
    </w:p>
    <w:p w:rsidR="00E700E3" w:rsidRDefault="00E700E3" w:rsidP="00F04408">
      <w:pPr>
        <w:pStyle w:val="NoSpacing"/>
        <w:ind w:left="-709"/>
        <w:rPr>
          <w:sz w:val="28"/>
          <w:szCs w:val="28"/>
        </w:rPr>
      </w:pPr>
      <w:r w:rsidRPr="004C1794">
        <w:rPr>
          <w:sz w:val="28"/>
          <w:szCs w:val="28"/>
          <w:u w:val="single"/>
        </w:rPr>
        <w:t>- Воспитатель</w:t>
      </w:r>
      <w:r>
        <w:rPr>
          <w:sz w:val="28"/>
          <w:szCs w:val="28"/>
        </w:rPr>
        <w:t>.  Нам дети, что пора возвращаться в детский сад.</w:t>
      </w:r>
    </w:p>
    <w:p w:rsidR="00E700E3" w:rsidRDefault="00E700E3" w:rsidP="00F04408">
      <w:pPr>
        <w:pStyle w:val="NoSpacing"/>
        <w:ind w:left="-709"/>
        <w:rPr>
          <w:sz w:val="28"/>
          <w:szCs w:val="28"/>
        </w:rPr>
      </w:pPr>
      <w:r>
        <w:rPr>
          <w:sz w:val="28"/>
          <w:szCs w:val="28"/>
        </w:rPr>
        <w:t>Проходите на ковёр – самолёт, садитесь удобнее и закрывайте глаза.</w:t>
      </w:r>
    </w:p>
    <w:p w:rsidR="00E700E3" w:rsidRDefault="00E700E3" w:rsidP="00F04408">
      <w:pPr>
        <w:pStyle w:val="NoSpacing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1, 2, 3, - самолёт лети.            </w:t>
      </w:r>
    </w:p>
    <w:p w:rsidR="00E700E3" w:rsidRDefault="00E700E3" w:rsidP="004C1794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(Воспитатель предлагает открыть глаза).</w:t>
      </w:r>
    </w:p>
    <w:p w:rsidR="00E700E3" w:rsidRDefault="00E700E3" w:rsidP="00B20ABE">
      <w:pPr>
        <w:pStyle w:val="NoSpacing"/>
        <w:ind w:left="-709"/>
        <w:jc w:val="both"/>
        <w:rPr>
          <w:sz w:val="28"/>
          <w:szCs w:val="28"/>
        </w:rPr>
      </w:pPr>
      <w:r w:rsidRPr="004C1794">
        <w:rPr>
          <w:sz w:val="28"/>
          <w:szCs w:val="28"/>
          <w:u w:val="single"/>
        </w:rPr>
        <w:t>- Воспитатель.</w:t>
      </w:r>
      <w:r>
        <w:rPr>
          <w:sz w:val="28"/>
          <w:szCs w:val="28"/>
        </w:rPr>
        <w:t xml:space="preserve"> Вот мы и вернулись в детский сад из чудесной страны под названием «ЗНАЙКА».</w:t>
      </w:r>
    </w:p>
    <w:p w:rsidR="00E700E3" w:rsidRDefault="00E700E3" w:rsidP="00F04408">
      <w:pPr>
        <w:pStyle w:val="NoSpacing"/>
        <w:ind w:left="-709"/>
        <w:jc w:val="center"/>
        <w:rPr>
          <w:sz w:val="28"/>
          <w:szCs w:val="28"/>
        </w:rPr>
      </w:pPr>
      <w:r w:rsidRPr="00F04408">
        <w:rPr>
          <w:sz w:val="28"/>
          <w:szCs w:val="28"/>
          <w:u w:val="single"/>
        </w:rPr>
        <w:t>- Воспитатель</w:t>
      </w:r>
      <w:r>
        <w:rPr>
          <w:sz w:val="28"/>
          <w:szCs w:val="28"/>
        </w:rPr>
        <w:t>. Ребята, вам понравилось наше путешествие на самолёте?                                                 (Ответы детей)</w:t>
      </w:r>
    </w:p>
    <w:p w:rsidR="00E700E3" w:rsidRDefault="00E700E3" w:rsidP="007B4571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какие задания вам было легко выполнять? </w:t>
      </w:r>
    </w:p>
    <w:p w:rsidR="00E700E3" w:rsidRDefault="00E700E3" w:rsidP="007B4571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(Ответы детей)</w:t>
      </w:r>
    </w:p>
    <w:p w:rsidR="00E700E3" w:rsidRDefault="00E700E3" w:rsidP="007B4571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Какое задание было самым трудным для вас?</w:t>
      </w:r>
    </w:p>
    <w:p w:rsidR="00E700E3" w:rsidRDefault="00E700E3" w:rsidP="007B4571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(Ответы детей)</w:t>
      </w:r>
    </w:p>
    <w:p w:rsidR="00E700E3" w:rsidRDefault="00E700E3" w:rsidP="007B4571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Какое задание было интересным для вас?</w:t>
      </w:r>
    </w:p>
    <w:p w:rsidR="00E700E3" w:rsidRDefault="00E700E3" w:rsidP="007B4571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(Ответы детей)</w:t>
      </w:r>
    </w:p>
    <w:p w:rsidR="00E700E3" w:rsidRDefault="00E700E3" w:rsidP="007B4571">
      <w:pPr>
        <w:pStyle w:val="NoSpacing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Молодцы! Вы все были умницами, спасибо. А сейчас давайте скажем «До свидания» нашим гостям и пойдём собираться на прогулку.</w:t>
      </w:r>
    </w:p>
    <w:p w:rsidR="00E700E3" w:rsidRPr="00B20ABE" w:rsidRDefault="00E700E3" w:rsidP="007B4571">
      <w:pPr>
        <w:pStyle w:val="NoSpacing"/>
        <w:ind w:left="-709"/>
        <w:jc w:val="both"/>
        <w:rPr>
          <w:sz w:val="28"/>
          <w:szCs w:val="28"/>
        </w:rPr>
      </w:pPr>
    </w:p>
    <w:sectPr w:rsidR="00E700E3" w:rsidRPr="00B20ABE" w:rsidSect="00742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3C6"/>
    <w:multiLevelType w:val="hybridMultilevel"/>
    <w:tmpl w:val="1D6410A4"/>
    <w:lvl w:ilvl="0" w:tplc="1B88A902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2A412C83"/>
    <w:multiLevelType w:val="hybridMultilevel"/>
    <w:tmpl w:val="CCD460C2"/>
    <w:lvl w:ilvl="0" w:tplc="1DC448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8F75273"/>
    <w:multiLevelType w:val="hybridMultilevel"/>
    <w:tmpl w:val="3284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E906CB"/>
    <w:multiLevelType w:val="hybridMultilevel"/>
    <w:tmpl w:val="D5140742"/>
    <w:lvl w:ilvl="0" w:tplc="08700660">
      <w:start w:val="1"/>
      <w:numFmt w:val="decimal"/>
      <w:lvlText w:val="%1."/>
      <w:lvlJc w:val="left"/>
      <w:pPr>
        <w:ind w:left="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>
    <w:nsid w:val="719C43DE"/>
    <w:multiLevelType w:val="hybridMultilevel"/>
    <w:tmpl w:val="0AD4B148"/>
    <w:lvl w:ilvl="0" w:tplc="7110E6F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818"/>
    <w:rsid w:val="00004577"/>
    <w:rsid w:val="00041BC2"/>
    <w:rsid w:val="00080B43"/>
    <w:rsid w:val="00090262"/>
    <w:rsid w:val="000A5A1F"/>
    <w:rsid w:val="000B0B0D"/>
    <w:rsid w:val="000D31A0"/>
    <w:rsid w:val="000E17C2"/>
    <w:rsid w:val="00100EF6"/>
    <w:rsid w:val="001C67D2"/>
    <w:rsid w:val="001F2577"/>
    <w:rsid w:val="001F7736"/>
    <w:rsid w:val="00263A21"/>
    <w:rsid w:val="0026575F"/>
    <w:rsid w:val="00271AFE"/>
    <w:rsid w:val="00280F5C"/>
    <w:rsid w:val="00302722"/>
    <w:rsid w:val="00322DBD"/>
    <w:rsid w:val="0032344C"/>
    <w:rsid w:val="0033414F"/>
    <w:rsid w:val="003542B8"/>
    <w:rsid w:val="00356FFB"/>
    <w:rsid w:val="00365DEE"/>
    <w:rsid w:val="003857B3"/>
    <w:rsid w:val="00386544"/>
    <w:rsid w:val="00424DE0"/>
    <w:rsid w:val="00431923"/>
    <w:rsid w:val="00432654"/>
    <w:rsid w:val="00486420"/>
    <w:rsid w:val="0049366D"/>
    <w:rsid w:val="004C1794"/>
    <w:rsid w:val="004F5C36"/>
    <w:rsid w:val="00514348"/>
    <w:rsid w:val="005229BC"/>
    <w:rsid w:val="00532234"/>
    <w:rsid w:val="005573B0"/>
    <w:rsid w:val="0058588E"/>
    <w:rsid w:val="005D2DA4"/>
    <w:rsid w:val="0064211A"/>
    <w:rsid w:val="00653E09"/>
    <w:rsid w:val="006A08AC"/>
    <w:rsid w:val="006C1649"/>
    <w:rsid w:val="006E7AF0"/>
    <w:rsid w:val="00742493"/>
    <w:rsid w:val="00756203"/>
    <w:rsid w:val="0076328A"/>
    <w:rsid w:val="007B3C25"/>
    <w:rsid w:val="007B4571"/>
    <w:rsid w:val="007D122B"/>
    <w:rsid w:val="007E6A4C"/>
    <w:rsid w:val="00804BA6"/>
    <w:rsid w:val="00845697"/>
    <w:rsid w:val="00875413"/>
    <w:rsid w:val="008D2D91"/>
    <w:rsid w:val="0090437A"/>
    <w:rsid w:val="00905984"/>
    <w:rsid w:val="009606CB"/>
    <w:rsid w:val="00992E07"/>
    <w:rsid w:val="009B5384"/>
    <w:rsid w:val="009D3C65"/>
    <w:rsid w:val="009F33DC"/>
    <w:rsid w:val="00A25D43"/>
    <w:rsid w:val="00A52C98"/>
    <w:rsid w:val="00A54844"/>
    <w:rsid w:val="00AB3A8A"/>
    <w:rsid w:val="00AB4242"/>
    <w:rsid w:val="00AD5314"/>
    <w:rsid w:val="00AF47F0"/>
    <w:rsid w:val="00B05818"/>
    <w:rsid w:val="00B20ABE"/>
    <w:rsid w:val="00B3055E"/>
    <w:rsid w:val="00BA0903"/>
    <w:rsid w:val="00BE7C1F"/>
    <w:rsid w:val="00BF6ECF"/>
    <w:rsid w:val="00C85148"/>
    <w:rsid w:val="00C96821"/>
    <w:rsid w:val="00CC0316"/>
    <w:rsid w:val="00CC408A"/>
    <w:rsid w:val="00CE536F"/>
    <w:rsid w:val="00CF3E01"/>
    <w:rsid w:val="00D11F7E"/>
    <w:rsid w:val="00D45F06"/>
    <w:rsid w:val="00D620BD"/>
    <w:rsid w:val="00D91FBB"/>
    <w:rsid w:val="00E429B7"/>
    <w:rsid w:val="00E700E3"/>
    <w:rsid w:val="00E74CF9"/>
    <w:rsid w:val="00F04408"/>
    <w:rsid w:val="00F0533E"/>
    <w:rsid w:val="00F53913"/>
    <w:rsid w:val="00F61922"/>
    <w:rsid w:val="00FA4206"/>
    <w:rsid w:val="00FB0B6B"/>
    <w:rsid w:val="00FC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05818"/>
    <w:rPr>
      <w:lang w:eastAsia="en-US"/>
    </w:rPr>
  </w:style>
  <w:style w:type="table" w:styleId="TableGrid">
    <w:name w:val="Table Grid"/>
    <w:basedOn w:val="TableNormal"/>
    <w:uiPriority w:val="99"/>
    <w:rsid w:val="00280F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1075</TotalTime>
  <Pages>5</Pages>
  <Words>1039</Words>
  <Characters>5924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Admin</cp:lastModifiedBy>
  <cp:revision>20</cp:revision>
  <cp:lastPrinted>2010-03-13T14:13:00Z</cp:lastPrinted>
  <dcterms:created xsi:type="dcterms:W3CDTF">2010-03-08T02:46:00Z</dcterms:created>
  <dcterms:modified xsi:type="dcterms:W3CDTF">2011-11-18T03:24:00Z</dcterms:modified>
</cp:coreProperties>
</file>