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35" w:rsidRDefault="00026B35" w:rsidP="006479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26B35" w:rsidRPr="00DA366F" w:rsidRDefault="00026B35" w:rsidP="0064794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№37 «Теремок» компенсирующего вида</w:t>
      </w: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ПРАКТИЧЕСКИЙ МАТЕРИАЛ</w:t>
      </w:r>
    </w:p>
    <w:p w:rsidR="00026B35" w:rsidRDefault="00026B35" w:rsidP="00647940">
      <w:pPr>
        <w:pStyle w:val="NoSpacing"/>
        <w:jc w:val="center"/>
        <w:rPr>
          <w:i/>
          <w:sz w:val="72"/>
          <w:szCs w:val="72"/>
        </w:rPr>
      </w:pPr>
    </w:p>
    <w:p w:rsidR="00026B35" w:rsidRPr="00647940" w:rsidRDefault="00026B35" w:rsidP="00647940">
      <w:pPr>
        <w:pStyle w:val="NoSpacing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«ТРЕНИРУЕМ ПАЛЬЧИКИ – РАЗВИВАЕМ РЕЧЬ!"</w:t>
      </w: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Pr="00647940" w:rsidRDefault="00026B35" w:rsidP="0064794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(ПАЛЬЧИКОВЫЕ ИГРЫ ДЛЯ ДЕТЕЙ ДОШКОЛЬНОГО ВОЗРАСТА)</w:t>
      </w: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center"/>
        <w:rPr>
          <w:sz w:val="52"/>
          <w:szCs w:val="5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Материал подготовила:</w:t>
      </w: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1 квалификационной категории</w:t>
      </w: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Ионычева Валентина Михайловна</w:t>
      </w: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647940">
      <w:pPr>
        <w:pStyle w:val="NoSpacing"/>
        <w:jc w:val="right"/>
        <w:rPr>
          <w:sz w:val="32"/>
          <w:szCs w:val="32"/>
        </w:rPr>
      </w:pP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DA366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Игры с пальчиками – одни из самых полезных и простых занятий.  Простых – потому что они не требуют никаких приспособлений, а полезных – потому что помогают развитию речи и мышления.</w:t>
      </w:r>
    </w:p>
    <w:p w:rsidR="00026B35" w:rsidRPr="009E6E84" w:rsidRDefault="00026B35" w:rsidP="009E6E84">
      <w:pPr>
        <w:pStyle w:val="NoSpacing"/>
        <w:jc w:val="both"/>
        <w:rPr>
          <w:b/>
          <w:sz w:val="28"/>
          <w:szCs w:val="28"/>
        </w:rPr>
      </w:pPr>
      <w:r w:rsidRPr="009E6E84">
        <w:rPr>
          <w:b/>
          <w:sz w:val="28"/>
          <w:szCs w:val="28"/>
        </w:rPr>
        <w:t>«Грибы»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– красный мухомор – 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соединяем кончики пальцев – изображаем шляпку гриба.)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Белых крапинок узор.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(одна рука – «шляпка гриба», указательным пальцем другой руки показываем «крапинки».)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Ты красивый, но не рвём!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(погрозили пальчиком.)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в корзинку не берём!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(прямая ладонь от себя – отодвигающий жест)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«Овощи»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 – зелёная капуста,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перед собой образуют круг.)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Без меня в кастрюле пусто.</w:t>
      </w:r>
    </w:p>
    <w:p w:rsidR="00026B35" w:rsidRPr="00A702B2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(наклонили голову – заглядываем в «кастрюлю»)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Листья снимете с меня,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останусь только я!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(разводим руки в стороны.)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«Фрукты»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Жёлтый – жёлтый наш лимон,</w:t>
      </w:r>
    </w:p>
    <w:p w:rsidR="00026B35" w:rsidRPr="006017FB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(одноимённые пальцы соединяются подушечками – показываем лимон.)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Кислым соком брызжет он.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(пальцы резко разводим в стороны.)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чай его положим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(соединяем большой, указательный и средний пальцы одной руки и «опускаем лимон в чай».)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Вместе с жёлтой кожей.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(пальцы в том же положении, делаем вращательные движения – «помешиваем чай».)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«Игрушки»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Мой весёлый круглый мяч,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(одной рукой бьём по воображаемому мячу.)</w:t>
      </w:r>
    </w:p>
    <w:p w:rsidR="00026B35" w:rsidRPr="00603EF3" w:rsidRDefault="00026B35" w:rsidP="009E6E84">
      <w:pPr>
        <w:pStyle w:val="NoSpacing"/>
        <w:jc w:val="both"/>
        <w:rPr>
          <w:sz w:val="28"/>
          <w:szCs w:val="28"/>
        </w:rPr>
      </w:pPr>
      <w:r w:rsidRPr="00603EF3">
        <w:rPr>
          <w:sz w:val="28"/>
          <w:szCs w:val="28"/>
        </w:rPr>
        <w:t>Щёки круглые не прячь!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(смена рук.)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 тебя поймаю,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(двумя руками соединив одноимённые пальцы, показываем мяч.)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ручках покатаю!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(покатали воображаемый мяч между ладоней.)</w:t>
      </w:r>
    </w:p>
    <w:p w:rsidR="00026B35" w:rsidRPr="00603EF3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«Дикие животные»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Заяц и ежик навстречу друг другу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Шли по дорожке по полю и лугу.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(указательные и средние пальцы обеих рук «идут» навстречу друг другу.)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Встретились -  и испугались они.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(стукнуть кулачками.)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Быстро бежали – поди,  догони!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(снова пальцы «идут», но теперь в разные стороны.)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«Домашние животные»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Вот, убрав царапки,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Кошка моет лапки.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(«моем руки».)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Мордочку 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(круговые движения ладонью по лицу.)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ушки на своей макушке.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(чуть согнутые ладошки движутся за ушами – показываем, как кошка моет ушки.)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«Домашние птицы»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Зёрна курочка клюёт,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(обе ладошки отклоняем от себя.)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цыплятки тут как тут.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(щепотки «клюют» по очереди.)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воду уточка нырнёт,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(ладошки вместе «ныряют» вперёд.)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А цыплятки не нырнут.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(погрозили пальчиком.)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«Зима»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Снег ложится на дома,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разводим в стороны, ладонями вниз.)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Улицы и крыши.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«домиком».)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Тихо </w:t>
      </w:r>
      <w:r>
        <w:rPr>
          <w:i/>
          <w:sz w:val="28"/>
          <w:szCs w:val="28"/>
        </w:rPr>
        <w:t>(палец к губам)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 нам идёт зима,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(«идём» указательным и средним пальцем одной руки.)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Мы её не слышим…</w:t>
      </w:r>
    </w:p>
    <w:p w:rsidR="00026B35" w:rsidRPr="002D0BF0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(рука за ухом.)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«Новый год»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Дедушка Мороз!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(ладонь поглаживает подбородок – «бороду» Деде Мороза.)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Что в подарок нам принёс?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вперёд ладонями вверх.)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 громкие хлопушки,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(хлопнуть в ладоши.)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Сладости, игрушки.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(вертим кистями.)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«Транспорт»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 шоссе идут машины,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(крутим воображаемый руль.)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асфальту едут шины.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(локти прижаты к туловищу, ладони двигаются параллельно друг другу.)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По дороге не беги.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(погрозили пальцем.)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Я скажу тебе: «Би – би».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(рука сжата в кулак, большой палец выпрямлен – «сигналим».)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«Мебель»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На кроватке мы поспали,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под щёку.)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Вещи в шкаф уже убрали.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(свободно двигаем руками – «убираем вещи».)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Мы на стуле посидели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(ладонью одной руки накрываем кулак другой.)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за столиком поели.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(вращательные движения рукой с воображаемой ложкой.)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«Посуда»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Из тарелок, как один,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(ладони вместе перед собой – «тарелка».)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Суп мы ложками едим.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(вращательные движения рукой с воображаемой ложкой.)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Вилкой кушаем котлеты,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(указательный и средний пальцы выпрямлены, большой палец придерживает безымянный и мизинец – «держим вилку».)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Ножик режет нам омлеты.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(«режем» прямой ладонью взад – вперёд.)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«Профессии»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помогает 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(показываем указательным  пальцем обеих рук лист бумаги.)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Нам картинки рисовать,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(соединяем   большой указательный и средний пальцы одной руки – держим «кисточку» и делаем произвольные движения «рисуем».)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 нами в игры он играет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перед собой,  вращаем кистями.)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укладывает спать.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(руки под щёку.)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«Цветы»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Ромашки белые цветки – 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Как пальцы маленькой руки.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(ладонь вперёд, пальцы раздвинуть – это «ромашка».)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вот слетаются жуки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Считать ромашки лепестки.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(перебираем пальцы «руки – ромашки» по одному.)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В городах людей немало;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(водим рукой как в считалке.)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Много окон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(указательным пальцем «рисуем» окно.)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дверей,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(подвигать ладонью перед собой – «открыть дверь».)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Много улиц и каналов,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(ладони параллельно друг другу движутся вперёд.)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Мало водится зверей!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(развести руки в стороны.)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</w:p>
    <w:p w:rsidR="00026B35" w:rsidRDefault="00026B35" w:rsidP="009E6E8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«Лето»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Солнцем ласковым согрето,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За весной приходит лето.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(«идём» указательным и средним пальцем одной руки.)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Будем в озере нырять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(«ныряем» соединёнными вместе ладонями от груди вперёд.)</w:t>
      </w:r>
    </w:p>
    <w:p w:rsidR="00026B35" w:rsidRDefault="00026B35" w:rsidP="009E6E8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 цветочки собирать.</w:t>
      </w:r>
    </w:p>
    <w:p w:rsidR="00026B35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(«срываем» одной рукой и «собираем» в другую.)</w:t>
      </w:r>
    </w:p>
    <w:p w:rsidR="00026B35" w:rsidRPr="006C31F5" w:rsidRDefault="00026B35" w:rsidP="009E6E84">
      <w:pPr>
        <w:pStyle w:val="NoSpacing"/>
        <w:jc w:val="both"/>
        <w:rPr>
          <w:sz w:val="28"/>
          <w:szCs w:val="28"/>
        </w:rPr>
      </w:pPr>
    </w:p>
    <w:p w:rsidR="00026B35" w:rsidRPr="002A04D9" w:rsidRDefault="00026B35" w:rsidP="009E6E84">
      <w:pPr>
        <w:pStyle w:val="NoSpacing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</w:p>
    <w:sectPr w:rsidR="00026B35" w:rsidRPr="002A04D9" w:rsidSect="00603EF3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940"/>
    <w:rsid w:val="00026B35"/>
    <w:rsid w:val="000F4D02"/>
    <w:rsid w:val="001C14CB"/>
    <w:rsid w:val="002A04D9"/>
    <w:rsid w:val="002D0BF0"/>
    <w:rsid w:val="006017FB"/>
    <w:rsid w:val="00603EF3"/>
    <w:rsid w:val="00647940"/>
    <w:rsid w:val="006C31F5"/>
    <w:rsid w:val="007C2D2E"/>
    <w:rsid w:val="008247A7"/>
    <w:rsid w:val="00850C3B"/>
    <w:rsid w:val="008B5C99"/>
    <w:rsid w:val="009E6E84"/>
    <w:rsid w:val="00A702B2"/>
    <w:rsid w:val="00C073BC"/>
    <w:rsid w:val="00D15A49"/>
    <w:rsid w:val="00D27262"/>
    <w:rsid w:val="00D84DC5"/>
    <w:rsid w:val="00DA366F"/>
    <w:rsid w:val="00E5671A"/>
    <w:rsid w:val="00E7153F"/>
    <w:rsid w:val="00FC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9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731</Words>
  <Characters>4168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Admin</cp:lastModifiedBy>
  <cp:revision>6</cp:revision>
  <cp:lastPrinted>2011-10-11T06:33:00Z</cp:lastPrinted>
  <dcterms:created xsi:type="dcterms:W3CDTF">2011-01-18T06:30:00Z</dcterms:created>
  <dcterms:modified xsi:type="dcterms:W3CDTF">2011-11-18T03:33:00Z</dcterms:modified>
</cp:coreProperties>
</file>