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FF" w:rsidRPr="00BA7ACB" w:rsidRDefault="000A2CFF" w:rsidP="00491F17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ind w:right="10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tabs>
          <w:tab w:val="left" w:pos="0"/>
        </w:tabs>
        <w:spacing w:line="360" w:lineRule="auto"/>
        <w:ind w:right="38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line="360" w:lineRule="auto"/>
        <w:ind w:right="386" w:firstLine="2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ACB">
        <w:rPr>
          <w:rFonts w:ascii="Times New Roman" w:hAnsi="Times New Roman" w:cs="Times New Roman"/>
          <w:color w:val="000000"/>
          <w:sz w:val="28"/>
          <w:szCs w:val="28"/>
        </w:rPr>
        <w:t>Т.А.Мельникова, учитель-логопед;</w:t>
      </w:r>
    </w:p>
    <w:p w:rsidR="000A2CFF" w:rsidRPr="00BA7ACB" w:rsidRDefault="000A2CFF" w:rsidP="00491F17">
      <w:pPr>
        <w:shd w:val="clear" w:color="auto" w:fill="FFFFFF"/>
        <w:spacing w:line="360" w:lineRule="auto"/>
        <w:ind w:right="386" w:firstLine="2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ACB">
        <w:rPr>
          <w:rFonts w:ascii="Times New Roman" w:hAnsi="Times New Roman" w:cs="Times New Roman"/>
          <w:color w:val="000000"/>
          <w:sz w:val="28"/>
          <w:szCs w:val="28"/>
        </w:rPr>
        <w:t>Т.И. Глушкова,  музыкальный руководитель.</w:t>
      </w:r>
    </w:p>
    <w:p w:rsidR="000A2CFF" w:rsidRPr="00BA7ACB" w:rsidRDefault="000A2CFF" w:rsidP="00491F17">
      <w:pPr>
        <w:shd w:val="clear" w:color="auto" w:fill="FFFFFF"/>
        <w:spacing w:line="360" w:lineRule="auto"/>
        <w:ind w:right="386" w:firstLine="2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line="360" w:lineRule="auto"/>
        <w:ind w:right="386" w:firstLine="2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line="360" w:lineRule="auto"/>
        <w:ind w:right="386" w:firstLine="25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line="360" w:lineRule="auto"/>
        <w:ind w:right="386" w:firstLine="25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ACB">
        <w:rPr>
          <w:rFonts w:ascii="Times New Roman" w:hAnsi="Times New Roman" w:cs="Times New Roman"/>
          <w:b/>
          <w:color w:val="000000"/>
          <w:sz w:val="28"/>
          <w:szCs w:val="28"/>
        </w:rPr>
        <w:t>«Интеграция образовательных областей «Коммуникация» и «Музыка»</w:t>
      </w:r>
    </w:p>
    <w:p w:rsidR="000A2CFF" w:rsidRPr="00BA7ACB" w:rsidRDefault="000A2CFF" w:rsidP="00491F17">
      <w:pPr>
        <w:shd w:val="clear" w:color="auto" w:fill="FFFFFF"/>
        <w:spacing w:line="360" w:lineRule="auto"/>
        <w:ind w:right="-1" w:firstLine="25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ACB">
        <w:rPr>
          <w:rFonts w:ascii="Times New Roman" w:hAnsi="Times New Roman" w:cs="Times New Roman"/>
          <w:b/>
          <w:color w:val="000000"/>
          <w:sz w:val="28"/>
          <w:szCs w:val="28"/>
        </w:rPr>
        <w:t>на логоритмических занятиях»</w:t>
      </w:r>
    </w:p>
    <w:p w:rsidR="000A2CFF" w:rsidRPr="00BA7ACB" w:rsidRDefault="000A2CFF" w:rsidP="00491F17">
      <w:pPr>
        <w:shd w:val="clear" w:color="auto" w:fill="FFFFFF"/>
        <w:spacing w:line="360" w:lineRule="auto"/>
        <w:ind w:right="386" w:firstLine="2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7ACB">
        <w:rPr>
          <w:rFonts w:ascii="Times New Roman" w:hAnsi="Times New Roman" w:cs="Times New Roman"/>
          <w:color w:val="000000"/>
          <w:sz w:val="28"/>
          <w:szCs w:val="28"/>
        </w:rPr>
        <w:t>методическое пособие по проведению логоритмических занятий</w:t>
      </w:r>
    </w:p>
    <w:p w:rsidR="000A2CFF" w:rsidRPr="00BA7ACB" w:rsidRDefault="000A2CFF" w:rsidP="00491F17">
      <w:pPr>
        <w:shd w:val="clear" w:color="auto" w:fill="FFFFFF"/>
        <w:spacing w:line="360" w:lineRule="auto"/>
        <w:ind w:right="386" w:firstLine="25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7ACB">
        <w:rPr>
          <w:rFonts w:ascii="Times New Roman" w:hAnsi="Times New Roman" w:cs="Times New Roman"/>
          <w:color w:val="000000"/>
          <w:sz w:val="28"/>
          <w:szCs w:val="28"/>
        </w:rPr>
        <w:t>с детьми 6-7 лет.</w:t>
      </w:r>
    </w:p>
    <w:p w:rsidR="000A2CFF" w:rsidRDefault="000A2CFF" w:rsidP="00BA7ACB">
      <w:pPr>
        <w:shd w:val="clear" w:color="auto" w:fill="FFFFFF"/>
        <w:spacing w:line="360" w:lineRule="auto"/>
        <w:ind w:right="3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CFF" w:rsidRPr="00BA7ACB" w:rsidRDefault="000A2CFF" w:rsidP="00BA7ACB">
      <w:pPr>
        <w:shd w:val="clear" w:color="auto" w:fill="FFFFFF"/>
        <w:spacing w:line="360" w:lineRule="auto"/>
        <w:ind w:right="3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tabs>
          <w:tab w:val="left" w:pos="9638"/>
        </w:tabs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tabs>
          <w:tab w:val="left" w:pos="9638"/>
        </w:tabs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tabs>
          <w:tab w:val="left" w:pos="9638"/>
        </w:tabs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tabs>
          <w:tab w:val="left" w:pos="9638"/>
        </w:tabs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CFF" w:rsidRPr="00BA7ACB" w:rsidRDefault="000A2CFF" w:rsidP="00BA7ACB">
      <w:pPr>
        <w:shd w:val="clear" w:color="auto" w:fill="FFFFFF"/>
        <w:tabs>
          <w:tab w:val="left" w:pos="9638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BA7ACB">
        <w:rPr>
          <w:rFonts w:ascii="Times New Roman" w:hAnsi="Times New Roman" w:cs="Times New Roman"/>
          <w:color w:val="000000"/>
          <w:sz w:val="28"/>
          <w:szCs w:val="28"/>
        </w:rPr>
        <w:t>В пособии предлагаются методические разработки логоритмических занятий для детей 6-7 лет, в основе которых лежит комплексный игровой метод. Занятия построены по сказочному сюжету в соответств</w:t>
      </w:r>
      <w:r>
        <w:rPr>
          <w:rFonts w:ascii="Times New Roman" w:hAnsi="Times New Roman" w:cs="Times New Roman"/>
          <w:color w:val="000000"/>
          <w:sz w:val="28"/>
          <w:szCs w:val="28"/>
        </w:rPr>
        <w:t>ии с тематическим планированием</w:t>
      </w:r>
      <w:r w:rsidRPr="00BA7ACB">
        <w:rPr>
          <w:rFonts w:ascii="Times New Roman" w:hAnsi="Times New Roman" w:cs="Times New Roman"/>
          <w:color w:val="000000"/>
          <w:sz w:val="28"/>
          <w:szCs w:val="28"/>
        </w:rPr>
        <w:t>. Коррекционные задачи  направлены на  развитие всех компонентов устной речи,  на совершенствование психофизических функций, творческой активности</w:t>
      </w:r>
      <w:r w:rsidRPr="00BA7ACB">
        <w:rPr>
          <w:rFonts w:ascii="Times New Roman" w:hAnsi="Times New Roman" w:cs="Times New Roman"/>
          <w:sz w:val="28"/>
          <w:szCs w:val="28"/>
        </w:rPr>
        <w:t>,   развитие музыкальности детей в различных формах и видах детской деятельности.</w:t>
      </w:r>
    </w:p>
    <w:p w:rsidR="000A2CFF" w:rsidRPr="00BA7ACB" w:rsidRDefault="000A2CFF" w:rsidP="00491F17">
      <w:pPr>
        <w:shd w:val="clear" w:color="auto" w:fill="FFFFFF"/>
        <w:tabs>
          <w:tab w:val="left" w:pos="9638"/>
        </w:tabs>
        <w:spacing w:line="360" w:lineRule="auto"/>
        <w:ind w:right="-1" w:firstLine="2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ACB">
        <w:rPr>
          <w:rFonts w:ascii="Times New Roman" w:hAnsi="Times New Roman" w:cs="Times New Roman"/>
          <w:color w:val="000000"/>
          <w:sz w:val="28"/>
          <w:szCs w:val="28"/>
        </w:rPr>
        <w:t>Пособие адресовано учителям - логопедам, музыкальным руководителям и воспитателям.</w:t>
      </w:r>
    </w:p>
    <w:p w:rsidR="000A2CFF" w:rsidRPr="00BA7ACB" w:rsidRDefault="000A2CFF" w:rsidP="00BA7ACB">
      <w:pPr>
        <w:shd w:val="clear" w:color="auto" w:fill="FFFFFF"/>
        <w:tabs>
          <w:tab w:val="left" w:pos="9638"/>
        </w:tabs>
        <w:spacing w:line="360" w:lineRule="auto"/>
        <w:ind w:right="-1" w:firstLine="256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color w:val="000000"/>
          <w:sz w:val="28"/>
          <w:szCs w:val="28"/>
        </w:rPr>
        <w:t>Методическая разработка рассмотрена и одобрена на заседании методического совета  23.01.2013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0A2CFF" w:rsidRPr="00BA7ACB" w:rsidRDefault="000A2CFF" w:rsidP="00BA7ACB">
      <w:pPr>
        <w:tabs>
          <w:tab w:val="left" w:pos="3240"/>
        </w:tabs>
        <w:spacing w:before="100" w:beforeAutospacing="1" w:after="100" w:afterAutospacing="1" w:line="144" w:lineRule="auto"/>
        <w:ind w:right="17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7AC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BA7ACB">
        <w:rPr>
          <w:rFonts w:ascii="Times New Roman" w:hAnsi="Times New Roman" w:cs="Times New Roman"/>
          <w:color w:val="000000"/>
          <w:sz w:val="28"/>
          <w:szCs w:val="28"/>
        </w:rPr>
        <w:t>«Логоритмика – одна из форм</w:t>
      </w:r>
    </w:p>
    <w:p w:rsidR="000A2CFF" w:rsidRPr="00BA7ACB" w:rsidRDefault="000A2CFF" w:rsidP="00BA7ACB">
      <w:pPr>
        <w:tabs>
          <w:tab w:val="left" w:pos="3240"/>
        </w:tabs>
        <w:spacing w:before="100" w:beforeAutospacing="1" w:after="100" w:afterAutospacing="1" w:line="144" w:lineRule="auto"/>
        <w:ind w:right="17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A7ACB">
        <w:rPr>
          <w:rFonts w:ascii="Times New Roman" w:hAnsi="Times New Roman" w:cs="Times New Roman"/>
          <w:color w:val="000000"/>
          <w:sz w:val="28"/>
          <w:szCs w:val="28"/>
        </w:rPr>
        <w:t>своеобразной активной терапии,</w:t>
      </w:r>
    </w:p>
    <w:p w:rsidR="000A2CFF" w:rsidRPr="00BA7ACB" w:rsidRDefault="000A2CFF" w:rsidP="00BA7ACB">
      <w:pPr>
        <w:tabs>
          <w:tab w:val="left" w:pos="3240"/>
        </w:tabs>
        <w:spacing w:before="100" w:beforeAutospacing="1" w:after="100" w:afterAutospacing="1" w:line="144" w:lineRule="auto"/>
        <w:ind w:right="17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7AC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A7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A7ACB">
        <w:rPr>
          <w:rFonts w:ascii="Times New Roman" w:hAnsi="Times New Roman" w:cs="Times New Roman"/>
          <w:color w:val="000000"/>
          <w:sz w:val="28"/>
          <w:szCs w:val="28"/>
        </w:rPr>
        <w:t>основанной на связи движения,</w:t>
      </w:r>
    </w:p>
    <w:p w:rsidR="000A2CFF" w:rsidRPr="00BA7ACB" w:rsidRDefault="000A2CFF" w:rsidP="00BA7ACB">
      <w:pPr>
        <w:tabs>
          <w:tab w:val="left" w:pos="3240"/>
        </w:tabs>
        <w:spacing w:before="100" w:beforeAutospacing="1" w:after="100" w:afterAutospacing="1" w:line="144" w:lineRule="auto"/>
        <w:ind w:right="17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A7ACB">
        <w:rPr>
          <w:rFonts w:ascii="Times New Roman" w:hAnsi="Times New Roman" w:cs="Times New Roman"/>
          <w:color w:val="000000"/>
          <w:sz w:val="28"/>
          <w:szCs w:val="28"/>
        </w:rPr>
        <w:t xml:space="preserve"> музыки и слова» (Г. А. Волкова)</w:t>
      </w:r>
    </w:p>
    <w:p w:rsidR="000A2CFF" w:rsidRDefault="000A2CFF" w:rsidP="00491F17">
      <w:pPr>
        <w:shd w:val="clear" w:color="auto" w:fill="FFFFFF"/>
        <w:ind w:right="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ind w:right="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ACB"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</w:p>
    <w:p w:rsidR="000A2CFF" w:rsidRPr="00BA7ACB" w:rsidRDefault="000A2CFF" w:rsidP="00491F17">
      <w:pPr>
        <w:shd w:val="clear" w:color="auto" w:fill="FFFFFF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CFF" w:rsidRPr="00BA7ACB" w:rsidRDefault="000A2CFF" w:rsidP="00491F17">
      <w:pPr>
        <w:ind w:right="-2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(ФГОС ДО) Образования</w:t>
      </w:r>
      <w:r w:rsidRPr="00BA7A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</w:t>
      </w:r>
      <w:r w:rsidRPr="00BA7ACB">
        <w:rPr>
          <w:rFonts w:ascii="Times New Roman" w:hAnsi="Times New Roman" w:cs="Times New Roman"/>
          <w:sz w:val="28"/>
          <w:szCs w:val="28"/>
        </w:rPr>
        <w:t>т принципиально иной способ взаимодействия и взаимосвязи компонентов основных общеобразовательных программ дошкольного образования – на основе принципа интеграции образовательных областей</w:t>
      </w:r>
      <w:r w:rsidRPr="00BA7ACB">
        <w:rPr>
          <w:rFonts w:ascii="Times New Roman" w:hAnsi="Times New Roman"/>
          <w:sz w:val="28"/>
          <w:szCs w:val="28"/>
        </w:rPr>
        <w:t>. Интеграция способствует не только усвоению знаний, умений и навыков, развитию художественно-творческих способностей, но и устраняет перегрузки, позволяет на новом, более эффективном, доступном для ребенка уровне освоить большинство разделов программы.</w:t>
      </w:r>
    </w:p>
    <w:p w:rsidR="000A2CFF" w:rsidRPr="00BA7ACB" w:rsidRDefault="000A2CFF" w:rsidP="00491F17">
      <w:pPr>
        <w:ind w:right="-2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Мы выбрали наиболее эффективные и интересные детям формы коррекционной работы через проведение логоритмических занятий.</w:t>
      </w:r>
    </w:p>
    <w:p w:rsidR="000A2CFF" w:rsidRPr="00BA7ACB" w:rsidRDefault="000A2CFF" w:rsidP="00491F1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Логоритмика – мощное вспомогательное средство для эффективной совместной работы логопеда и музыкального руководителя по коррекции различных нарушений речи дошкольников.</w:t>
      </w:r>
    </w:p>
    <w:p w:rsidR="000A2CFF" w:rsidRPr="00BA7ACB" w:rsidRDefault="000A2CFF" w:rsidP="00491F17">
      <w:pPr>
        <w:ind w:right="-2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Логоритмика является наиболее эмоциональным звеном логопедической работы, сочетающая исправление нарушений речи с развитием сенсорных и двигательных способностей детей.</w:t>
      </w:r>
    </w:p>
    <w:p w:rsidR="000A2CFF" w:rsidRPr="00BA7ACB" w:rsidRDefault="000A2CFF" w:rsidP="002C405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Логоритмические занятия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Кроме того, логоритмика с использованием здоровьесберегающих технологий оказывает благотворное влияние на здоровье ребенка: в его организме происходит перестройка различных систем, например, сердечно-сосудистой, дыхательной, речедвигательной. Дети с большим удовольствием выполняют дыхательные и оздоровительные упражнения, игровой массаж и самомассаж, играют в речевые и пальчиковые игры. В ход занятий вводятся элементы психогимнастики, активной и пассивной музыкотерапии.</w:t>
      </w:r>
    </w:p>
    <w:p w:rsidR="000A2CFF" w:rsidRPr="00BA7ACB" w:rsidRDefault="000A2CFF" w:rsidP="00491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BA7A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ACB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BA7ACB">
        <w:rPr>
          <w:rFonts w:ascii="Times New Roman" w:hAnsi="Times New Roman" w:cs="Times New Roman"/>
          <w:color w:val="000000"/>
          <w:sz w:val="28"/>
          <w:szCs w:val="28"/>
        </w:rPr>
        <w:t xml:space="preserve"> преодоление речевой, двигательной и коммуникативной недостаточности у   детей с нарушением  речи и зрения.</w:t>
      </w:r>
    </w:p>
    <w:p w:rsidR="000A2CFF" w:rsidRPr="00BA7ACB" w:rsidRDefault="000A2CFF" w:rsidP="00491F17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2CFF" w:rsidRPr="00BA7ACB" w:rsidRDefault="000A2CFF" w:rsidP="00491F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A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2CFF" w:rsidRPr="00BA7ACB" w:rsidRDefault="000A2CFF" w:rsidP="00491F17">
      <w:pPr>
        <w:widowControl/>
        <w:numPr>
          <w:ilvl w:val="0"/>
          <w:numId w:val="13"/>
        </w:numPr>
        <w:tabs>
          <w:tab w:val="clear" w:pos="720"/>
          <w:tab w:val="num" w:pos="180"/>
        </w:tabs>
        <w:autoSpaceDE/>
        <w:autoSpaceDN/>
        <w:adjustRightInd/>
        <w:ind w:left="0" w:hanging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7ACB">
        <w:rPr>
          <w:rFonts w:ascii="Times New Roman" w:hAnsi="Times New Roman" w:cs="Times New Roman"/>
          <w:bCs/>
          <w:color w:val="000000"/>
          <w:sz w:val="28"/>
          <w:szCs w:val="28"/>
        </w:rPr>
        <w:t>Укрепление психоэмоционального и физического состояния детей.</w:t>
      </w:r>
    </w:p>
    <w:p w:rsidR="000A2CFF" w:rsidRPr="00BA7ACB" w:rsidRDefault="000A2CFF" w:rsidP="00491F17">
      <w:pPr>
        <w:widowControl/>
        <w:numPr>
          <w:ilvl w:val="0"/>
          <w:numId w:val="13"/>
        </w:numPr>
        <w:tabs>
          <w:tab w:val="clear" w:pos="720"/>
          <w:tab w:val="num" w:pos="180"/>
        </w:tabs>
        <w:autoSpaceDE/>
        <w:autoSpaceDN/>
        <w:adjustRightInd/>
        <w:ind w:left="0" w:hanging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7ACB">
        <w:rPr>
          <w:rFonts w:ascii="Times New Roman" w:hAnsi="Times New Roman" w:cs="Times New Roman"/>
          <w:bCs/>
          <w:color w:val="000000"/>
          <w:sz w:val="28"/>
          <w:szCs w:val="28"/>
        </w:rPr>
        <w:t>Развитие слухового внимания и зрительной памяти.</w:t>
      </w:r>
    </w:p>
    <w:p w:rsidR="000A2CFF" w:rsidRPr="00BA7ACB" w:rsidRDefault="000A2CFF" w:rsidP="00491F17">
      <w:pPr>
        <w:widowControl/>
        <w:numPr>
          <w:ilvl w:val="0"/>
          <w:numId w:val="13"/>
        </w:numPr>
        <w:tabs>
          <w:tab w:val="clear" w:pos="720"/>
          <w:tab w:val="num" w:pos="180"/>
        </w:tabs>
        <w:autoSpaceDE/>
        <w:autoSpaceDN/>
        <w:adjustRightInd/>
        <w:ind w:left="0" w:hanging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7ACB">
        <w:rPr>
          <w:rFonts w:ascii="Times New Roman" w:hAnsi="Times New Roman" w:cs="Times New Roman"/>
          <w:bCs/>
          <w:color w:val="000000"/>
          <w:sz w:val="28"/>
          <w:szCs w:val="28"/>
        </w:rPr>
        <w:t>Выработка чётких координированных движений во взаимосвязи со зрением и речью.</w:t>
      </w:r>
    </w:p>
    <w:p w:rsidR="000A2CFF" w:rsidRPr="00BA7ACB" w:rsidRDefault="000A2CFF" w:rsidP="00491F17">
      <w:pPr>
        <w:widowControl/>
        <w:numPr>
          <w:ilvl w:val="0"/>
          <w:numId w:val="13"/>
        </w:numPr>
        <w:tabs>
          <w:tab w:val="clear" w:pos="720"/>
          <w:tab w:val="num" w:pos="180"/>
        </w:tabs>
        <w:autoSpaceDE/>
        <w:autoSpaceDN/>
        <w:adjustRightInd/>
        <w:ind w:left="0" w:hanging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7ACB">
        <w:rPr>
          <w:rFonts w:ascii="Times New Roman" w:hAnsi="Times New Roman" w:cs="Times New Roman"/>
          <w:bCs/>
          <w:color w:val="000000"/>
          <w:sz w:val="28"/>
          <w:szCs w:val="28"/>
        </w:rPr>
        <w:t>Развитие мелодико-интонационных компонентов речи, творческой фантазии и воображения.</w:t>
      </w:r>
    </w:p>
    <w:p w:rsidR="000A2CFF" w:rsidRPr="00BA7ACB" w:rsidRDefault="000A2CFF" w:rsidP="00491F17">
      <w:pPr>
        <w:widowControl/>
        <w:numPr>
          <w:ilvl w:val="0"/>
          <w:numId w:val="13"/>
        </w:numPr>
        <w:tabs>
          <w:tab w:val="clear" w:pos="720"/>
          <w:tab w:val="num" w:pos="180"/>
        </w:tabs>
        <w:autoSpaceDE/>
        <w:autoSpaceDN/>
        <w:adjustRightInd/>
        <w:ind w:left="0" w:hanging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7ACB">
        <w:rPr>
          <w:rFonts w:ascii="Times New Roman" w:hAnsi="Times New Roman" w:cs="Times New Roman"/>
          <w:bCs/>
          <w:color w:val="000000"/>
          <w:sz w:val="28"/>
          <w:szCs w:val="28"/>
        </w:rPr>
        <w:t>Совершенствование мелкой и общей моторики.</w:t>
      </w:r>
    </w:p>
    <w:p w:rsidR="000A2CFF" w:rsidRPr="00BA7ACB" w:rsidRDefault="000A2CFF" w:rsidP="00491F17">
      <w:pPr>
        <w:widowControl/>
        <w:numPr>
          <w:ilvl w:val="0"/>
          <w:numId w:val="13"/>
        </w:numPr>
        <w:tabs>
          <w:tab w:val="clear" w:pos="720"/>
          <w:tab w:val="num" w:pos="180"/>
        </w:tabs>
        <w:autoSpaceDE/>
        <w:autoSpaceDN/>
        <w:adjustRightInd/>
        <w:ind w:left="0" w:hanging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7ACB">
        <w:rPr>
          <w:rFonts w:ascii="Times New Roman" w:hAnsi="Times New Roman" w:cs="Times New Roman"/>
          <w:bCs/>
          <w:color w:val="000000"/>
          <w:sz w:val="28"/>
          <w:szCs w:val="28"/>
        </w:rPr>
        <w:t>Развитие диафрагмального дыхания.</w:t>
      </w:r>
    </w:p>
    <w:p w:rsidR="000A2CFF" w:rsidRPr="00BA7ACB" w:rsidRDefault="000A2CFF" w:rsidP="00491F17">
      <w:pPr>
        <w:widowControl/>
        <w:numPr>
          <w:ilvl w:val="0"/>
          <w:numId w:val="13"/>
        </w:numPr>
        <w:tabs>
          <w:tab w:val="clear" w:pos="720"/>
          <w:tab w:val="num" w:pos="180"/>
        </w:tabs>
        <w:autoSpaceDE/>
        <w:autoSpaceDN/>
        <w:adjustRightInd/>
        <w:ind w:left="0" w:hanging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7ACB">
        <w:rPr>
          <w:rFonts w:ascii="Times New Roman" w:hAnsi="Times New Roman" w:cs="Times New Roman"/>
          <w:bCs/>
          <w:color w:val="000000"/>
          <w:sz w:val="28"/>
          <w:szCs w:val="28"/>
        </w:rPr>
        <w:t>Укрепление мышц глотки, гортани, мягкого нёба.</w:t>
      </w:r>
    </w:p>
    <w:p w:rsidR="000A2CFF" w:rsidRPr="00BA7ACB" w:rsidRDefault="000A2CFF" w:rsidP="00491F17">
      <w:pPr>
        <w:widowControl/>
        <w:numPr>
          <w:ilvl w:val="0"/>
          <w:numId w:val="13"/>
        </w:numPr>
        <w:tabs>
          <w:tab w:val="clear" w:pos="720"/>
          <w:tab w:val="num" w:pos="180"/>
        </w:tabs>
        <w:autoSpaceDE/>
        <w:autoSpaceDN/>
        <w:adjustRightInd/>
        <w:ind w:left="0" w:hanging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7ACB">
        <w:rPr>
          <w:rFonts w:ascii="Times New Roman" w:hAnsi="Times New Roman" w:cs="Times New Roman"/>
          <w:bCs/>
          <w:color w:val="000000"/>
          <w:sz w:val="28"/>
          <w:szCs w:val="28"/>
        </w:rPr>
        <w:t>Расширение лексического запаса.</w:t>
      </w:r>
    </w:p>
    <w:p w:rsidR="000A2CFF" w:rsidRPr="00BA7ACB" w:rsidRDefault="000A2CFF" w:rsidP="00491F17">
      <w:pPr>
        <w:widowControl/>
        <w:numPr>
          <w:ilvl w:val="0"/>
          <w:numId w:val="13"/>
        </w:numPr>
        <w:tabs>
          <w:tab w:val="clear" w:pos="720"/>
          <w:tab w:val="num" w:pos="180"/>
        </w:tabs>
        <w:autoSpaceDE/>
        <w:autoSpaceDN/>
        <w:adjustRightInd/>
        <w:ind w:left="0" w:hanging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7ACB">
        <w:rPr>
          <w:rFonts w:ascii="Times New Roman" w:hAnsi="Times New Roman" w:cs="Times New Roman"/>
          <w:bCs/>
          <w:color w:val="000000"/>
          <w:sz w:val="28"/>
          <w:szCs w:val="28"/>
        </w:rPr>
        <w:t>Развитие артикуляционного аппарата.</w:t>
      </w:r>
    </w:p>
    <w:p w:rsidR="000A2CFF" w:rsidRPr="00BA7ACB" w:rsidRDefault="000A2CFF" w:rsidP="00BA7ACB">
      <w:pPr>
        <w:widowControl/>
        <w:numPr>
          <w:ilvl w:val="0"/>
          <w:numId w:val="13"/>
        </w:numPr>
        <w:tabs>
          <w:tab w:val="clear" w:pos="720"/>
          <w:tab w:val="num" w:pos="180"/>
        </w:tabs>
        <w:autoSpaceDE/>
        <w:autoSpaceDN/>
        <w:adjustRightInd/>
        <w:ind w:left="0" w:hanging="1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7A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Улучшение звуковой культуры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речи детей.</w:t>
      </w:r>
      <w:r w:rsidRPr="00BA7A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</w:p>
    <w:p w:rsidR="000A2CFF" w:rsidRPr="00BA7ACB" w:rsidRDefault="000A2CFF" w:rsidP="00BA7ACB">
      <w:pPr>
        <w:widowControl/>
        <w:numPr>
          <w:ilvl w:val="0"/>
          <w:numId w:val="13"/>
        </w:numPr>
        <w:tabs>
          <w:tab w:val="clear" w:pos="720"/>
          <w:tab w:val="num" w:pos="180"/>
        </w:tabs>
        <w:autoSpaceDE/>
        <w:autoSpaceDN/>
        <w:adjustRightInd/>
        <w:ind w:left="0" w:hanging="1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7ACB">
        <w:rPr>
          <w:rFonts w:ascii="Times New Roman" w:hAnsi="Times New Roman" w:cs="Times New Roman"/>
          <w:bCs/>
          <w:color w:val="000000"/>
          <w:sz w:val="28"/>
          <w:szCs w:val="28"/>
        </w:rPr>
        <w:t>Развитие коммуникативных качеств.</w:t>
      </w:r>
    </w:p>
    <w:p w:rsidR="000A2CFF" w:rsidRPr="00BA7ACB" w:rsidRDefault="000A2CFF" w:rsidP="00BA7ACB">
      <w:pPr>
        <w:widowControl/>
        <w:numPr>
          <w:ilvl w:val="0"/>
          <w:numId w:val="13"/>
        </w:numPr>
        <w:tabs>
          <w:tab w:val="clear" w:pos="720"/>
          <w:tab w:val="num" w:pos="180"/>
        </w:tabs>
        <w:autoSpaceDE/>
        <w:autoSpaceDN/>
        <w:adjustRightInd/>
        <w:ind w:left="0" w:hanging="1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Развитие фонематического восприятия и фонематических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CFF" w:rsidRPr="00BA7ACB" w:rsidRDefault="000A2CFF" w:rsidP="00BA7AC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BA7ACB">
        <w:rPr>
          <w:rFonts w:ascii="Times New Roman" w:hAnsi="Times New Roman" w:cs="Times New Roman"/>
          <w:color w:val="000000"/>
          <w:sz w:val="28"/>
          <w:szCs w:val="28"/>
        </w:rPr>
        <w:t>К проведению логоритмического занятия, как и к любому другому, предъявляются</w:t>
      </w:r>
      <w:r w:rsidRPr="00BA7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определенные требования</w:t>
      </w:r>
      <w:r w:rsidRPr="00BA7AC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A2CFF" w:rsidRPr="00BA7ACB" w:rsidRDefault="000A2CFF" w:rsidP="002C4056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ACB">
        <w:rPr>
          <w:rFonts w:ascii="Times New Roman" w:hAnsi="Times New Roman" w:cs="Times New Roman"/>
          <w:color w:val="000000"/>
          <w:sz w:val="28"/>
          <w:szCs w:val="28"/>
        </w:rPr>
        <w:t>занятия по логоритмике проводит логопед совместно с музыкальным руководителем 1 раз в неделю, продолжительностью 35 минут;</w:t>
      </w:r>
    </w:p>
    <w:p w:rsidR="000A2CFF" w:rsidRPr="00BA7ACB" w:rsidRDefault="000A2CFF" w:rsidP="002C4056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ACB">
        <w:rPr>
          <w:rFonts w:ascii="Times New Roman" w:hAnsi="Times New Roman" w:cs="Times New Roman"/>
          <w:color w:val="000000"/>
          <w:sz w:val="28"/>
          <w:szCs w:val="28"/>
        </w:rPr>
        <w:t>занятия составляются с опорой на лексические темы;</w:t>
      </w:r>
    </w:p>
    <w:p w:rsidR="000A2CFF" w:rsidRPr="00BA7ACB" w:rsidRDefault="000A2CFF" w:rsidP="002C4056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ACB">
        <w:rPr>
          <w:rFonts w:ascii="Times New Roman" w:hAnsi="Times New Roman" w:cs="Times New Roman"/>
          <w:color w:val="000000"/>
          <w:sz w:val="28"/>
          <w:szCs w:val="28"/>
        </w:rPr>
        <w:t>содержание двигательного и речевого материала варьируется в зависимости от уровня сформированности моторных и речевых навыков;</w:t>
      </w:r>
    </w:p>
    <w:p w:rsidR="000A2CFF" w:rsidRDefault="000A2CFF" w:rsidP="002C4056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ACB">
        <w:rPr>
          <w:rFonts w:ascii="Times New Roman" w:hAnsi="Times New Roman" w:cs="Times New Roman"/>
          <w:color w:val="000000"/>
          <w:sz w:val="28"/>
          <w:szCs w:val="28"/>
        </w:rPr>
        <w:t>каждое занятие представляет собой тематическую и игровую целостность;</w:t>
      </w:r>
    </w:p>
    <w:p w:rsidR="000A2CFF" w:rsidRPr="00BA7ACB" w:rsidRDefault="000A2CFF" w:rsidP="002C4056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музыкальный материал подбирается в соответствии с сюжетом занятия.</w:t>
      </w:r>
    </w:p>
    <w:p w:rsidR="000A2CFF" w:rsidRDefault="000A2CFF" w:rsidP="00491F17">
      <w:pPr>
        <w:shd w:val="clear" w:color="auto" w:fill="FFFFFF"/>
        <w:ind w:right="19" w:firstLine="29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ind w:right="19" w:firstLine="2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ACB">
        <w:rPr>
          <w:rFonts w:ascii="Times New Roman" w:hAnsi="Times New Roman" w:cs="Times New Roman"/>
          <w:b/>
          <w:spacing w:val="-3"/>
          <w:sz w:val="28"/>
          <w:szCs w:val="28"/>
        </w:rPr>
        <w:t>Струк</w:t>
      </w:r>
      <w:r w:rsidRPr="00BA7ACB">
        <w:rPr>
          <w:rFonts w:ascii="Times New Roman" w:hAnsi="Times New Roman" w:cs="Times New Roman"/>
          <w:b/>
          <w:spacing w:val="-3"/>
          <w:sz w:val="28"/>
          <w:szCs w:val="28"/>
        </w:rPr>
        <w:softHyphen/>
      </w:r>
      <w:r w:rsidRPr="00BA7ACB">
        <w:rPr>
          <w:rFonts w:ascii="Times New Roman" w:hAnsi="Times New Roman" w:cs="Times New Roman"/>
          <w:b/>
          <w:sz w:val="28"/>
          <w:szCs w:val="28"/>
        </w:rPr>
        <w:t>тура логоритмического занятия:</w:t>
      </w:r>
    </w:p>
    <w:p w:rsidR="000A2CFF" w:rsidRPr="00BA7ACB" w:rsidRDefault="000A2CFF" w:rsidP="00491F17">
      <w:pPr>
        <w:shd w:val="clear" w:color="auto" w:fill="FFFFFF"/>
        <w:ind w:right="19" w:firstLine="298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CF4B60">
      <w:pPr>
        <w:numPr>
          <w:ilvl w:val="0"/>
          <w:numId w:val="25"/>
        </w:numPr>
        <w:shd w:val="clear" w:color="auto" w:fill="FFFFFF"/>
        <w:tabs>
          <w:tab w:val="left" w:pos="557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 xml:space="preserve">артикуляционная гимнастика, для укрепления мышц органов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7ACB">
        <w:rPr>
          <w:rFonts w:ascii="Times New Roman" w:hAnsi="Times New Roman" w:cs="Times New Roman"/>
          <w:sz w:val="28"/>
          <w:szCs w:val="28"/>
        </w:rPr>
        <w:t>артикуляционного аппарата;</w:t>
      </w:r>
    </w:p>
    <w:p w:rsidR="000A2CFF" w:rsidRPr="00BA7ACB" w:rsidRDefault="000A2CFF" w:rsidP="00CF4B60">
      <w:pPr>
        <w:numPr>
          <w:ilvl w:val="0"/>
          <w:numId w:val="25"/>
        </w:numPr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упражнения для развития мимических мышц и  эмоциональной сферы;</w:t>
      </w:r>
    </w:p>
    <w:p w:rsidR="000A2CFF" w:rsidRPr="00BA7ACB" w:rsidRDefault="000A2CFF" w:rsidP="00CF4B60">
      <w:pPr>
        <w:numPr>
          <w:ilvl w:val="0"/>
          <w:numId w:val="25"/>
        </w:numPr>
        <w:shd w:val="clear" w:color="auto" w:fill="FFFFFF"/>
        <w:tabs>
          <w:tab w:val="left" w:pos="557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дыхательная гимнастика;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органов дыхания;</w:t>
      </w:r>
    </w:p>
    <w:p w:rsidR="000A2CFF" w:rsidRPr="00BA7ACB" w:rsidRDefault="000A2CFF" w:rsidP="00CF4B60">
      <w:pPr>
        <w:numPr>
          <w:ilvl w:val="0"/>
          <w:numId w:val="25"/>
        </w:numPr>
        <w:shd w:val="clear" w:color="auto" w:fill="FFFFFF"/>
        <w:tabs>
          <w:tab w:val="left" w:pos="557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фонопедические упражнения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ACB">
        <w:rPr>
          <w:rFonts w:ascii="Times New Roman" w:hAnsi="Times New Roman" w:cs="Times New Roman"/>
          <w:sz w:val="28"/>
          <w:szCs w:val="28"/>
        </w:rPr>
        <w:t xml:space="preserve">  для укрепления гортани и привития навыков речевого дыхания;</w:t>
      </w:r>
    </w:p>
    <w:p w:rsidR="000A2CFF" w:rsidRPr="00BA7ACB" w:rsidRDefault="000A2CFF" w:rsidP="00CF4B60">
      <w:pPr>
        <w:numPr>
          <w:ilvl w:val="0"/>
          <w:numId w:val="25"/>
        </w:numPr>
        <w:shd w:val="clear" w:color="auto" w:fill="FFFFFF"/>
        <w:tabs>
          <w:tab w:val="left" w:pos="557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песня, сопровождаемая жестами, для развития выразительности речи, речевого слуха и речевой памяти;</w:t>
      </w:r>
    </w:p>
    <w:p w:rsidR="000A2CFF" w:rsidRPr="00BA7ACB" w:rsidRDefault="000A2CFF" w:rsidP="00CF4B60">
      <w:pPr>
        <w:numPr>
          <w:ilvl w:val="0"/>
          <w:numId w:val="25"/>
        </w:numPr>
        <w:shd w:val="clear" w:color="auto" w:fill="FFFFFF"/>
        <w:tabs>
          <w:tab w:val="left" w:pos="557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зрительная гимнастика, для снятия зрительного напряжения;</w:t>
      </w:r>
    </w:p>
    <w:p w:rsidR="000A2CFF" w:rsidRPr="00BA7ACB" w:rsidRDefault="000A2CFF" w:rsidP="00CF4B60">
      <w:pPr>
        <w:numPr>
          <w:ilvl w:val="0"/>
          <w:numId w:val="25"/>
        </w:numPr>
        <w:shd w:val="clear" w:color="auto" w:fill="FFFFFF"/>
        <w:tabs>
          <w:tab w:val="left" w:pos="557"/>
        </w:tabs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разучивание четверостишия, сопровождаемое движениями;</w:t>
      </w:r>
    </w:p>
    <w:p w:rsidR="000A2CFF" w:rsidRPr="00BA7ACB" w:rsidRDefault="000A2CFF" w:rsidP="00CF4B60">
      <w:pPr>
        <w:numPr>
          <w:ilvl w:val="0"/>
          <w:numId w:val="25"/>
        </w:numPr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движения под музыку, упражняющие в различных видах ходьбы и бега;</w:t>
      </w:r>
    </w:p>
    <w:p w:rsidR="000A2CFF" w:rsidRPr="00BA7ACB" w:rsidRDefault="000A2CFF" w:rsidP="00CF4B60">
      <w:pPr>
        <w:numPr>
          <w:ilvl w:val="0"/>
          <w:numId w:val="25"/>
        </w:numPr>
        <w:shd w:val="clear" w:color="auto" w:fill="FFFFFF"/>
        <w:tabs>
          <w:tab w:val="left" w:pos="557"/>
        </w:tabs>
        <w:spacing w:before="5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 xml:space="preserve">упражнения на развитие общей моторики для </w:t>
      </w:r>
      <w:r>
        <w:rPr>
          <w:rFonts w:ascii="Times New Roman" w:hAnsi="Times New Roman" w:cs="Times New Roman"/>
          <w:sz w:val="28"/>
          <w:szCs w:val="28"/>
        </w:rPr>
        <w:t>мышечно-двигательного и координа</w:t>
      </w:r>
      <w:r w:rsidRPr="00BA7ACB">
        <w:rPr>
          <w:rFonts w:ascii="Times New Roman" w:hAnsi="Times New Roman" w:cs="Times New Roman"/>
          <w:sz w:val="28"/>
          <w:szCs w:val="28"/>
        </w:rPr>
        <w:t>ционного тренинга;</w:t>
      </w:r>
    </w:p>
    <w:p w:rsidR="000A2CFF" w:rsidRPr="00BA7ACB" w:rsidRDefault="000A2CFF" w:rsidP="00CF4B60">
      <w:pPr>
        <w:numPr>
          <w:ilvl w:val="0"/>
          <w:numId w:val="25"/>
        </w:numPr>
        <w:shd w:val="clear" w:color="auto" w:fill="FFFFFF"/>
        <w:tabs>
          <w:tab w:val="left" w:pos="557"/>
        </w:tabs>
        <w:spacing w:before="5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пальчиковая гимнастика для развития тонких движений пальцев рук;</w:t>
      </w:r>
    </w:p>
    <w:p w:rsidR="000A2CFF" w:rsidRPr="00BA7ACB" w:rsidRDefault="000A2CFF" w:rsidP="00CF4B60">
      <w:pPr>
        <w:numPr>
          <w:ilvl w:val="0"/>
          <w:numId w:val="25"/>
        </w:numPr>
        <w:shd w:val="clear" w:color="auto" w:fill="FFFFFF"/>
        <w:tabs>
          <w:tab w:val="left" w:pos="557"/>
        </w:tabs>
        <w:spacing w:before="5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коммуникативные игры и танцы для развития динамической стороны общения;</w:t>
      </w:r>
    </w:p>
    <w:p w:rsidR="000A2CFF" w:rsidRPr="00BA7ACB" w:rsidRDefault="000A2CFF" w:rsidP="00CF4B60">
      <w:pPr>
        <w:numPr>
          <w:ilvl w:val="0"/>
          <w:numId w:val="25"/>
        </w:numPr>
        <w:shd w:val="clear" w:color="auto" w:fill="FFFFFF"/>
        <w:tabs>
          <w:tab w:val="left" w:pos="557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чистоговорки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ACB">
        <w:rPr>
          <w:rFonts w:ascii="Times New Roman" w:hAnsi="Times New Roman" w:cs="Times New Roman"/>
          <w:sz w:val="28"/>
          <w:szCs w:val="28"/>
        </w:rPr>
        <w:t xml:space="preserve"> для дифференциации звуков;</w:t>
      </w:r>
    </w:p>
    <w:p w:rsidR="000A2CFF" w:rsidRPr="00BA7ACB" w:rsidRDefault="000A2CFF" w:rsidP="00CF4B60">
      <w:pPr>
        <w:numPr>
          <w:ilvl w:val="0"/>
          <w:numId w:val="25"/>
        </w:numPr>
        <w:shd w:val="clear" w:color="auto" w:fill="FFFFFF"/>
        <w:tabs>
          <w:tab w:val="left" w:pos="557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вокально - артикуляционные упражнения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ACB">
        <w:rPr>
          <w:rFonts w:ascii="Times New Roman" w:hAnsi="Times New Roman" w:cs="Times New Roman"/>
          <w:sz w:val="28"/>
          <w:szCs w:val="28"/>
        </w:rPr>
        <w:t xml:space="preserve"> для развития певческих данных;</w:t>
      </w:r>
    </w:p>
    <w:p w:rsidR="000A2CFF" w:rsidRPr="00BA7ACB" w:rsidRDefault="000A2CFF" w:rsidP="00CF4B60">
      <w:pPr>
        <w:numPr>
          <w:ilvl w:val="0"/>
          <w:numId w:val="25"/>
        </w:numPr>
        <w:shd w:val="clear" w:color="auto" w:fill="FFFFFF"/>
        <w:tabs>
          <w:tab w:val="left" w:pos="557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мело- ритмодекламация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ACB">
        <w:rPr>
          <w:rFonts w:ascii="Times New Roman" w:hAnsi="Times New Roman" w:cs="Times New Roman"/>
          <w:sz w:val="28"/>
          <w:szCs w:val="28"/>
        </w:rPr>
        <w:t xml:space="preserve"> для координации слуха, речи, движения;</w:t>
      </w:r>
    </w:p>
    <w:p w:rsidR="000A2CFF" w:rsidRPr="00BA7ACB" w:rsidRDefault="000A2CFF" w:rsidP="00CF4B60">
      <w:pPr>
        <w:numPr>
          <w:ilvl w:val="0"/>
          <w:numId w:val="25"/>
        </w:numPr>
        <w:shd w:val="clear" w:color="auto" w:fill="FFFFFF"/>
        <w:tabs>
          <w:tab w:val="left" w:pos="557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упражнения на релаксацию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ACB">
        <w:rPr>
          <w:rFonts w:ascii="Times New Roman" w:hAnsi="Times New Roman" w:cs="Times New Roman"/>
          <w:sz w:val="28"/>
          <w:szCs w:val="28"/>
        </w:rPr>
        <w:t xml:space="preserve"> для снятия эмоционального и физического напряжения;</w:t>
      </w:r>
    </w:p>
    <w:p w:rsidR="000A2CFF" w:rsidRPr="00BA7ACB" w:rsidRDefault="000A2CFF" w:rsidP="00CF4B60">
      <w:pPr>
        <w:numPr>
          <w:ilvl w:val="0"/>
          <w:numId w:val="25"/>
        </w:numPr>
        <w:shd w:val="clear" w:color="auto" w:fill="FFFFFF"/>
        <w:tabs>
          <w:tab w:val="left" w:pos="557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фонопедические упражнения по методу В.Емельянову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ACB">
        <w:rPr>
          <w:rFonts w:ascii="Times New Roman" w:hAnsi="Times New Roman" w:cs="Times New Roman"/>
          <w:sz w:val="28"/>
          <w:szCs w:val="28"/>
        </w:rPr>
        <w:t xml:space="preserve"> для укрепления гортани и привития навыков речевого дыхания.</w:t>
      </w:r>
    </w:p>
    <w:p w:rsidR="000A2CFF" w:rsidRPr="00BA7ACB" w:rsidRDefault="000A2CFF" w:rsidP="00CF4B60">
      <w:pPr>
        <w:shd w:val="clear" w:color="auto" w:fill="FFFFFF"/>
        <w:tabs>
          <w:tab w:val="left" w:pos="557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ind w:right="14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pacing w:val="-9"/>
          <w:sz w:val="28"/>
          <w:szCs w:val="28"/>
        </w:rPr>
        <w:t>Структура занятия может не всегда включать все перечисленные элементы. Все упражнения проводятся по подражанию. Речевой материал пред</w:t>
      </w:r>
      <w:r w:rsidRPr="00BA7AC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BA7ACB">
        <w:rPr>
          <w:rFonts w:ascii="Times New Roman" w:hAnsi="Times New Roman" w:cs="Times New Roman"/>
          <w:spacing w:val="-6"/>
          <w:sz w:val="28"/>
          <w:szCs w:val="28"/>
        </w:rPr>
        <w:t>варительно не заучивается.</w:t>
      </w:r>
    </w:p>
    <w:p w:rsidR="000A2CFF" w:rsidRPr="00BA7ACB" w:rsidRDefault="000A2CFF" w:rsidP="00491F17">
      <w:pPr>
        <w:shd w:val="clear" w:color="auto" w:fill="FFFFFF"/>
        <w:ind w:right="62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Успешность работы зависит в первую очередь от ощущения радости, полученной ребенком на занятии, чтобы дети с не</w:t>
      </w:r>
      <w:r w:rsidRPr="00BA7ACB">
        <w:rPr>
          <w:rFonts w:ascii="Times New Roman" w:hAnsi="Times New Roman" w:cs="Times New Roman"/>
          <w:sz w:val="28"/>
          <w:szCs w:val="28"/>
        </w:rPr>
        <w:softHyphen/>
        <w:t>терпением ждали следующего занятия.</w:t>
      </w:r>
    </w:p>
    <w:p w:rsidR="000A2CFF" w:rsidRPr="00BA7ACB" w:rsidRDefault="000A2CFF" w:rsidP="00491F17">
      <w:pPr>
        <w:shd w:val="clear" w:color="auto" w:fill="FFFFFF"/>
        <w:ind w:righ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Представленные логоритмические занятия включают в себя элементы, имеющие оздоровительную направленность (общеразвивающие упражнения, работа над певческим дыханием и развитием певческого голоса, простейшие приемы массажа, гим</w:t>
      </w:r>
      <w:r w:rsidRPr="00BA7ACB">
        <w:rPr>
          <w:rFonts w:ascii="Times New Roman" w:hAnsi="Times New Roman" w:cs="Times New Roman"/>
          <w:sz w:val="28"/>
          <w:szCs w:val="28"/>
        </w:rPr>
        <w:softHyphen/>
        <w:t>настика для глаз).</w:t>
      </w:r>
    </w:p>
    <w:p w:rsidR="000A2CFF" w:rsidRDefault="000A2CFF" w:rsidP="00BA7ACB">
      <w:pPr>
        <w:shd w:val="clear" w:color="auto" w:fill="FFFFFF"/>
        <w:ind w:right="14" w:firstLine="2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Предложенная нами тематическая направленность и органи</w:t>
      </w:r>
      <w:r w:rsidRPr="00BA7ACB">
        <w:rPr>
          <w:rFonts w:ascii="Times New Roman" w:hAnsi="Times New Roman" w:cs="Times New Roman"/>
          <w:sz w:val="28"/>
          <w:szCs w:val="28"/>
        </w:rPr>
        <w:softHyphen/>
        <w:t>зационная вариативность занятий способствуют формированию у детей устойчивого интереса к музыкальной и речевой деятель</w:t>
      </w:r>
      <w:r w:rsidRPr="00BA7ACB">
        <w:rPr>
          <w:rFonts w:ascii="Times New Roman" w:hAnsi="Times New Roman" w:cs="Times New Roman"/>
          <w:sz w:val="28"/>
          <w:szCs w:val="28"/>
        </w:rPr>
        <w:softHyphen/>
        <w:t>ности, поддерживают положительное эмоциональное отношение детей к логоритмическим упражнениям, а значит, помогают достигнуть лучшей результативности в обучении и воспитании. Занятия апробированы в подготовительной группе детского сада № 37 «Теремок» и получили хорош</w:t>
      </w:r>
      <w:r>
        <w:rPr>
          <w:rFonts w:ascii="Times New Roman" w:hAnsi="Times New Roman" w:cs="Times New Roman"/>
          <w:sz w:val="28"/>
          <w:szCs w:val="28"/>
        </w:rPr>
        <w:t>ие отзывы от коллег и родителей.</w:t>
      </w:r>
    </w:p>
    <w:p w:rsidR="000A2CFF" w:rsidRDefault="000A2CFF" w:rsidP="00491F17">
      <w:pPr>
        <w:shd w:val="clear" w:color="auto" w:fill="FFFFFF"/>
        <w:spacing w:before="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before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ACB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0A2CFF" w:rsidRPr="00BA7ACB" w:rsidRDefault="000A2CFF" w:rsidP="00491F17">
      <w:pPr>
        <w:shd w:val="clear" w:color="auto" w:fill="FFFFFF"/>
        <w:spacing w:before="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CFF" w:rsidRPr="00BA7ACB" w:rsidRDefault="000A2CFF" w:rsidP="00491F1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ACB">
        <w:rPr>
          <w:rFonts w:ascii="Times New Roman" w:hAnsi="Times New Roman" w:cs="Times New Roman"/>
          <w:b/>
          <w:sz w:val="28"/>
          <w:szCs w:val="28"/>
          <w:u w:val="single"/>
        </w:rPr>
        <w:t>Слуховое внимание.</w:t>
      </w:r>
    </w:p>
    <w:p w:rsidR="000A2CFF" w:rsidRPr="00BA7ACB" w:rsidRDefault="000A2CFF" w:rsidP="00491F17">
      <w:pPr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1. Дифференциация звучащих игрушек («Покажи, какая игрушка звучала: бубен, погремушка, дудочка, гармоника»). По 1 баллу за каждую угаданную игрушку.</w:t>
      </w:r>
    </w:p>
    <w:p w:rsidR="000A2CFF" w:rsidRPr="00BA7ACB" w:rsidRDefault="000A2CFF" w:rsidP="00491F17">
      <w:pPr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2. Определение направления источника звука (музыкальной игрушки) – впереди, сзади, справа, слева. По 1 баллу за каждое угаданное направление.</w:t>
      </w:r>
    </w:p>
    <w:p w:rsidR="000A2CFF" w:rsidRPr="00BA7ACB" w:rsidRDefault="000A2CFF" w:rsidP="00491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ACB">
        <w:rPr>
          <w:rFonts w:ascii="Times New Roman" w:hAnsi="Times New Roman" w:cs="Times New Roman"/>
          <w:b/>
          <w:sz w:val="28"/>
          <w:szCs w:val="28"/>
          <w:u w:val="single"/>
        </w:rPr>
        <w:t>Восприятие и воспроизведение ритма.</w:t>
      </w:r>
    </w:p>
    <w:p w:rsidR="000A2CFF" w:rsidRPr="00BA7ACB" w:rsidRDefault="000A2CFF" w:rsidP="00491F17">
      <w:pPr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1-й элемент:</w:t>
      </w:r>
      <w:r w:rsidRPr="00BA7ACB">
        <w:rPr>
          <w:rFonts w:ascii="Times New Roman" w:hAnsi="Times New Roman" w:cs="Times New Roman"/>
          <w:sz w:val="28"/>
          <w:szCs w:val="28"/>
        </w:rPr>
        <w:tab/>
        <w:t>- - .. -</w:t>
      </w:r>
    </w:p>
    <w:p w:rsidR="000A2CFF" w:rsidRPr="00BA7ACB" w:rsidRDefault="000A2CFF" w:rsidP="00491F17">
      <w:pPr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2-й элемент:</w:t>
      </w:r>
      <w:r w:rsidRPr="00BA7ACB">
        <w:rPr>
          <w:rFonts w:ascii="Times New Roman" w:hAnsi="Times New Roman" w:cs="Times New Roman"/>
          <w:sz w:val="28"/>
          <w:szCs w:val="28"/>
        </w:rPr>
        <w:tab/>
        <w:t>- .. - -</w:t>
      </w:r>
    </w:p>
    <w:p w:rsidR="000A2CFF" w:rsidRPr="00BA7ACB" w:rsidRDefault="000A2CFF" w:rsidP="00491F17">
      <w:pPr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3-й элемент:</w:t>
      </w:r>
      <w:r w:rsidRPr="00BA7ACB">
        <w:rPr>
          <w:rFonts w:ascii="Times New Roman" w:hAnsi="Times New Roman" w:cs="Times New Roman"/>
          <w:sz w:val="28"/>
          <w:szCs w:val="28"/>
        </w:rPr>
        <w:tab/>
        <w:t>- - …</w:t>
      </w:r>
    </w:p>
    <w:p w:rsidR="000A2CFF" w:rsidRPr="00BA7ACB" w:rsidRDefault="000A2CFF" w:rsidP="00491F17">
      <w:pPr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4-й элемент:</w:t>
      </w:r>
      <w:r w:rsidRPr="00BA7ACB">
        <w:rPr>
          <w:rFonts w:ascii="Times New Roman" w:hAnsi="Times New Roman" w:cs="Times New Roman"/>
          <w:sz w:val="28"/>
          <w:szCs w:val="28"/>
        </w:rPr>
        <w:tab/>
        <w:t>… - -</w:t>
      </w:r>
    </w:p>
    <w:p w:rsidR="000A2CFF" w:rsidRPr="00BA7ACB" w:rsidRDefault="000A2CFF" w:rsidP="00491F17">
      <w:pPr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По 1 баллу за каждое правильное воспроизведение.</w:t>
      </w:r>
    </w:p>
    <w:p w:rsidR="000A2CFF" w:rsidRPr="00BA7ACB" w:rsidRDefault="000A2CFF" w:rsidP="00491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ACB">
        <w:rPr>
          <w:rFonts w:ascii="Times New Roman" w:hAnsi="Times New Roman" w:cs="Times New Roman"/>
          <w:b/>
          <w:sz w:val="28"/>
          <w:szCs w:val="28"/>
          <w:u w:val="single"/>
        </w:rPr>
        <w:t>Ориентирование в пространстве.</w:t>
      </w:r>
    </w:p>
    <w:p w:rsidR="000A2CFF" w:rsidRPr="00BA7ACB" w:rsidRDefault="000A2CFF" w:rsidP="00491F17">
      <w:pPr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1. Правой рукой показать левый глаз, левой рукой – правое ухо.</w:t>
      </w:r>
    </w:p>
    <w:p w:rsidR="000A2CFF" w:rsidRPr="00BA7ACB" w:rsidRDefault="000A2CFF" w:rsidP="00491F17">
      <w:pPr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По 1 баллу за правильное выполнение.</w:t>
      </w:r>
    </w:p>
    <w:p w:rsidR="000A2CFF" w:rsidRPr="00BA7ACB" w:rsidRDefault="000A2CFF" w:rsidP="00491F17">
      <w:pPr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2. Показать предметы, которые находятся справа, слева, вверху, внизу, впереди, сзади.</w:t>
      </w:r>
    </w:p>
    <w:p w:rsidR="000A2CFF" w:rsidRPr="00BA7ACB" w:rsidRDefault="000A2CFF" w:rsidP="00491F17">
      <w:pPr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По 1 баллу за каждое правильно указанное направление.</w:t>
      </w:r>
    </w:p>
    <w:p w:rsidR="000A2CFF" w:rsidRPr="00BA7ACB" w:rsidRDefault="000A2CFF" w:rsidP="00491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ACB">
        <w:rPr>
          <w:rFonts w:ascii="Times New Roman" w:hAnsi="Times New Roman" w:cs="Times New Roman"/>
          <w:b/>
          <w:sz w:val="28"/>
          <w:szCs w:val="28"/>
          <w:u w:val="single"/>
        </w:rPr>
        <w:t>Состояние общей моторики.</w:t>
      </w:r>
    </w:p>
    <w:p w:rsidR="000A2CFF" w:rsidRPr="00BA7ACB" w:rsidRDefault="000A2CFF" w:rsidP="00491F17">
      <w:pPr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1. Предложить детям исполнить несколько знакомых танцевальных движений сначала по показу педагога, затем по словесным указаниям. Наблюдая за детьми, определить и оценить по 5-балльной шкале:</w:t>
      </w:r>
    </w:p>
    <w:p w:rsidR="000A2CFF" w:rsidRPr="00BA7ACB" w:rsidRDefault="000A2CFF" w:rsidP="00CF4B60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точность движений,</w:t>
      </w:r>
    </w:p>
    <w:p w:rsidR="000A2CFF" w:rsidRPr="00BA7ACB" w:rsidRDefault="000A2CFF" w:rsidP="00CF4B60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темп движений,</w:t>
      </w:r>
    </w:p>
    <w:p w:rsidR="000A2CFF" w:rsidRPr="00BA7ACB" w:rsidRDefault="000A2CFF" w:rsidP="00CF4B60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координацию движений,</w:t>
      </w:r>
    </w:p>
    <w:p w:rsidR="000A2CFF" w:rsidRPr="00BA7ACB" w:rsidRDefault="000A2CFF" w:rsidP="00CF4B60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переключение от одного движения к другому.</w:t>
      </w:r>
    </w:p>
    <w:p w:rsidR="000A2CFF" w:rsidRPr="00BA7ACB" w:rsidRDefault="000A2CFF" w:rsidP="00491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ACB">
        <w:rPr>
          <w:rFonts w:ascii="Times New Roman" w:hAnsi="Times New Roman" w:cs="Times New Roman"/>
          <w:b/>
          <w:sz w:val="28"/>
          <w:szCs w:val="28"/>
          <w:u w:val="single"/>
        </w:rPr>
        <w:t>Состояние мелкой моторики.</w:t>
      </w:r>
    </w:p>
    <w:p w:rsidR="000A2CFF" w:rsidRPr="00BA7ACB" w:rsidRDefault="000A2CFF" w:rsidP="00491F17">
      <w:pPr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1. Точность движений. Детям предлагают показать фигуры пальцами – коза, корзинка, кошка. По 1 баллу за 1 правильно выполненную фигуру.</w:t>
      </w:r>
    </w:p>
    <w:p w:rsidR="000A2CFF" w:rsidRPr="00BA7ACB" w:rsidRDefault="000A2CFF" w:rsidP="00491F17">
      <w:pPr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2. Синхронность движений правой и левой руки. Дети играют в пальчиковую игру «Мы капусту солим, солим». Оценка от 1 до 3-х баллов.</w:t>
      </w:r>
    </w:p>
    <w:p w:rsidR="000A2CFF" w:rsidRPr="00BA7ACB" w:rsidRDefault="000A2CFF" w:rsidP="00491F17">
      <w:pPr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3. Переключение от одного движения к другому.</w:t>
      </w:r>
    </w:p>
    <w:p w:rsidR="000A2CFF" w:rsidRPr="00BA7ACB" w:rsidRDefault="000A2CFF" w:rsidP="00491F17">
      <w:pPr>
        <w:widowControl/>
        <w:numPr>
          <w:ilvl w:val="0"/>
          <w:numId w:val="15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«Игра на рояле» (пальцы 1 – 5, 2 – 4, 5 – 1, 4 – 2, 1 – 2 – 3 – 4 – 5, 5 – 4 – 3 – 2 – 1). По 1 баллу за каждое правильно выполненное упражнение.</w:t>
      </w:r>
    </w:p>
    <w:p w:rsidR="000A2CFF" w:rsidRPr="00BA7ACB" w:rsidRDefault="000A2CFF" w:rsidP="00491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ACB">
        <w:rPr>
          <w:rFonts w:ascii="Times New Roman" w:hAnsi="Times New Roman" w:cs="Times New Roman"/>
          <w:b/>
          <w:sz w:val="28"/>
          <w:szCs w:val="28"/>
          <w:u w:val="single"/>
        </w:rPr>
        <w:t>Точность выполнения артикуляции.</w:t>
      </w:r>
    </w:p>
    <w:p w:rsidR="000A2CFF" w:rsidRPr="00BA7ACB" w:rsidRDefault="000A2CFF" w:rsidP="00491F17">
      <w:pPr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1. Объем движений.</w:t>
      </w:r>
    </w:p>
    <w:p w:rsidR="000A2CFF" w:rsidRPr="00BA7ACB" w:rsidRDefault="000A2CFF" w:rsidP="00491F17">
      <w:pPr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2. Переключаемость с одного на упражнения на другое.</w:t>
      </w:r>
    </w:p>
    <w:p w:rsidR="000A2CFF" w:rsidRPr="00BA7ACB" w:rsidRDefault="000A2CFF" w:rsidP="00491F17">
      <w:pPr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3. Подвижность языка.</w:t>
      </w:r>
    </w:p>
    <w:p w:rsidR="000A2CFF" w:rsidRPr="00BA7ACB" w:rsidRDefault="000A2CFF" w:rsidP="00491F17">
      <w:pPr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4. Мимические движения.</w:t>
      </w:r>
    </w:p>
    <w:p w:rsidR="000A2CFF" w:rsidRPr="00BA7ACB" w:rsidRDefault="000A2CFF" w:rsidP="00491F17">
      <w:pPr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 xml:space="preserve">По 1 </w:t>
      </w:r>
      <w:r>
        <w:rPr>
          <w:rFonts w:ascii="Times New Roman" w:hAnsi="Times New Roman" w:cs="Times New Roman"/>
          <w:sz w:val="28"/>
          <w:szCs w:val="28"/>
        </w:rPr>
        <w:t>баллу за правильное выполнение.</w:t>
      </w:r>
    </w:p>
    <w:p w:rsidR="000A2CFF" w:rsidRPr="00BA7ACB" w:rsidRDefault="000A2CFF" w:rsidP="00491F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CFF" w:rsidRPr="00BA7ACB" w:rsidRDefault="000A2CFF" w:rsidP="00491F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CFF" w:rsidRPr="00BA7ACB" w:rsidRDefault="000A2CFF" w:rsidP="00491F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CFF" w:rsidRPr="00BA7ACB" w:rsidRDefault="000A2CFF" w:rsidP="00491F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CFF" w:rsidRPr="00BA7ACB" w:rsidRDefault="000A2CFF" w:rsidP="00491F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CFF" w:rsidRPr="00BA7ACB" w:rsidRDefault="000A2CFF" w:rsidP="00491F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CFF" w:rsidRPr="00BA7ACB" w:rsidRDefault="000A2CFF" w:rsidP="00491F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CFF" w:rsidRDefault="000A2CFF" w:rsidP="00491F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CFF" w:rsidRDefault="000A2CFF" w:rsidP="00491F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CFF" w:rsidRDefault="000A2CFF" w:rsidP="00491F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CFF" w:rsidRDefault="000A2CFF" w:rsidP="00491F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CFF" w:rsidRDefault="000A2CFF" w:rsidP="00491F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CFF" w:rsidRDefault="000A2CFF" w:rsidP="00491F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CFF" w:rsidRDefault="000A2CFF" w:rsidP="00491F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CFF" w:rsidRDefault="000A2CFF" w:rsidP="00491F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CFF" w:rsidRDefault="000A2CFF" w:rsidP="00491F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CFF" w:rsidRPr="00BA7ACB" w:rsidRDefault="000A2CFF" w:rsidP="00491F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ACB">
        <w:rPr>
          <w:rFonts w:ascii="Times New Roman" w:hAnsi="Times New Roman" w:cs="Times New Roman"/>
          <w:b/>
          <w:sz w:val="28"/>
          <w:szCs w:val="28"/>
        </w:rPr>
        <w:t>Результаты диагностики речевых  и психических функций на логоритмических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ACB">
        <w:rPr>
          <w:rFonts w:ascii="Times New Roman" w:hAnsi="Times New Roman" w:cs="Times New Roman"/>
          <w:b/>
          <w:sz w:val="28"/>
          <w:szCs w:val="28"/>
        </w:rPr>
        <w:t>занятиях (в баллах)</w:t>
      </w:r>
    </w:p>
    <w:p w:rsidR="000A2CFF" w:rsidRPr="00BA7ACB" w:rsidRDefault="000A2CFF" w:rsidP="00491F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CFF" w:rsidRPr="00BA7ACB" w:rsidRDefault="000A2CFF" w:rsidP="00491F17">
      <w:pPr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0A2CFF" w:rsidRPr="00BA7ACB" w:rsidRDefault="000A2CFF" w:rsidP="00491F17">
      <w:pPr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Возраст детей:  6-7 лет.</w:t>
      </w:r>
    </w:p>
    <w:tbl>
      <w:tblPr>
        <w:tblpPr w:leftFromText="180" w:rightFromText="180" w:vertAnchor="text" w:horzAnchor="margin" w:tblpY="21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7"/>
        <w:gridCol w:w="1843"/>
        <w:gridCol w:w="567"/>
        <w:gridCol w:w="567"/>
        <w:gridCol w:w="567"/>
        <w:gridCol w:w="675"/>
        <w:gridCol w:w="459"/>
        <w:gridCol w:w="567"/>
        <w:gridCol w:w="567"/>
        <w:gridCol w:w="567"/>
        <w:gridCol w:w="567"/>
        <w:gridCol w:w="675"/>
        <w:gridCol w:w="439"/>
        <w:gridCol w:w="1021"/>
      </w:tblGrid>
      <w:tr w:rsidR="000A2CFF" w:rsidRPr="0057300F" w:rsidTr="00A35237">
        <w:trPr>
          <w:trHeight w:val="2320"/>
        </w:trPr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0A2CFF" w:rsidRPr="0057300F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1134" w:type="dxa"/>
            <w:gridSpan w:val="2"/>
          </w:tcPr>
          <w:p w:rsidR="000A2CFF" w:rsidRPr="0057300F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Слух.</w:t>
            </w: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</w:t>
            </w:r>
          </w:p>
        </w:tc>
        <w:tc>
          <w:tcPr>
            <w:tcW w:w="1242" w:type="dxa"/>
            <w:gridSpan w:val="2"/>
          </w:tcPr>
          <w:p w:rsidR="000A2CFF" w:rsidRPr="0057300F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Восприятие и воспроизведение ритма</w:t>
            </w:r>
          </w:p>
        </w:tc>
        <w:tc>
          <w:tcPr>
            <w:tcW w:w="1026" w:type="dxa"/>
            <w:gridSpan w:val="2"/>
          </w:tcPr>
          <w:p w:rsidR="000A2CFF" w:rsidRPr="0057300F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Ориентирование в пространстве</w:t>
            </w:r>
          </w:p>
        </w:tc>
        <w:tc>
          <w:tcPr>
            <w:tcW w:w="1134" w:type="dxa"/>
            <w:gridSpan w:val="2"/>
          </w:tcPr>
          <w:p w:rsidR="000A2CFF" w:rsidRPr="0057300F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Состояние общей моторики</w:t>
            </w:r>
          </w:p>
        </w:tc>
        <w:tc>
          <w:tcPr>
            <w:tcW w:w="1242" w:type="dxa"/>
            <w:gridSpan w:val="2"/>
          </w:tcPr>
          <w:p w:rsidR="000A2CFF" w:rsidRPr="0057300F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Состояние мелкой моторики</w:t>
            </w:r>
          </w:p>
        </w:tc>
        <w:tc>
          <w:tcPr>
            <w:tcW w:w="1460" w:type="dxa"/>
            <w:gridSpan w:val="2"/>
          </w:tcPr>
          <w:p w:rsidR="000A2CFF" w:rsidRPr="0057300F" w:rsidRDefault="000A2CFF" w:rsidP="00DC141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Точность выполнения артикуляции</w:t>
            </w:r>
          </w:p>
        </w:tc>
      </w:tr>
      <w:tr w:rsidR="000A2CFF" w:rsidRPr="0057300F" w:rsidTr="00A35237">
        <w:trPr>
          <w:cantSplit/>
          <w:trHeight w:val="1494"/>
        </w:trPr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0A2CFF" w:rsidRPr="0057300F" w:rsidRDefault="000A2CFF" w:rsidP="00DC1410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0A2CFF" w:rsidRPr="0057300F" w:rsidRDefault="000A2CFF" w:rsidP="00DC1410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textDirection w:val="btLr"/>
          </w:tcPr>
          <w:p w:rsidR="000A2CFF" w:rsidRPr="0057300F" w:rsidRDefault="000A2CFF" w:rsidP="00DC1410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75" w:type="dxa"/>
            <w:textDirection w:val="btLr"/>
          </w:tcPr>
          <w:p w:rsidR="000A2CFF" w:rsidRPr="0057300F" w:rsidRDefault="000A2CFF" w:rsidP="00DC1410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9" w:type="dxa"/>
            <w:textDirection w:val="btLr"/>
          </w:tcPr>
          <w:p w:rsidR="000A2CFF" w:rsidRPr="0057300F" w:rsidRDefault="000A2CFF" w:rsidP="00DC1410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0A2CFF" w:rsidRPr="0057300F" w:rsidRDefault="000A2CFF" w:rsidP="00DC1410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textDirection w:val="btLr"/>
          </w:tcPr>
          <w:p w:rsidR="000A2CFF" w:rsidRPr="0057300F" w:rsidRDefault="000A2CFF" w:rsidP="00DC1410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A2CFF" w:rsidRPr="0057300F" w:rsidRDefault="000A2CFF" w:rsidP="00DC1410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0A2CFF" w:rsidRPr="0057300F" w:rsidRDefault="000A2CFF" w:rsidP="00DC1410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textDirection w:val="btLr"/>
          </w:tcPr>
          <w:p w:rsidR="000A2CFF" w:rsidRPr="0057300F" w:rsidRDefault="000A2CFF" w:rsidP="00DC1410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A2CFF" w:rsidRPr="0057300F" w:rsidRDefault="000A2CFF" w:rsidP="00DC1410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extDirection w:val="btLr"/>
          </w:tcPr>
          <w:p w:rsidR="000A2CFF" w:rsidRPr="0057300F" w:rsidRDefault="000A2CFF" w:rsidP="00DC1410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9" w:type="dxa"/>
            <w:textDirection w:val="btLr"/>
          </w:tcPr>
          <w:p w:rsidR="000A2CFF" w:rsidRPr="0057300F" w:rsidRDefault="000A2CFF" w:rsidP="00DC1410">
            <w:pPr>
              <w:spacing w:after="20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21" w:type="dxa"/>
            <w:textDirection w:val="btLr"/>
          </w:tcPr>
          <w:p w:rsidR="000A2CFF" w:rsidRPr="0057300F" w:rsidRDefault="000A2CFF" w:rsidP="00DC1410">
            <w:pPr>
              <w:spacing w:after="20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00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A2CFF" w:rsidRPr="00BA7ACB" w:rsidTr="00A35237"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Анисимова</w:t>
            </w:r>
          </w:p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Нина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0A2CFF" w:rsidRPr="00DC1410" w:rsidRDefault="000A2CFF" w:rsidP="00DC141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:rsidR="000A2CFF" w:rsidRPr="00DC1410" w:rsidRDefault="000A2CFF" w:rsidP="00DC141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CFF" w:rsidRPr="00BA7ACB" w:rsidTr="00A35237"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Игишев</w:t>
            </w:r>
          </w:p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Артем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0A2CFF" w:rsidRPr="00DC1410" w:rsidRDefault="000A2CFF" w:rsidP="00DC141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0A2CFF" w:rsidRPr="00DC1410" w:rsidRDefault="000A2CFF" w:rsidP="00DC141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CFF" w:rsidRPr="00BA7ACB" w:rsidTr="00A35237"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Маркова</w:t>
            </w:r>
          </w:p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Кристина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5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0A2CFF" w:rsidRPr="00DC1410" w:rsidRDefault="000A2CFF" w:rsidP="00DC141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:rsidR="000A2CFF" w:rsidRPr="00DC1410" w:rsidRDefault="000A2CFF" w:rsidP="00DC141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CFF" w:rsidRPr="00BA7ACB" w:rsidTr="00A35237"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Маркова</w:t>
            </w:r>
          </w:p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Алиса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0A2CFF" w:rsidRPr="00DC1410" w:rsidRDefault="000A2CFF" w:rsidP="00DC141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0A2CFF" w:rsidRPr="00DC1410" w:rsidRDefault="000A2CFF" w:rsidP="00DC141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CFF" w:rsidRPr="00BA7ACB" w:rsidTr="00A35237"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Музыкантов</w:t>
            </w:r>
          </w:p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Ростик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0A2CFF" w:rsidRPr="00DC1410" w:rsidRDefault="000A2CFF" w:rsidP="00DC141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0A2CFF" w:rsidRPr="00DC1410" w:rsidRDefault="000A2CFF" w:rsidP="00DC141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CFF" w:rsidRPr="00BA7ACB" w:rsidTr="00A35237"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Кудрявцева</w:t>
            </w:r>
          </w:p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Соня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0A2CFF" w:rsidRPr="00DC1410" w:rsidRDefault="000A2CFF" w:rsidP="00DC141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:rsidR="000A2CFF" w:rsidRPr="00DC1410" w:rsidRDefault="000A2CFF" w:rsidP="00DC141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CFF" w:rsidRPr="00BA7ACB" w:rsidTr="00A35237"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Плавко</w:t>
            </w:r>
          </w:p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Тима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5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0A2CFF" w:rsidRPr="00DC1410" w:rsidRDefault="000A2CFF" w:rsidP="00DC141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0A2CFF" w:rsidRPr="00DC1410" w:rsidRDefault="000A2CFF" w:rsidP="00DC141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CFF" w:rsidRPr="00BA7ACB" w:rsidTr="00A35237"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Плеханова</w:t>
            </w:r>
          </w:p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Тома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0A2CFF" w:rsidRPr="00DC1410" w:rsidRDefault="000A2CFF" w:rsidP="00DC141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0A2CFF" w:rsidRPr="00DC1410" w:rsidRDefault="000A2CFF" w:rsidP="00DC141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CFF" w:rsidRPr="00BA7ACB" w:rsidTr="00A35237"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Романова</w:t>
            </w:r>
          </w:p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Надя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5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0A2CFF" w:rsidRPr="00DC1410" w:rsidRDefault="000A2CFF" w:rsidP="00DC141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:rsidR="000A2CFF" w:rsidRPr="00DC1410" w:rsidRDefault="000A2CFF" w:rsidP="00DC141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CFF" w:rsidRPr="00BA7ACB" w:rsidTr="00A35237"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Полякова</w:t>
            </w:r>
          </w:p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b/>
                <w:sz w:val="28"/>
                <w:szCs w:val="28"/>
              </w:rPr>
              <w:t>Катя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</w:tcPr>
          <w:p w:rsidR="000A2CFF" w:rsidRPr="00DC1410" w:rsidRDefault="000A2CFF" w:rsidP="00DC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0A2CFF" w:rsidRPr="00DC1410" w:rsidRDefault="000A2CFF" w:rsidP="00DC141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:rsidR="000A2CFF" w:rsidRPr="00DC1410" w:rsidRDefault="000A2CFF" w:rsidP="00DC141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CFF" w:rsidRPr="00BA7ACB" w:rsidRDefault="000A2CFF" w:rsidP="00491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Default="000A2CFF" w:rsidP="00491F17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7F7E22" w:rsidRDefault="000A2CFF" w:rsidP="00491F17">
      <w:pPr>
        <w:shd w:val="clear" w:color="auto" w:fill="FFFFFF"/>
        <w:spacing w:before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E22">
        <w:rPr>
          <w:rFonts w:ascii="Times New Roman" w:hAnsi="Times New Roman" w:cs="Times New Roman"/>
          <w:b/>
          <w:sz w:val="28"/>
          <w:szCs w:val="28"/>
        </w:rPr>
        <w:t>Примерный перспективный план</w:t>
      </w:r>
    </w:p>
    <w:p w:rsidR="000A2CFF" w:rsidRPr="00BA7ACB" w:rsidRDefault="000A2CFF" w:rsidP="00491F17">
      <w:pPr>
        <w:shd w:val="clear" w:color="auto" w:fill="FFFFFF"/>
        <w:spacing w:before="53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pacing w:after="6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845"/>
        <w:gridCol w:w="6100"/>
      </w:tblGrid>
      <w:tr w:rsidR="000A2CFF" w:rsidRPr="00BA7ACB" w:rsidTr="002833BA">
        <w:trPr>
          <w:trHeight w:hRule="exact" w:val="43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FF" w:rsidRPr="00BA7ACB" w:rsidRDefault="000A2CFF" w:rsidP="00491F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FF" w:rsidRPr="00BA7ACB" w:rsidRDefault="000A2CFF" w:rsidP="00491F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FF" w:rsidRPr="00BA7ACB" w:rsidRDefault="000A2CFF" w:rsidP="00491F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Название занятия</w:t>
            </w:r>
          </w:p>
        </w:tc>
      </w:tr>
      <w:tr w:rsidR="000A2CFF" w:rsidRPr="00BA7ACB" w:rsidTr="002833BA">
        <w:trPr>
          <w:trHeight w:hRule="exact" w:val="15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FF" w:rsidRPr="00BA7ACB" w:rsidRDefault="000A2CFF" w:rsidP="00491F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FF" w:rsidRPr="00BA7ACB" w:rsidRDefault="000A2CFF" w:rsidP="007F7E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2CFF" w:rsidRPr="00BA7ACB" w:rsidRDefault="000A2CFF" w:rsidP="007F7E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2CFF" w:rsidRPr="00BA7ACB" w:rsidRDefault="000A2CFF" w:rsidP="007F7E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FF" w:rsidRPr="00BA7ACB" w:rsidRDefault="000A2CFF" w:rsidP="00491F17">
            <w:pPr>
              <w:shd w:val="clear" w:color="auto" w:fill="FFFFFF"/>
              <w:ind w:right="883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Осенняя ярмарка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2CFF" w:rsidRPr="007F7E22" w:rsidRDefault="000A2CFF" w:rsidP="00491F17">
            <w:pPr>
              <w:shd w:val="clear" w:color="auto" w:fill="FFFFFF"/>
              <w:ind w:right="883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У кошки новоселье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2CFF" w:rsidRPr="00BA7ACB" w:rsidRDefault="000A2CFF" w:rsidP="00491F17">
            <w:pPr>
              <w:shd w:val="clear" w:color="auto" w:fill="FFFFFF"/>
              <w:ind w:right="883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CFF" w:rsidRPr="00BA7ACB" w:rsidTr="002833BA">
        <w:trPr>
          <w:trHeight w:hRule="exact" w:val="15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FF" w:rsidRPr="00BA7ACB" w:rsidRDefault="000A2CFF" w:rsidP="00491F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FF" w:rsidRPr="00BA7ACB" w:rsidRDefault="000A2CFF" w:rsidP="007F7E22">
            <w:pPr>
              <w:shd w:val="clear" w:color="auto" w:fill="FFFFFF"/>
              <w:ind w:right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A2CFF" w:rsidRPr="00BA7ACB" w:rsidRDefault="000A2CFF" w:rsidP="007F7E22">
            <w:pPr>
              <w:shd w:val="clear" w:color="auto" w:fill="FFFFFF"/>
              <w:ind w:right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FF" w:rsidRPr="002C4056" w:rsidRDefault="000A2CFF" w:rsidP="00491F17">
            <w:pPr>
              <w:shd w:val="clear" w:color="auto" w:fill="FFFFFF"/>
              <w:ind w:right="189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Колобок - колючий 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2CFF" w:rsidRPr="00BA7ACB" w:rsidRDefault="000A2CFF" w:rsidP="00491F17">
            <w:pPr>
              <w:shd w:val="clear" w:color="auto" w:fill="FFFFFF"/>
              <w:ind w:right="189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Кто как к зиме готовится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A2CFF" w:rsidRPr="00BA7ACB" w:rsidTr="002833BA">
        <w:trPr>
          <w:trHeight w:hRule="exact" w:val="15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FF" w:rsidRPr="00BA7ACB" w:rsidRDefault="000A2CFF" w:rsidP="00491F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FF" w:rsidRPr="00BA7ACB" w:rsidRDefault="000A2CFF" w:rsidP="007F7E22">
            <w:pPr>
              <w:shd w:val="clear" w:color="auto" w:fill="FFFFFF"/>
              <w:ind w:right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A2CFF" w:rsidRPr="00BA7ACB" w:rsidRDefault="000A2CFF" w:rsidP="007F7E22">
            <w:pPr>
              <w:shd w:val="clear" w:color="auto" w:fill="FFFFFF"/>
              <w:ind w:right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FF" w:rsidRPr="00BA7ACB" w:rsidRDefault="000A2CFF" w:rsidP="00491F17">
            <w:pPr>
              <w:shd w:val="clear" w:color="auto" w:fill="FFFFFF"/>
              <w:ind w:right="189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Снежный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2CFF" w:rsidRPr="00BA7ACB" w:rsidRDefault="000A2CFF" w:rsidP="00491F17">
            <w:pPr>
              <w:shd w:val="clear" w:color="auto" w:fill="FFFFFF"/>
              <w:ind w:right="189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Зимняя царица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A2CFF" w:rsidRPr="00BA7ACB" w:rsidTr="002833BA">
        <w:trPr>
          <w:trHeight w:hRule="exact" w:val="15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FF" w:rsidRPr="00BA7ACB" w:rsidRDefault="000A2CFF" w:rsidP="00491F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FF" w:rsidRPr="00BA7ACB" w:rsidRDefault="000A2CFF" w:rsidP="007F7E22">
            <w:pPr>
              <w:shd w:val="clear" w:color="auto" w:fill="FFFFFF"/>
              <w:ind w:right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A2CFF" w:rsidRPr="00BA7ACB" w:rsidRDefault="000A2CFF" w:rsidP="007F7E22">
            <w:pPr>
              <w:shd w:val="clear" w:color="auto" w:fill="FFFFFF"/>
              <w:ind w:right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FF" w:rsidRPr="00BA7ACB" w:rsidRDefault="000A2CFF" w:rsidP="00491F17">
            <w:pPr>
              <w:shd w:val="clear" w:color="auto" w:fill="FFFFFF"/>
              <w:ind w:right="189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Кем быть?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2CFF" w:rsidRPr="00BA7ACB" w:rsidRDefault="000A2CFF" w:rsidP="00491F17">
            <w:pPr>
              <w:shd w:val="clear" w:color="auto" w:fill="FFFFFF"/>
              <w:ind w:right="399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Моряки ничего не боятся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2CFF" w:rsidRPr="00BA7ACB" w:rsidRDefault="000A2CFF" w:rsidP="00491F17">
            <w:pPr>
              <w:shd w:val="clear" w:color="auto" w:fill="FFFFFF"/>
              <w:ind w:right="759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CFF" w:rsidRPr="00BA7ACB" w:rsidTr="002833BA">
        <w:trPr>
          <w:trHeight w:hRule="exact" w:val="145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FF" w:rsidRPr="00BA7ACB" w:rsidRDefault="000A2CFF" w:rsidP="00491F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FF" w:rsidRPr="00BA7ACB" w:rsidRDefault="000A2CFF" w:rsidP="007F7E22">
            <w:pPr>
              <w:shd w:val="clear" w:color="auto" w:fill="FFFFFF"/>
              <w:ind w:right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A2CFF" w:rsidRPr="00BA7ACB" w:rsidRDefault="000A2CFF" w:rsidP="007F7E22">
            <w:pPr>
              <w:shd w:val="clear" w:color="auto" w:fill="FFFFFF"/>
              <w:ind w:right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FF" w:rsidRPr="007F7E22" w:rsidRDefault="000A2CFF" w:rsidP="00491F17">
            <w:pPr>
              <w:shd w:val="clear" w:color="auto" w:fill="FFFFFF"/>
              <w:ind w:right="579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Пироги пекла 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2CFF" w:rsidRPr="00BA7ACB" w:rsidRDefault="000A2CFF" w:rsidP="00491F17">
            <w:pPr>
              <w:shd w:val="clear" w:color="auto" w:fill="FFFFFF"/>
              <w:ind w:right="579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Веселые музыканты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2CFF" w:rsidRPr="00BA7ACB" w:rsidRDefault="000A2CFF" w:rsidP="00491F17">
            <w:pPr>
              <w:shd w:val="clear" w:color="auto" w:fill="FFFFFF"/>
              <w:ind w:right="579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CFF" w:rsidRPr="00BA7ACB" w:rsidTr="002833BA">
        <w:trPr>
          <w:trHeight w:hRule="exact" w:val="15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FF" w:rsidRPr="00BA7ACB" w:rsidRDefault="000A2CFF" w:rsidP="00491F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FF" w:rsidRPr="00BA7ACB" w:rsidRDefault="000A2CFF" w:rsidP="007F7E22">
            <w:pPr>
              <w:shd w:val="clear" w:color="auto" w:fill="FFFFFF"/>
              <w:ind w:right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A2CFF" w:rsidRPr="00BA7ACB" w:rsidRDefault="000A2CFF" w:rsidP="007F7E22">
            <w:pPr>
              <w:shd w:val="clear" w:color="auto" w:fill="FFFFFF"/>
              <w:ind w:right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CFF" w:rsidRPr="00BA7ACB" w:rsidRDefault="000A2CFF" w:rsidP="00491F17">
            <w:pPr>
              <w:shd w:val="clear" w:color="auto" w:fill="FFFFFF"/>
              <w:ind w:right="759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Будем космонавтами!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2CFF" w:rsidRPr="00BA7ACB" w:rsidRDefault="000A2CFF" w:rsidP="00491F17">
            <w:pPr>
              <w:shd w:val="clear" w:color="auto" w:fill="FFFFFF"/>
              <w:ind w:right="1896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ACB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A2CFF" w:rsidRPr="00BA7ACB" w:rsidRDefault="000A2CFF" w:rsidP="00491F17">
      <w:pPr>
        <w:shd w:val="clear" w:color="auto" w:fill="FFFFFF"/>
        <w:ind w:right="29" w:firstLine="298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ind w:right="29" w:firstLine="298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ind w:right="29" w:firstLine="298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ind w:right="29" w:firstLine="298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before="22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AC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A2CFF" w:rsidRDefault="000A2CFF" w:rsidP="005F190A">
      <w:pPr>
        <w:shd w:val="clear" w:color="auto" w:fill="FFFFFF"/>
        <w:spacing w:before="221" w:line="16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литературы:</w:t>
      </w:r>
    </w:p>
    <w:p w:rsidR="000A2CFF" w:rsidRDefault="000A2CFF" w:rsidP="005F190A">
      <w:pPr>
        <w:shd w:val="clear" w:color="auto" w:fill="FFFFFF"/>
        <w:spacing w:before="221" w:line="16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CFF" w:rsidRDefault="000A2CFF" w:rsidP="003C05A6">
      <w:pPr>
        <w:shd w:val="clear" w:color="auto" w:fill="FFFFFF"/>
        <w:spacing w:before="221" w:line="16" w:lineRule="atLeast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CFF" w:rsidRPr="003C05A6" w:rsidRDefault="000A2CFF" w:rsidP="003C05A6">
      <w:pPr>
        <w:ind w:left="720" w:hanging="360"/>
        <w:jc w:val="both"/>
        <w:rPr>
          <w:rFonts w:ascii="Times New Roman" w:hAnsi="Times New Roman"/>
          <w:color w:val="444444"/>
          <w:sz w:val="18"/>
          <w:szCs w:val="18"/>
        </w:rPr>
      </w:pPr>
    </w:p>
    <w:p w:rsidR="000A2CFF" w:rsidRPr="003C05A6" w:rsidRDefault="000A2CFF" w:rsidP="003C05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3C05A6">
        <w:rPr>
          <w:rFonts w:ascii="Times New Roman" w:hAnsi="Times New Roman"/>
          <w:sz w:val="28"/>
          <w:szCs w:val="28"/>
        </w:rPr>
        <w:t>Буренина, А.И. Ритмическая мозаика: программа по ритмич. пластике для детей дошк. и младш. школьного возраста / А.И. Буренина. - СПб.: ЛОИРО, 1997. - 128с.</w:t>
      </w:r>
    </w:p>
    <w:p w:rsidR="000A2CFF" w:rsidRPr="003C05A6" w:rsidRDefault="000A2CFF" w:rsidP="003C05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3C05A6">
        <w:rPr>
          <w:rFonts w:ascii="Times New Roman" w:hAnsi="Times New Roman"/>
          <w:sz w:val="28"/>
          <w:szCs w:val="28"/>
        </w:rPr>
        <w:t>Волкова, Г.А. Логопедическая ритмика: Учебное пособие для студентов пед. ин-тов по спец. «Дефектология»./ Г.А. Волкова. - М.: Просвещение, 1985. - 191с.</w:t>
      </w:r>
    </w:p>
    <w:p w:rsidR="000A2CFF" w:rsidRPr="003C05A6" w:rsidRDefault="000A2CFF" w:rsidP="003C05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3C05A6">
        <w:rPr>
          <w:rFonts w:ascii="Times New Roman" w:hAnsi="Times New Roman"/>
          <w:sz w:val="28"/>
          <w:szCs w:val="28"/>
        </w:rPr>
        <w:t>Гоголева, М.Ю. Логоритмика в детском саду: методическое пособие / М.Ю. Гоголева. - Ярославль: Академия развития, 2006. - 120с.</w:t>
      </w:r>
    </w:p>
    <w:p w:rsidR="000A2CFF" w:rsidRPr="003C05A6" w:rsidRDefault="000A2CFF" w:rsidP="003C05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3C05A6">
        <w:rPr>
          <w:rFonts w:ascii="Times New Roman" w:hAnsi="Times New Roman"/>
          <w:sz w:val="28"/>
          <w:szCs w:val="28"/>
        </w:rPr>
        <w:t>Громова, О.Н., Прокопенко Т.А. Игры-забавы по развитию мелкой моторики у детей: Учебно-практическое пособие / О.Н. Громова, Т.А. Прокопенко. - М.: Издательство ГНОМ и Д, 2002. - 64с.</w:t>
      </w:r>
    </w:p>
    <w:p w:rsidR="000A2CFF" w:rsidRPr="003C05A6" w:rsidRDefault="000A2CFF" w:rsidP="003C05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3C05A6">
        <w:rPr>
          <w:rFonts w:ascii="Times New Roman" w:hAnsi="Times New Roman"/>
          <w:sz w:val="28"/>
          <w:szCs w:val="28"/>
        </w:rPr>
        <w:t>Картушина, М.Ю. Конспекты логоритмических занятий с детьми 5-6 лет / М.Ю. Картущина. - М.: ТЦ Сфера, 2005.- 208с.</w:t>
      </w:r>
    </w:p>
    <w:p w:rsidR="000A2CFF" w:rsidRPr="003C05A6" w:rsidRDefault="000A2CFF" w:rsidP="003C05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3C05A6">
        <w:rPr>
          <w:rFonts w:ascii="Times New Roman" w:hAnsi="Times New Roman"/>
          <w:sz w:val="28"/>
          <w:szCs w:val="28"/>
        </w:rPr>
        <w:t>Костина, Э.П. Камертон: Программа муз. образования детей раннего дошк. возраста / Э.П. Костина. - М.: Просвещение, 2004.- 223с.</w:t>
      </w:r>
    </w:p>
    <w:p w:rsidR="000A2CFF" w:rsidRPr="003C05A6" w:rsidRDefault="000A2CFF" w:rsidP="003C05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3C05A6">
        <w:rPr>
          <w:rFonts w:ascii="Times New Roman" w:hAnsi="Times New Roman"/>
          <w:sz w:val="28"/>
          <w:szCs w:val="28"/>
        </w:rPr>
        <w:t>Раевская, Е.П. Музыкально-двигательные упражнения в детском саду: Кн. для воспитателя и муз. руководителя дет.сада / Е.П. Раевская и др. - М.: Просвещение, 1991. - 222с.</w:t>
      </w:r>
    </w:p>
    <w:p w:rsidR="000A2CFF" w:rsidRPr="003C05A6" w:rsidRDefault="000A2CFF" w:rsidP="003C05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3C05A6">
        <w:rPr>
          <w:rFonts w:ascii="Times New Roman" w:hAnsi="Times New Roman"/>
          <w:sz w:val="28"/>
          <w:szCs w:val="28"/>
        </w:rPr>
        <w:t>Слуцкая, С.Л. Танцевальная мозаика. Хореография в детском саду / С.Л. Слуцкая. - М.: ЛИНКА - ПРЕСС, 2006. - 272с.</w:t>
      </w:r>
    </w:p>
    <w:p w:rsidR="000A2CFF" w:rsidRPr="003C05A6" w:rsidRDefault="000A2CFF" w:rsidP="003C05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3C05A6">
        <w:rPr>
          <w:rFonts w:ascii="Times New Roman" w:hAnsi="Times New Roman"/>
          <w:sz w:val="28"/>
          <w:szCs w:val="28"/>
        </w:rPr>
        <w:t>Фирилева, Ж.Е., Сайкина, Е.Г. «Са-фи-дансе». Танцевально-игровая гимнастика для детей: Учебно-методическое пособие для педагогов дошкольных и школьных учреждений / Ж.Е. Фирилева, Е.Г. Сайкина. - СПб.: «Детство-пресс», 2005. - 352с.</w:t>
      </w:r>
    </w:p>
    <w:p w:rsidR="000A2CFF" w:rsidRPr="003C05A6" w:rsidRDefault="000A2CFF" w:rsidP="003C05A6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3C05A6">
        <w:rPr>
          <w:rFonts w:ascii="Times New Roman" w:hAnsi="Times New Roman"/>
          <w:sz w:val="28"/>
          <w:szCs w:val="28"/>
        </w:rPr>
        <w:t>Чистякова, М.И. Психогимнастика / под ред. М.И. Буянова. - М.: Просвещение, 1990. - 128с.</w:t>
      </w:r>
    </w:p>
    <w:p w:rsidR="000A2CFF" w:rsidRPr="003C05A6" w:rsidRDefault="000A2CFF" w:rsidP="003C05A6">
      <w:pPr>
        <w:ind w:left="720" w:hanging="360"/>
        <w:rPr>
          <w:rFonts w:ascii="Times New Roman" w:hAnsi="Times New Roman"/>
          <w:sz w:val="28"/>
          <w:szCs w:val="28"/>
          <w:lang w:eastAsia="en-US"/>
        </w:rPr>
      </w:pPr>
    </w:p>
    <w:p w:rsidR="000A2CFF" w:rsidRPr="003C05A6" w:rsidRDefault="000A2CFF" w:rsidP="005F190A">
      <w:pPr>
        <w:shd w:val="clear" w:color="auto" w:fill="FFFFFF"/>
        <w:spacing w:before="221" w:line="16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5A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A2CFF" w:rsidRPr="00BA7ACB" w:rsidRDefault="000A2CFF" w:rsidP="00D042CD">
      <w:pPr>
        <w:shd w:val="clear" w:color="auto" w:fill="FFFFFF"/>
        <w:spacing w:before="221" w:line="16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7ACB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0A2CFF" w:rsidRPr="00BA7ACB" w:rsidRDefault="000A2CFF" w:rsidP="00491F17">
      <w:pPr>
        <w:shd w:val="clear" w:color="auto" w:fill="FFFFFF"/>
        <w:spacing w:before="221" w:line="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ACB">
        <w:rPr>
          <w:rFonts w:ascii="Times New Roman" w:hAnsi="Times New Roman" w:cs="Times New Roman"/>
          <w:b/>
          <w:bCs/>
          <w:sz w:val="28"/>
          <w:szCs w:val="28"/>
        </w:rPr>
        <w:t>Занятие 1. «Осенняя ярмарка»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pacing w:val="-14"/>
          <w:sz w:val="28"/>
          <w:szCs w:val="28"/>
        </w:rPr>
        <w:t xml:space="preserve">(по мотивам стихотворения Н. Подлесовой </w:t>
      </w:r>
      <w:r w:rsidRPr="00BA7ACB">
        <w:rPr>
          <w:rFonts w:ascii="Times New Roman" w:hAnsi="Times New Roman" w:cs="Times New Roman"/>
          <w:sz w:val="28"/>
          <w:szCs w:val="28"/>
        </w:rPr>
        <w:t>«На веселой ярмарке»)</w:t>
      </w:r>
    </w:p>
    <w:p w:rsidR="000A2CFF" w:rsidRPr="00BA7ACB" w:rsidRDefault="000A2CFF" w:rsidP="00491F17">
      <w:pPr>
        <w:shd w:val="clear" w:color="auto" w:fill="FFFFFF"/>
        <w:spacing w:before="144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iCs/>
          <w:sz w:val="28"/>
          <w:szCs w:val="28"/>
        </w:rPr>
        <w:t xml:space="preserve">Оборудование: </w:t>
      </w:r>
      <w:r w:rsidRPr="00BA7ACB">
        <w:rPr>
          <w:rFonts w:ascii="Times New Roman" w:hAnsi="Times New Roman" w:cs="Times New Roman"/>
          <w:sz w:val="28"/>
          <w:szCs w:val="28"/>
        </w:rPr>
        <w:t>солнышко на палочке, муляжи — морковь, арбуз, помидор,  огурец, капуста; маска мышки; мячик.</w:t>
      </w:r>
    </w:p>
    <w:p w:rsidR="000A2CFF" w:rsidRPr="00BA7ACB" w:rsidRDefault="000A2CFF" w:rsidP="00491F17">
      <w:pPr>
        <w:shd w:val="clear" w:color="auto" w:fill="FFFFFF"/>
        <w:spacing w:before="144" w:line="1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4327B3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7B3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Pr="004327B3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i/>
          <w:spacing w:val="45"/>
          <w:sz w:val="28"/>
          <w:szCs w:val="28"/>
        </w:rPr>
        <w:t>Логопед:</w:t>
      </w:r>
      <w:r w:rsidRPr="00BA7ACB">
        <w:rPr>
          <w:rFonts w:ascii="Times New Roman" w:hAnsi="Times New Roman" w:cs="Times New Roman"/>
          <w:sz w:val="28"/>
          <w:szCs w:val="28"/>
        </w:rPr>
        <w:t xml:space="preserve"> Вот и кончается золотая осень. Сейчас солнышко часто прячется от дождика.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ACB">
        <w:rPr>
          <w:rFonts w:ascii="Times New Roman" w:hAnsi="Times New Roman" w:cs="Times New Roman"/>
          <w:b/>
          <w:sz w:val="28"/>
          <w:szCs w:val="28"/>
        </w:rPr>
        <w:t>1.</w:t>
      </w:r>
      <w:r w:rsidRPr="00BA7ACB">
        <w:rPr>
          <w:rFonts w:ascii="Times New Roman" w:hAnsi="Times New Roman" w:cs="Times New Roman"/>
          <w:b/>
          <w:bCs/>
          <w:sz w:val="28"/>
          <w:szCs w:val="28"/>
        </w:rPr>
        <w:t>Массаж спины «Дождь»</w:t>
      </w:r>
    </w:p>
    <w:p w:rsidR="000A2CFF" w:rsidRPr="00BA7ACB" w:rsidRDefault="000A2CFF" w:rsidP="00491F17">
      <w:pPr>
        <w:shd w:val="clear" w:color="auto" w:fill="FFFFFF"/>
        <w:spacing w:before="19" w:line="16" w:lineRule="atLeast"/>
        <w:jc w:val="both"/>
        <w:rPr>
          <w:rFonts w:ascii="Times New Roman" w:hAnsi="Times New Roman" w:cs="Times New Roman"/>
          <w:spacing w:val="42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Дети встают друг за другом «паровозиком» и выполняют сле</w:t>
      </w:r>
      <w:r w:rsidRPr="00BA7ACB">
        <w:rPr>
          <w:rFonts w:ascii="Times New Roman" w:hAnsi="Times New Roman" w:cs="Times New Roman"/>
          <w:sz w:val="28"/>
          <w:szCs w:val="28"/>
        </w:rPr>
        <w:softHyphen/>
        <w:t>дующие движения, проговаривая слова вместе с логопедом:</w:t>
      </w:r>
    </w:p>
    <w:p w:rsidR="000A2CFF" w:rsidRPr="00BA7ACB" w:rsidRDefault="000A2CFF" w:rsidP="00491F17">
      <w:pPr>
        <w:shd w:val="clear" w:color="auto" w:fill="FFFFFF"/>
        <w:spacing w:before="72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Хлопки ладонями по спине.</w:t>
      </w:r>
    </w:p>
    <w:p w:rsidR="000A2CFF" w:rsidRPr="00BA7ACB" w:rsidRDefault="000A2CFF" w:rsidP="00491F17">
      <w:pPr>
        <w:shd w:val="clear" w:color="auto" w:fill="FFFFFF"/>
        <w:spacing w:before="19" w:line="16" w:lineRule="atLeast"/>
        <w:ind w:right="2554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Дождь! Дождь! Надо нам</w:t>
      </w:r>
    </w:p>
    <w:p w:rsidR="000A2CFF" w:rsidRPr="00BA7ACB" w:rsidRDefault="000A2CFF" w:rsidP="00491F17">
      <w:pPr>
        <w:shd w:val="clear" w:color="auto" w:fill="FFFFFF"/>
        <w:spacing w:before="19" w:line="16" w:lineRule="atLeast"/>
        <w:ind w:right="2554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Расходиться по домам.</w:t>
      </w:r>
    </w:p>
    <w:p w:rsidR="000A2CFF" w:rsidRPr="00BA7ACB" w:rsidRDefault="000A2CFF" w:rsidP="00491F17">
      <w:pPr>
        <w:shd w:val="clear" w:color="auto" w:fill="FFFFFF"/>
        <w:spacing w:before="72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Поколачивание кулачками.</w:t>
      </w:r>
    </w:p>
    <w:p w:rsidR="000A2CFF" w:rsidRPr="00BA7ACB" w:rsidRDefault="000A2CFF" w:rsidP="00491F17">
      <w:pPr>
        <w:shd w:val="clear" w:color="auto" w:fill="FFFFFF"/>
        <w:spacing w:before="24" w:line="16" w:lineRule="atLeast"/>
        <w:ind w:right="2189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Гром! Гром, как из пушек.</w:t>
      </w:r>
    </w:p>
    <w:p w:rsidR="000A2CFF" w:rsidRPr="00BA7ACB" w:rsidRDefault="000A2CFF" w:rsidP="00491F17">
      <w:pPr>
        <w:shd w:val="clear" w:color="auto" w:fill="FFFFFF"/>
        <w:spacing w:before="24" w:line="16" w:lineRule="atLeast"/>
        <w:ind w:right="2189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Нынче праздник у лягушек.</w:t>
      </w:r>
    </w:p>
    <w:p w:rsidR="000A2CFF" w:rsidRPr="00BA7ACB" w:rsidRDefault="000A2CFF" w:rsidP="00491F17">
      <w:pPr>
        <w:shd w:val="clear" w:color="auto" w:fill="FFFFFF"/>
        <w:spacing w:before="67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Постукивание пальчиками.</w:t>
      </w:r>
    </w:p>
    <w:p w:rsidR="000A2CFF" w:rsidRPr="00BA7ACB" w:rsidRDefault="000A2CFF" w:rsidP="00491F17">
      <w:pPr>
        <w:shd w:val="clear" w:color="auto" w:fill="FFFFFF"/>
        <w:spacing w:before="38" w:line="16" w:lineRule="atLeast"/>
        <w:ind w:right="255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A7ACB">
        <w:rPr>
          <w:rFonts w:ascii="Times New Roman" w:hAnsi="Times New Roman" w:cs="Times New Roman"/>
          <w:spacing w:val="-3"/>
          <w:sz w:val="28"/>
          <w:szCs w:val="28"/>
        </w:rPr>
        <w:t>Град! Град! Сыплет град!</w:t>
      </w:r>
    </w:p>
    <w:p w:rsidR="000A2CFF" w:rsidRPr="00BA7ACB" w:rsidRDefault="000A2CFF" w:rsidP="00491F17">
      <w:pPr>
        <w:shd w:val="clear" w:color="auto" w:fill="FFFFFF"/>
        <w:spacing w:before="38" w:line="16" w:lineRule="atLeast"/>
        <w:ind w:right="2554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Все под крышами сидят.</w:t>
      </w:r>
    </w:p>
    <w:p w:rsidR="000A2CFF" w:rsidRPr="00BA7ACB" w:rsidRDefault="000A2CFF" w:rsidP="00491F17">
      <w:pPr>
        <w:shd w:val="clear" w:color="auto" w:fill="FFFFFF"/>
        <w:spacing w:before="67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Поглаживание спины ладошками.</w:t>
      </w:r>
    </w:p>
    <w:p w:rsidR="000A2CFF" w:rsidRPr="00BA7ACB" w:rsidRDefault="000A2CFF" w:rsidP="00491F17">
      <w:pPr>
        <w:shd w:val="clear" w:color="auto" w:fill="FFFFFF"/>
        <w:spacing w:before="34" w:line="16" w:lineRule="atLeast"/>
        <w:ind w:firstLine="324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Только мой братишка в луже</w:t>
      </w:r>
    </w:p>
    <w:p w:rsidR="000A2CFF" w:rsidRPr="00BA7ACB" w:rsidRDefault="000A2CFF" w:rsidP="00491F17">
      <w:pPr>
        <w:shd w:val="clear" w:color="auto" w:fill="FFFFFF"/>
        <w:spacing w:before="38" w:line="16" w:lineRule="atLeast"/>
        <w:ind w:firstLine="324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Ловит рыбу нам на ужин.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(Французская народная детская песенка)</w:t>
      </w:r>
    </w:p>
    <w:p w:rsidR="000A2CFF" w:rsidRPr="00BA7ACB" w:rsidRDefault="000A2CFF" w:rsidP="00491F17">
      <w:pPr>
        <w:shd w:val="clear" w:color="auto" w:fill="FFFFFF"/>
        <w:spacing w:before="62" w:line="16" w:lineRule="atLeast"/>
        <w:ind w:right="365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Дети поворачиваются на 180° и делают массаж еще раз.</w:t>
      </w:r>
    </w:p>
    <w:p w:rsidR="000A2CFF" w:rsidRPr="00BA7ACB" w:rsidRDefault="000A2CFF" w:rsidP="00491F17">
      <w:pPr>
        <w:shd w:val="clear" w:color="auto" w:fill="FFFFFF"/>
        <w:spacing w:before="24" w:line="16" w:lineRule="atLeast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line="16" w:lineRule="atLeast"/>
        <w:ind w:right="16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ACB">
        <w:rPr>
          <w:rFonts w:ascii="Times New Roman" w:hAnsi="Times New Roman" w:cs="Times New Roman"/>
          <w:b/>
          <w:bCs/>
          <w:sz w:val="28"/>
          <w:szCs w:val="28"/>
        </w:rPr>
        <w:t>2. Динамические упражнения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161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7ACB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</w:p>
    <w:p w:rsidR="000A2CFF" w:rsidRPr="00BA7ACB" w:rsidRDefault="000A2CFF" w:rsidP="00491F17">
      <w:pPr>
        <w:shd w:val="clear" w:color="auto" w:fill="FFFFFF"/>
        <w:spacing w:before="34" w:line="16" w:lineRule="atLeast"/>
        <w:ind w:right="2822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Шаг с носочка.</w:t>
      </w:r>
    </w:p>
    <w:p w:rsidR="000A2CFF" w:rsidRPr="00BA7ACB" w:rsidRDefault="000A2CFF" w:rsidP="00491F17">
      <w:pPr>
        <w:shd w:val="clear" w:color="auto" w:fill="FFFFFF"/>
        <w:spacing w:before="34" w:line="16" w:lineRule="atLeast"/>
        <w:ind w:right="2822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Плавно идет капуста.</w:t>
      </w:r>
    </w:p>
    <w:p w:rsidR="000A2CFF" w:rsidRPr="00BA7ACB" w:rsidRDefault="000A2CFF" w:rsidP="00491F17">
      <w:pPr>
        <w:shd w:val="clear" w:color="auto" w:fill="FFFFFF"/>
        <w:spacing w:before="48" w:line="16" w:lineRule="atLeast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Шаг на всей стопе.</w:t>
      </w:r>
    </w:p>
    <w:p w:rsidR="000A2CFF" w:rsidRPr="00BA7ACB" w:rsidRDefault="000A2CFF" w:rsidP="00491F17">
      <w:pPr>
        <w:shd w:val="clear" w:color="auto" w:fill="FFFFFF"/>
        <w:spacing w:before="48" w:line="16" w:lineRule="atLeast"/>
        <w:ind w:right="2419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Важно шагает помидор.</w:t>
      </w:r>
    </w:p>
    <w:p w:rsidR="000A2CFF" w:rsidRPr="00BA7ACB" w:rsidRDefault="000A2CFF" w:rsidP="00491F17">
      <w:pPr>
        <w:shd w:val="clear" w:color="auto" w:fill="FFFFFF"/>
        <w:spacing w:before="48" w:line="16" w:lineRule="atLeast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Ходьба на носках.</w:t>
      </w:r>
    </w:p>
    <w:p w:rsidR="000A2CFF" w:rsidRPr="00BA7ACB" w:rsidRDefault="000A2CFF" w:rsidP="00491F17">
      <w:pPr>
        <w:shd w:val="clear" w:color="auto" w:fill="FFFFFF"/>
        <w:spacing w:before="48" w:line="16" w:lineRule="atLeast"/>
        <w:ind w:right="2419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Осторожно идет редиска.</w:t>
      </w:r>
    </w:p>
    <w:p w:rsidR="000A2CFF" w:rsidRPr="00BA7ACB" w:rsidRDefault="000A2CFF" w:rsidP="00491F17">
      <w:pPr>
        <w:shd w:val="clear" w:color="auto" w:fill="FFFFFF"/>
        <w:spacing w:before="43" w:line="16" w:lineRule="atLeast"/>
        <w:ind w:right="2822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Легкий бег на носках.</w:t>
      </w:r>
    </w:p>
    <w:p w:rsidR="000A2CFF" w:rsidRPr="00BA7ACB" w:rsidRDefault="000A2CFF" w:rsidP="00491F17">
      <w:pPr>
        <w:shd w:val="clear" w:color="auto" w:fill="FFFFFF"/>
        <w:spacing w:before="43" w:line="16" w:lineRule="atLeast"/>
        <w:ind w:right="2822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Легко бежит горошек.</w:t>
      </w:r>
    </w:p>
    <w:p w:rsidR="000A2CFF" w:rsidRPr="00BA7ACB" w:rsidRDefault="000A2CFF" w:rsidP="00491F17">
      <w:pPr>
        <w:shd w:val="clear" w:color="auto" w:fill="FFFFFF"/>
        <w:spacing w:before="53" w:line="16" w:lineRule="atLeast"/>
        <w:ind w:right="2016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Ходьба на пятках.</w:t>
      </w:r>
    </w:p>
    <w:p w:rsidR="000A2CFF" w:rsidRPr="00BA7ACB" w:rsidRDefault="000A2CFF" w:rsidP="00491F17">
      <w:pPr>
        <w:shd w:val="clear" w:color="auto" w:fill="FFFFFF"/>
        <w:spacing w:before="53" w:line="16" w:lineRule="atLeast"/>
        <w:ind w:right="2016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Не спеша, вышагивает редька.</w:t>
      </w:r>
    </w:p>
    <w:p w:rsidR="000A2CFF" w:rsidRPr="00BA7ACB" w:rsidRDefault="000A2CFF" w:rsidP="00491F17">
      <w:pPr>
        <w:shd w:val="clear" w:color="auto" w:fill="FFFFFF"/>
        <w:spacing w:before="67" w:line="16" w:lineRule="atLeast"/>
        <w:ind w:right="2016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Подскоки.</w:t>
      </w:r>
    </w:p>
    <w:p w:rsidR="000A2CFF" w:rsidRPr="00BA7ACB" w:rsidRDefault="000A2CFF" w:rsidP="00491F17">
      <w:pPr>
        <w:shd w:val="clear" w:color="auto" w:fill="FFFFFF"/>
        <w:spacing w:before="67" w:line="16" w:lineRule="atLeast"/>
        <w:ind w:right="2016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Вприскачку спешит морковка.</w:t>
      </w:r>
    </w:p>
    <w:p w:rsidR="000A2CFF" w:rsidRPr="00BA7ACB" w:rsidRDefault="000A2CFF" w:rsidP="00491F17">
      <w:pPr>
        <w:shd w:val="clear" w:color="auto" w:fill="FFFFFF"/>
        <w:spacing w:before="77" w:line="16" w:lineRule="atLeast"/>
        <w:ind w:right="2016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Шаг марша.</w:t>
      </w:r>
    </w:p>
    <w:p w:rsidR="000A2CFF" w:rsidRPr="00BA7ACB" w:rsidRDefault="000A2CFF" w:rsidP="00491F17">
      <w:pPr>
        <w:shd w:val="clear" w:color="auto" w:fill="FFFFFF"/>
        <w:spacing w:before="77" w:line="16" w:lineRule="atLeast"/>
        <w:ind w:right="201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A7ACB">
        <w:rPr>
          <w:rFonts w:ascii="Times New Roman" w:hAnsi="Times New Roman" w:cs="Times New Roman"/>
          <w:spacing w:val="-1"/>
          <w:sz w:val="28"/>
          <w:szCs w:val="28"/>
        </w:rPr>
        <w:t>Маршируют молодцы-огурцы.</w:t>
      </w:r>
    </w:p>
    <w:p w:rsidR="000A2CFF" w:rsidRPr="00BA7ACB" w:rsidRDefault="000A2CFF" w:rsidP="00491F17">
      <w:pPr>
        <w:shd w:val="clear" w:color="auto" w:fill="FFFFFF"/>
        <w:spacing w:before="34" w:line="16" w:lineRule="atLeast"/>
        <w:ind w:right="2822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Модницы-морковки</w:t>
      </w:r>
    </w:p>
    <w:p w:rsidR="000A2CFF" w:rsidRPr="00BA7ACB" w:rsidRDefault="000A2CFF" w:rsidP="00491F17">
      <w:pPr>
        <w:shd w:val="clear" w:color="auto" w:fill="FFFFFF"/>
        <w:spacing w:before="34" w:line="16" w:lineRule="atLeast"/>
        <w:ind w:right="2822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Взяли по обновке.</w:t>
      </w:r>
    </w:p>
    <w:p w:rsidR="000A2CFF" w:rsidRPr="00BA7ACB" w:rsidRDefault="000A2CFF" w:rsidP="00491F17">
      <w:pPr>
        <w:shd w:val="clear" w:color="auto" w:fill="FFFFFF"/>
        <w:spacing w:before="34" w:line="16" w:lineRule="atLeast"/>
        <w:ind w:right="2822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before="43" w:line="16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b/>
          <w:bCs/>
          <w:sz w:val="28"/>
          <w:szCs w:val="28"/>
        </w:rPr>
        <w:t>3. Массаж носа «Морковь»</w:t>
      </w:r>
    </w:p>
    <w:p w:rsidR="000A2CFF" w:rsidRPr="00BA7ACB" w:rsidRDefault="000A2CFF" w:rsidP="00491F17">
      <w:pPr>
        <w:shd w:val="clear" w:color="auto" w:fill="FFFFFF"/>
        <w:spacing w:before="43" w:line="16" w:lineRule="atLeast"/>
        <w:ind w:right="-5"/>
        <w:jc w:val="both"/>
        <w:rPr>
          <w:rFonts w:ascii="Times New Roman" w:hAnsi="Times New Roman" w:cs="Times New Roman"/>
          <w:i/>
          <w:spacing w:val="35"/>
          <w:sz w:val="28"/>
          <w:szCs w:val="28"/>
        </w:rPr>
      </w:pPr>
      <w:r w:rsidRPr="00BA7ACB">
        <w:rPr>
          <w:rFonts w:ascii="Times New Roman" w:hAnsi="Times New Roman" w:cs="Times New Roman"/>
          <w:i/>
          <w:spacing w:val="35"/>
          <w:sz w:val="28"/>
          <w:szCs w:val="28"/>
        </w:rPr>
        <w:t>Логопед и воспитатель</w:t>
      </w:r>
      <w:r>
        <w:rPr>
          <w:rFonts w:ascii="Times New Roman" w:hAnsi="Times New Roman" w:cs="Times New Roman"/>
          <w:i/>
          <w:spacing w:val="35"/>
          <w:sz w:val="28"/>
          <w:szCs w:val="28"/>
        </w:rPr>
        <w:t>:</w:t>
      </w:r>
    </w:p>
    <w:p w:rsidR="000A2CFF" w:rsidRPr="00BA7ACB" w:rsidRDefault="000A2CFF" w:rsidP="00491F17">
      <w:pPr>
        <w:shd w:val="clear" w:color="auto" w:fill="FFFFFF"/>
        <w:spacing w:before="43" w:line="16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Потереть большими пальцами указательные.</w:t>
      </w:r>
    </w:p>
    <w:p w:rsidR="000A2CFF" w:rsidRPr="00BA7ACB" w:rsidRDefault="000A2CFF" w:rsidP="00491F17">
      <w:pPr>
        <w:shd w:val="clear" w:color="auto" w:fill="FFFFFF"/>
        <w:spacing w:before="43" w:line="16" w:lineRule="atLeast"/>
        <w:ind w:right="-5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Вот-вот-вот —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Морковки водят хоровод.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pacing w:val="-1"/>
          <w:sz w:val="28"/>
          <w:szCs w:val="28"/>
        </w:rPr>
        <w:t>Ава-ава-ава —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Веселая забава.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Массировать ноздри указательными пальцами сверху вниз и снизу вверх.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91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A7ACB">
        <w:rPr>
          <w:rFonts w:ascii="Times New Roman" w:hAnsi="Times New Roman" w:cs="Times New Roman"/>
          <w:spacing w:val="-1"/>
          <w:sz w:val="28"/>
          <w:szCs w:val="28"/>
        </w:rPr>
        <w:t>Овь-овь-овь —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918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Вкусная морковь.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918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И в полоску блузы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918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Выбрали арбузы.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2CFF" w:rsidRPr="004327B3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ACB">
        <w:rPr>
          <w:rFonts w:ascii="Times New Roman" w:hAnsi="Times New Roman" w:cs="Times New Roman"/>
          <w:b/>
          <w:bCs/>
          <w:sz w:val="28"/>
          <w:szCs w:val="28"/>
        </w:rPr>
        <w:t>4. Гимнастика для глаз «Солнышко и тучки»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38"/>
          <w:sz w:val="28"/>
          <w:szCs w:val="28"/>
        </w:rPr>
        <w:t>Логопед:</w:t>
      </w:r>
    </w:p>
    <w:p w:rsidR="000A2CFF" w:rsidRPr="00BA7ACB" w:rsidRDefault="000A2CFF" w:rsidP="00491F17">
      <w:pPr>
        <w:shd w:val="clear" w:color="auto" w:fill="FFFFFF"/>
        <w:spacing w:before="5" w:line="16" w:lineRule="atLeast"/>
        <w:ind w:right="806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Посмотреть глазами вправо — влево,</w:t>
      </w:r>
    </w:p>
    <w:p w:rsidR="000A2CFF" w:rsidRPr="00BA7ACB" w:rsidRDefault="000A2CFF" w:rsidP="00491F17">
      <w:pPr>
        <w:shd w:val="clear" w:color="auto" w:fill="FFFFFF"/>
        <w:spacing w:before="5" w:line="16" w:lineRule="atLeast"/>
        <w:ind w:right="806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Солнышко с тучками в прятки играло.</w:t>
      </w:r>
    </w:p>
    <w:p w:rsidR="000A2CFF" w:rsidRPr="00BA7ACB" w:rsidRDefault="000A2CFF" w:rsidP="00491F17">
      <w:pPr>
        <w:shd w:val="clear" w:color="auto" w:fill="FFFFFF"/>
        <w:spacing w:before="38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Солнышко тучки-летучки считало:</w:t>
      </w:r>
    </w:p>
    <w:p w:rsidR="000A2CFF" w:rsidRPr="00BA7ACB" w:rsidRDefault="000A2CFF" w:rsidP="00491F17">
      <w:pPr>
        <w:shd w:val="clear" w:color="auto" w:fill="FFFFFF"/>
        <w:spacing w:before="38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вверх — вниз.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Серые тучки, черные тучки.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pacing w:val="-1"/>
          <w:sz w:val="28"/>
          <w:szCs w:val="28"/>
        </w:rPr>
        <w:t>Легких — две штучки,</w:t>
      </w:r>
    </w:p>
    <w:p w:rsidR="000A2CFF" w:rsidRPr="00BA7ACB" w:rsidRDefault="000A2CFF" w:rsidP="00491F17">
      <w:pPr>
        <w:shd w:val="clear" w:color="auto" w:fill="FFFFFF"/>
        <w:spacing w:before="1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Тяжелых — три штучки.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1210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Закрыть глаза ладонями.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1210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Тучки попрятались, тучек не стало.</w:t>
      </w:r>
    </w:p>
    <w:p w:rsidR="000A2CFF" w:rsidRPr="00BA7ACB" w:rsidRDefault="000A2CFF" w:rsidP="00491F17">
      <w:pPr>
        <w:shd w:val="clear" w:color="auto" w:fill="FFFFFF"/>
        <w:spacing w:before="43" w:line="16" w:lineRule="atLeast"/>
        <w:ind w:right="1613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Солнце на небе вовсю засияло.</w:t>
      </w:r>
    </w:p>
    <w:p w:rsidR="000A2CFF" w:rsidRPr="00BA7ACB" w:rsidRDefault="000A2CFF" w:rsidP="00491F17">
      <w:pPr>
        <w:shd w:val="clear" w:color="auto" w:fill="FFFFFF"/>
        <w:spacing w:before="43" w:line="16" w:lineRule="atLeast"/>
        <w:ind w:right="1613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Поморгать глазками.</w:t>
      </w:r>
    </w:p>
    <w:p w:rsidR="000A2CFF" w:rsidRPr="00BA7ACB" w:rsidRDefault="000A2CFF" w:rsidP="00491F17">
      <w:pPr>
        <w:shd w:val="clear" w:color="auto" w:fill="FFFFFF"/>
        <w:spacing w:before="91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Продавало солнышко на веселой ярмарке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Платья разноцветные, яркие-преяркие.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Приходил на ярмарку веселый народ.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1613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Побывал на ярмарке весь огород.</w:t>
      </w:r>
    </w:p>
    <w:p w:rsidR="000A2CFF" w:rsidRDefault="000A2CFF" w:rsidP="00491F17">
      <w:pPr>
        <w:shd w:val="clear" w:color="auto" w:fill="FFFFFF"/>
        <w:spacing w:line="16" w:lineRule="atLeast"/>
        <w:ind w:right="1613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А что такое ярмарка?</w:t>
      </w:r>
    </w:p>
    <w:p w:rsidR="000A2CFF" w:rsidRDefault="000A2CFF" w:rsidP="00491F17">
      <w:pPr>
        <w:shd w:val="clear" w:color="auto" w:fill="FFFFFF"/>
        <w:spacing w:line="16" w:lineRule="atLeast"/>
        <w:ind w:right="1613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line="16" w:lineRule="atLeast"/>
        <w:ind w:right="16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918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before="82" w:line="16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ACB">
        <w:rPr>
          <w:rFonts w:ascii="Times New Roman" w:hAnsi="Times New Roman" w:cs="Times New Roman"/>
          <w:b/>
          <w:bCs/>
          <w:sz w:val="28"/>
          <w:szCs w:val="28"/>
        </w:rPr>
        <w:t>5. Мимическое упражнение «Узнай на вкус»</w:t>
      </w:r>
    </w:p>
    <w:p w:rsidR="000A2CFF" w:rsidRPr="00BA7ACB" w:rsidRDefault="000A2CFF" w:rsidP="00491F17">
      <w:pPr>
        <w:shd w:val="clear" w:color="auto" w:fill="FFFFFF"/>
        <w:spacing w:before="82" w:line="1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ACB">
        <w:rPr>
          <w:rFonts w:ascii="Times New Roman" w:hAnsi="Times New Roman" w:cs="Times New Roman"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A2CFF" w:rsidRPr="00BA7ACB" w:rsidRDefault="000A2CFF" w:rsidP="004327B3">
      <w:pPr>
        <w:shd w:val="clear" w:color="auto" w:fill="FFFFFF"/>
        <w:spacing w:line="1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передают мешочек по кругу, п</w:t>
      </w:r>
      <w:r w:rsidRPr="00BA7ACB">
        <w:rPr>
          <w:rFonts w:ascii="Times New Roman" w:hAnsi="Times New Roman" w:cs="Times New Roman"/>
          <w:sz w:val="28"/>
          <w:szCs w:val="28"/>
        </w:rPr>
        <w:t>осле окончания музыки ребенок, у которого оказ</w:t>
      </w:r>
      <w:r>
        <w:rPr>
          <w:rFonts w:ascii="Times New Roman" w:hAnsi="Times New Roman" w:cs="Times New Roman"/>
          <w:sz w:val="28"/>
          <w:szCs w:val="28"/>
        </w:rPr>
        <w:t>ался мешочек- вынимает предмет,</w:t>
      </w:r>
      <w:r w:rsidRPr="00BA7ACB">
        <w:rPr>
          <w:rFonts w:ascii="Times New Roman" w:hAnsi="Times New Roman" w:cs="Times New Roman"/>
          <w:sz w:val="28"/>
          <w:szCs w:val="28"/>
        </w:rPr>
        <w:t xml:space="preserve"> делает вид, что пробует его, и мимикой показывает, какой он на вкус — кислый или сладкий, горький.</w:t>
      </w:r>
    </w:p>
    <w:p w:rsidR="000A2CFF" w:rsidRPr="00BA7ACB" w:rsidRDefault="000A2CFF" w:rsidP="00491F17">
      <w:pPr>
        <w:shd w:val="clear" w:color="auto" w:fill="FFFFFF"/>
        <w:spacing w:line="1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tabs>
          <w:tab w:val="left" w:pos="552"/>
        </w:tabs>
        <w:spacing w:line="16" w:lineRule="atLeast"/>
        <w:ind w:right="1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ACB">
        <w:rPr>
          <w:rFonts w:ascii="Times New Roman" w:hAnsi="Times New Roman" w:cs="Times New Roman"/>
          <w:b/>
          <w:bCs/>
          <w:spacing w:val="-4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A7ACB">
        <w:rPr>
          <w:rFonts w:ascii="Times New Roman" w:hAnsi="Times New Roman" w:cs="Times New Roman"/>
          <w:b/>
          <w:bCs/>
          <w:sz w:val="28"/>
          <w:szCs w:val="28"/>
        </w:rPr>
        <w:t xml:space="preserve">Дыхательное упражнение «Синьор-помидор» </w:t>
      </w:r>
      <w:r w:rsidRPr="00BA7ACB">
        <w:rPr>
          <w:rFonts w:ascii="Times New Roman" w:hAnsi="Times New Roman" w:cs="Times New Roman"/>
          <w:b/>
          <w:sz w:val="28"/>
          <w:szCs w:val="28"/>
        </w:rPr>
        <w:t>(по М. Лазареву)</w:t>
      </w:r>
    </w:p>
    <w:p w:rsidR="000A2CFF" w:rsidRPr="00BA7ACB" w:rsidRDefault="000A2CFF" w:rsidP="00946597">
      <w:pPr>
        <w:shd w:val="clear" w:color="auto" w:fill="FFFFFF"/>
        <w:tabs>
          <w:tab w:val="left" w:pos="552"/>
        </w:tabs>
        <w:spacing w:line="16" w:lineRule="atLeast"/>
        <w:ind w:right="101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BA7ACB">
        <w:rPr>
          <w:rFonts w:ascii="Times New Roman" w:hAnsi="Times New Roman" w:cs="Times New Roman"/>
          <w:sz w:val="28"/>
          <w:szCs w:val="28"/>
        </w:rPr>
        <w:t xml:space="preserve"> :</w:t>
      </w:r>
      <w:r w:rsidRPr="00BA7ACB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BA7ACB">
        <w:rPr>
          <w:rFonts w:ascii="Times New Roman" w:hAnsi="Times New Roman" w:cs="Times New Roman"/>
          <w:sz w:val="28"/>
          <w:szCs w:val="28"/>
        </w:rPr>
        <w:tab/>
      </w:r>
      <w:r w:rsidRPr="00BA7ACB">
        <w:rPr>
          <w:rFonts w:ascii="Times New Roman" w:hAnsi="Times New Roman" w:cs="Times New Roman"/>
          <w:sz w:val="28"/>
          <w:szCs w:val="28"/>
        </w:rPr>
        <w:tab/>
        <w:t>И.п. — стоя. Кисти на грудной клетке, большие пальцы на</w:t>
      </w:r>
      <w:r w:rsidRPr="00BA7ACB">
        <w:rPr>
          <w:rFonts w:ascii="Times New Roman" w:hAnsi="Times New Roman" w:cs="Times New Roman"/>
          <w:sz w:val="28"/>
          <w:szCs w:val="28"/>
        </w:rPr>
        <w:softHyphen/>
        <w:t>правлены назад. На вдохе руки сопротивляются расхождению ре</w:t>
      </w:r>
      <w:r w:rsidRPr="00BA7ACB">
        <w:rPr>
          <w:rFonts w:ascii="Times New Roman" w:hAnsi="Times New Roman" w:cs="Times New Roman"/>
          <w:sz w:val="28"/>
          <w:szCs w:val="28"/>
        </w:rPr>
        <w:softHyphen/>
        <w:t>бер. Пауза. На выдохе — плотно сжатые губы препятствуют выдоху воздуха. Руки с силой выжимают грудную клетку. Предельное напряжение всех мышц (лицо краснеет от напряжения). Повторить 3—4 раза. Упражнение создает сопротивление на выдохе.</w:t>
      </w:r>
    </w:p>
    <w:p w:rsidR="000A2CFF" w:rsidRPr="00BA7ACB" w:rsidRDefault="000A2CFF" w:rsidP="00946597">
      <w:pPr>
        <w:shd w:val="clear" w:color="auto" w:fill="FFFFFF"/>
        <w:tabs>
          <w:tab w:val="left" w:pos="552"/>
        </w:tabs>
        <w:spacing w:line="16" w:lineRule="atLeast"/>
        <w:ind w:right="101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Default="000A2CFF" w:rsidP="00491F17">
      <w:pPr>
        <w:shd w:val="clear" w:color="auto" w:fill="FFFFFF"/>
        <w:tabs>
          <w:tab w:val="left" w:pos="552"/>
        </w:tabs>
        <w:spacing w:line="16" w:lineRule="atLeast"/>
        <w:ind w:right="1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AC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Распевка «Горошина» </w:t>
      </w:r>
    </w:p>
    <w:p w:rsidR="000A2CFF" w:rsidRPr="00946597" w:rsidRDefault="000A2CFF" w:rsidP="00491F17">
      <w:pPr>
        <w:shd w:val="clear" w:color="auto" w:fill="FFFFFF"/>
        <w:tabs>
          <w:tab w:val="left" w:pos="552"/>
        </w:tabs>
        <w:spacing w:line="16" w:lineRule="atLeast"/>
        <w:ind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597">
        <w:rPr>
          <w:rFonts w:ascii="Times New Roman" w:hAnsi="Times New Roman" w:cs="Times New Roman"/>
          <w:sz w:val="28"/>
          <w:szCs w:val="28"/>
        </w:rPr>
        <w:t>По дороге Петя шёл</w:t>
      </w:r>
    </w:p>
    <w:p w:rsidR="000A2CFF" w:rsidRPr="00946597" w:rsidRDefault="000A2CFF" w:rsidP="00491F17">
      <w:pPr>
        <w:shd w:val="clear" w:color="auto" w:fill="FFFFFF"/>
        <w:tabs>
          <w:tab w:val="left" w:pos="552"/>
        </w:tabs>
        <w:spacing w:line="16" w:lineRule="atLeast"/>
        <w:ind w:right="101"/>
        <w:jc w:val="both"/>
        <w:rPr>
          <w:rFonts w:ascii="Times New Roman" w:hAnsi="Times New Roman" w:cs="Times New Roman"/>
          <w:sz w:val="28"/>
          <w:szCs w:val="28"/>
        </w:rPr>
      </w:pPr>
      <w:r w:rsidRPr="00946597">
        <w:rPr>
          <w:rFonts w:ascii="Times New Roman" w:hAnsi="Times New Roman" w:cs="Times New Roman"/>
          <w:sz w:val="28"/>
          <w:szCs w:val="28"/>
        </w:rPr>
        <w:t>И горошину нашёл,</w:t>
      </w:r>
    </w:p>
    <w:p w:rsidR="000A2CFF" w:rsidRPr="00946597" w:rsidRDefault="000A2CFF" w:rsidP="00491F17">
      <w:pPr>
        <w:shd w:val="clear" w:color="auto" w:fill="FFFFFF"/>
        <w:tabs>
          <w:tab w:val="left" w:pos="552"/>
        </w:tabs>
        <w:spacing w:line="16" w:lineRule="atLeast"/>
        <w:ind w:right="101"/>
        <w:jc w:val="both"/>
        <w:rPr>
          <w:rFonts w:ascii="Times New Roman" w:hAnsi="Times New Roman" w:cs="Times New Roman"/>
          <w:sz w:val="28"/>
          <w:szCs w:val="28"/>
        </w:rPr>
      </w:pPr>
      <w:r w:rsidRPr="00946597">
        <w:rPr>
          <w:rFonts w:ascii="Times New Roman" w:hAnsi="Times New Roman" w:cs="Times New Roman"/>
          <w:sz w:val="28"/>
          <w:szCs w:val="28"/>
        </w:rPr>
        <w:t>А горошина упала, поатилась и пропала.</w:t>
      </w:r>
    </w:p>
    <w:p w:rsidR="000A2CFF" w:rsidRDefault="000A2CFF" w:rsidP="00491F17">
      <w:pPr>
        <w:shd w:val="clear" w:color="auto" w:fill="FFFFFF"/>
        <w:tabs>
          <w:tab w:val="left" w:pos="552"/>
        </w:tabs>
        <w:spacing w:line="16" w:lineRule="atLeast"/>
        <w:ind w:right="101"/>
        <w:jc w:val="both"/>
        <w:rPr>
          <w:rFonts w:ascii="Times New Roman" w:hAnsi="Times New Roman" w:cs="Times New Roman"/>
          <w:sz w:val="28"/>
          <w:szCs w:val="28"/>
        </w:rPr>
      </w:pPr>
      <w:r w:rsidRPr="00946597">
        <w:rPr>
          <w:rFonts w:ascii="Times New Roman" w:hAnsi="Times New Roman" w:cs="Times New Roman"/>
          <w:sz w:val="28"/>
          <w:szCs w:val="28"/>
        </w:rPr>
        <w:t>Ох, ох, ох, ох, где-то выпастет горох.</w:t>
      </w:r>
    </w:p>
    <w:p w:rsidR="000A2CFF" w:rsidRPr="00946597" w:rsidRDefault="000A2CFF" w:rsidP="00491F17">
      <w:pPr>
        <w:shd w:val="clear" w:color="auto" w:fill="FFFFFF"/>
        <w:tabs>
          <w:tab w:val="left" w:pos="552"/>
        </w:tabs>
        <w:spacing w:line="16" w:lineRule="atLeast"/>
        <w:ind w:right="101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Default="000A2CFF" w:rsidP="00946597">
      <w:pPr>
        <w:shd w:val="clear" w:color="auto" w:fill="FFFFFF"/>
        <w:tabs>
          <w:tab w:val="left" w:pos="552"/>
        </w:tabs>
        <w:spacing w:line="16" w:lineRule="atLeast"/>
        <w:ind w:right="1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ACB">
        <w:rPr>
          <w:rFonts w:ascii="Times New Roman" w:hAnsi="Times New Roman" w:cs="Times New Roman"/>
          <w:b/>
          <w:sz w:val="28"/>
          <w:szCs w:val="28"/>
        </w:rPr>
        <w:t xml:space="preserve">8. Песня «Падают листья» </w:t>
      </w:r>
      <w:r>
        <w:rPr>
          <w:rFonts w:ascii="Times New Roman" w:hAnsi="Times New Roman" w:cs="Times New Roman"/>
          <w:b/>
          <w:sz w:val="28"/>
          <w:szCs w:val="28"/>
        </w:rPr>
        <w:t>(муз. М. Красева, сл. М. Ивенсен)</w:t>
      </w:r>
    </w:p>
    <w:p w:rsidR="000A2CFF" w:rsidRDefault="000A2CFF" w:rsidP="00946597">
      <w:pPr>
        <w:shd w:val="clear" w:color="auto" w:fill="FFFFFF"/>
        <w:tabs>
          <w:tab w:val="left" w:pos="552"/>
        </w:tabs>
        <w:spacing w:line="16" w:lineRule="atLeast"/>
        <w:ind w:right="1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CFF" w:rsidRPr="00946597" w:rsidRDefault="000A2CFF" w:rsidP="00946597">
      <w:pPr>
        <w:shd w:val="clear" w:color="auto" w:fill="FFFFFF"/>
        <w:tabs>
          <w:tab w:val="left" w:pos="552"/>
        </w:tabs>
        <w:spacing w:line="16" w:lineRule="atLeast"/>
        <w:ind w:right="10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tabs>
          <w:tab w:val="left" w:pos="658"/>
        </w:tabs>
        <w:spacing w:before="62" w:line="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ACB">
        <w:rPr>
          <w:rFonts w:ascii="Times New Roman" w:hAnsi="Times New Roman" w:cs="Times New Roman"/>
          <w:b/>
          <w:bCs/>
          <w:sz w:val="28"/>
          <w:szCs w:val="28"/>
        </w:rPr>
        <w:t>9. Русская народная игра «Огуречик»</w:t>
      </w:r>
    </w:p>
    <w:p w:rsidR="000A2CFF" w:rsidRPr="00BA7ACB" w:rsidRDefault="000A2CFF" w:rsidP="00946597">
      <w:pPr>
        <w:shd w:val="clear" w:color="auto" w:fill="FFFFFF"/>
        <w:spacing w:line="1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Выбирается «мышка». Она сидит в своей норке. Дети-огурцы подходят к ней и, грозя пальчиком, говорят:</w:t>
      </w:r>
    </w:p>
    <w:p w:rsidR="000A2CFF" w:rsidRPr="00BA7ACB" w:rsidRDefault="000A2CFF" w:rsidP="00491F17">
      <w:pPr>
        <w:shd w:val="clear" w:color="auto" w:fill="FFFFFF"/>
        <w:tabs>
          <w:tab w:val="left" w:pos="552"/>
        </w:tabs>
        <w:spacing w:line="16" w:lineRule="atLeast"/>
        <w:ind w:right="1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ACB">
        <w:rPr>
          <w:rFonts w:ascii="Times New Roman" w:hAnsi="Times New Roman" w:cs="Times New Roman"/>
          <w:i/>
          <w:sz w:val="28"/>
          <w:szCs w:val="28"/>
        </w:rPr>
        <w:t>Воспитатель и дети:</w:t>
      </w:r>
    </w:p>
    <w:p w:rsidR="000A2CFF" w:rsidRPr="00BA7ACB" w:rsidRDefault="000A2CFF" w:rsidP="00491F17">
      <w:pPr>
        <w:shd w:val="clear" w:color="auto" w:fill="FFFFFF"/>
        <w:spacing w:before="48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Огуречик, огуречик,</w:t>
      </w:r>
    </w:p>
    <w:p w:rsidR="000A2CFF" w:rsidRPr="00BA7ACB" w:rsidRDefault="000A2CFF" w:rsidP="00491F17">
      <w:pPr>
        <w:shd w:val="clear" w:color="auto" w:fill="FFFFFF"/>
        <w:spacing w:before="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Не ходи на тот конечик!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Там мышка живет,</w:t>
      </w:r>
    </w:p>
    <w:p w:rsidR="000A2CFF" w:rsidRPr="00BA7ACB" w:rsidRDefault="000A2CFF" w:rsidP="00491F17">
      <w:pPr>
        <w:shd w:val="clear" w:color="auto" w:fill="FFFFFF"/>
        <w:spacing w:before="1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Тебе хвостик отгрызет!</w:t>
      </w:r>
    </w:p>
    <w:p w:rsidR="000A2CFF" w:rsidRDefault="000A2CFF" w:rsidP="00491F17">
      <w:pPr>
        <w:shd w:val="clear" w:color="auto" w:fill="FFFFFF"/>
        <w:spacing w:before="67" w:line="1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После окончания чтения потешки «мышка» догоняет ребят.</w:t>
      </w:r>
    </w:p>
    <w:p w:rsidR="000A2CFF" w:rsidRDefault="000A2CFF" w:rsidP="00491F17">
      <w:pPr>
        <w:shd w:val="clear" w:color="auto" w:fill="FFFFFF"/>
        <w:spacing w:before="67" w:line="1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Default="000A2CFF" w:rsidP="00491F17">
      <w:pPr>
        <w:shd w:val="clear" w:color="auto" w:fill="FFFFFF"/>
        <w:spacing w:before="67" w:line="1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Default="000A2CFF" w:rsidP="00491F17">
      <w:pPr>
        <w:shd w:val="clear" w:color="auto" w:fill="FFFFFF"/>
        <w:spacing w:before="67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0A2CFF" w:rsidRPr="00BA7ACB" w:rsidRDefault="000A2CFF" w:rsidP="00491F17">
      <w:pPr>
        <w:shd w:val="clear" w:color="auto" w:fill="FFFFFF"/>
        <w:spacing w:before="67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А капуста, просто смех,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421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Накупила больше всех.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421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И повез покупки ей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421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На тележке муравей.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421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750B47" w:rsidRDefault="000A2CFF" w:rsidP="00491F17">
      <w:pPr>
        <w:shd w:val="clear" w:color="auto" w:fill="FFFFFF"/>
        <w:tabs>
          <w:tab w:val="left" w:pos="658"/>
        </w:tabs>
        <w:spacing w:before="62" w:line="16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ACB">
        <w:rPr>
          <w:rFonts w:ascii="Times New Roman" w:hAnsi="Times New Roman" w:cs="Times New Roman"/>
          <w:b/>
          <w:bCs/>
          <w:sz w:val="28"/>
          <w:szCs w:val="28"/>
        </w:rPr>
        <w:t>9. Пальчиковая игра «Капуста»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 и воспитатель: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A2CFF" w:rsidRPr="00BA7ACB" w:rsidRDefault="000A2CFF" w:rsidP="00491F17">
      <w:pPr>
        <w:shd w:val="clear" w:color="auto" w:fill="FFFFFF"/>
        <w:spacing w:line="16" w:lineRule="atLeast"/>
        <w:ind w:right="1613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Движения прямыми ладошками вверх-вниз.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1613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Мы капусту режем, режем,</w:t>
      </w:r>
    </w:p>
    <w:p w:rsidR="000A2CFF" w:rsidRPr="00BA7ACB" w:rsidRDefault="000A2CFF" w:rsidP="00491F17">
      <w:pPr>
        <w:shd w:val="clear" w:color="auto" w:fill="FFFFFF"/>
        <w:spacing w:before="5" w:line="16" w:lineRule="atLeast"/>
        <w:ind w:right="2419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Потереть ладони друг о друга.</w:t>
      </w:r>
    </w:p>
    <w:p w:rsidR="000A2CFF" w:rsidRPr="00BA7ACB" w:rsidRDefault="000A2CFF" w:rsidP="00491F17">
      <w:pPr>
        <w:shd w:val="clear" w:color="auto" w:fill="FFFFFF"/>
        <w:spacing w:before="5" w:line="16" w:lineRule="atLeast"/>
        <w:ind w:right="2419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Мы морковку трем, трем,</w:t>
      </w:r>
    </w:p>
    <w:p w:rsidR="000A2CFF" w:rsidRPr="00BA7ACB" w:rsidRDefault="000A2CFF" w:rsidP="00491F17">
      <w:pPr>
        <w:shd w:val="clear" w:color="auto" w:fill="FFFFFF"/>
        <w:spacing w:before="58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Поочередное поглаживание подушечек пальцев большим пальцем.</w:t>
      </w:r>
    </w:p>
    <w:p w:rsidR="000A2CFF" w:rsidRPr="00BA7ACB" w:rsidRDefault="000A2CFF" w:rsidP="00491F17">
      <w:pPr>
        <w:shd w:val="clear" w:color="auto" w:fill="FFFFFF"/>
        <w:spacing w:before="86" w:line="16" w:lineRule="atLeast"/>
        <w:ind w:firstLine="324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Мы капусту солим, солим,</w:t>
      </w:r>
    </w:p>
    <w:p w:rsidR="000A2CFF" w:rsidRPr="00BA7ACB" w:rsidRDefault="000A2CFF" w:rsidP="00491F17">
      <w:pPr>
        <w:shd w:val="clear" w:color="auto" w:fill="FFFFFF"/>
        <w:spacing w:before="29" w:line="16" w:lineRule="atLeast"/>
        <w:ind w:right="2016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Сжимать и разжимать кулачки.</w:t>
      </w:r>
    </w:p>
    <w:p w:rsidR="000A2CFF" w:rsidRPr="00BA7ACB" w:rsidRDefault="000A2CFF" w:rsidP="00491F17">
      <w:pPr>
        <w:shd w:val="clear" w:color="auto" w:fill="FFFFFF"/>
        <w:spacing w:line="16" w:lineRule="atLeast"/>
        <w:ind w:firstLine="327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Мы капусту жмем, жмем.</w:t>
      </w:r>
    </w:p>
    <w:p w:rsidR="000A2CFF" w:rsidRPr="00BA7ACB" w:rsidRDefault="000A2CFF" w:rsidP="00491F17">
      <w:pPr>
        <w:shd w:val="clear" w:color="auto" w:fill="FFFFFF"/>
        <w:spacing w:line="16" w:lineRule="atLeast"/>
        <w:ind w:firstLine="327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Пе-ре-ме-ши-ва-ем!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Хлопаем в ладоши.</w:t>
      </w:r>
    </w:p>
    <w:p w:rsidR="000A2CFF" w:rsidRPr="00BA7ACB" w:rsidRDefault="000A2CFF" w:rsidP="00491F17">
      <w:pPr>
        <w:shd w:val="clear" w:color="auto" w:fill="FFFFFF"/>
        <w:spacing w:line="16" w:lineRule="atLeast"/>
        <w:ind w:firstLine="327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В бочки плотно набиваем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Наклоняемся до пола руками.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И в подвалы ставим.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Встряхиваем ладонями, выпрямляемся и гладят животик.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Эх, вкусная капуста!</w:t>
      </w:r>
    </w:p>
    <w:p w:rsidR="000A2CFF" w:rsidRPr="00BA7ACB" w:rsidRDefault="000A2CFF" w:rsidP="00491F17">
      <w:pPr>
        <w:shd w:val="clear" w:color="auto" w:fill="FFFFFF"/>
        <w:spacing w:before="29" w:line="16" w:lineRule="atLeast"/>
        <w:ind w:right="2016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Огородная семейка,</w:t>
      </w:r>
    </w:p>
    <w:p w:rsidR="000A2CFF" w:rsidRPr="00BA7ACB" w:rsidRDefault="000A2CFF" w:rsidP="00491F17">
      <w:pPr>
        <w:shd w:val="clear" w:color="auto" w:fill="FFFFFF"/>
        <w:spacing w:before="29" w:line="16" w:lineRule="atLeast"/>
        <w:ind w:right="2016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В хоровод вставай, скорей-ка.</w:t>
      </w:r>
    </w:p>
    <w:p w:rsidR="000A2CFF" w:rsidRPr="00BA7ACB" w:rsidRDefault="000A2CFF" w:rsidP="00491F17">
      <w:pPr>
        <w:shd w:val="clear" w:color="auto" w:fill="FFFFFF"/>
        <w:spacing w:before="29" w:line="16" w:lineRule="atLeast"/>
        <w:ind w:right="2016" w:firstLine="324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Default="000A2CFF" w:rsidP="00491F17">
      <w:pPr>
        <w:shd w:val="clear" w:color="auto" w:fill="FFFFFF"/>
        <w:spacing w:before="29" w:line="16" w:lineRule="atLeast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ACB">
        <w:rPr>
          <w:rFonts w:ascii="Times New Roman" w:hAnsi="Times New Roman" w:cs="Times New Roman"/>
          <w:b/>
          <w:spacing w:val="-1"/>
          <w:sz w:val="28"/>
          <w:szCs w:val="28"/>
        </w:rPr>
        <w:t>10.</w:t>
      </w:r>
      <w:r w:rsidRPr="00BA7ACB">
        <w:rPr>
          <w:rFonts w:ascii="Times New Roman" w:hAnsi="Times New Roman" w:cs="Times New Roman"/>
          <w:b/>
          <w:sz w:val="28"/>
          <w:szCs w:val="28"/>
        </w:rPr>
        <w:tab/>
      </w:r>
      <w:r w:rsidRPr="00BA7ACB">
        <w:rPr>
          <w:rFonts w:ascii="Times New Roman" w:hAnsi="Times New Roman" w:cs="Times New Roman"/>
          <w:b/>
          <w:bCs/>
          <w:sz w:val="28"/>
          <w:szCs w:val="28"/>
        </w:rPr>
        <w:t>Хоровод «Урожайная»</w:t>
      </w:r>
      <w:r w:rsidRPr="00BA7ACB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муз. А. Филиппенко, сл. Т. Волгиной)</w:t>
      </w:r>
    </w:p>
    <w:p w:rsidR="000A2CFF" w:rsidRPr="00BA7ACB" w:rsidRDefault="000A2CFF" w:rsidP="00491F17">
      <w:pPr>
        <w:shd w:val="clear" w:color="auto" w:fill="FFFFFF"/>
        <w:spacing w:before="29" w:line="16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Default="000A2CFF" w:rsidP="00750B47">
      <w:pPr>
        <w:numPr>
          <w:ilvl w:val="0"/>
          <w:numId w:val="27"/>
        </w:numPr>
        <w:shd w:val="clear" w:color="auto" w:fill="FFFFFF"/>
        <w:tabs>
          <w:tab w:val="left" w:pos="629"/>
        </w:tabs>
        <w:spacing w:line="16" w:lineRule="atLeast"/>
        <w:ind w:right="1613"/>
        <w:rPr>
          <w:rFonts w:ascii="Times New Roman" w:hAnsi="Times New Roman" w:cs="Times New Roman"/>
          <w:b/>
          <w:bCs/>
          <w:sz w:val="28"/>
          <w:szCs w:val="28"/>
        </w:rPr>
      </w:pPr>
      <w:r w:rsidRPr="00BA7ACB">
        <w:rPr>
          <w:rFonts w:ascii="Times New Roman" w:hAnsi="Times New Roman" w:cs="Times New Roman"/>
          <w:b/>
          <w:bCs/>
          <w:sz w:val="28"/>
          <w:szCs w:val="28"/>
        </w:rPr>
        <w:t>Упражнение на релаксацию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A2CFF" w:rsidRDefault="000A2CFF" w:rsidP="00750B47">
      <w:pPr>
        <w:shd w:val="clear" w:color="auto" w:fill="FFFFFF"/>
        <w:tabs>
          <w:tab w:val="left" w:pos="180"/>
        </w:tabs>
        <w:spacing w:line="16" w:lineRule="atLeast"/>
        <w:ind w:left="180" w:right="117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0A2CFF" w:rsidRPr="00750B47" w:rsidRDefault="000A2CFF" w:rsidP="00750B47">
      <w:pPr>
        <w:shd w:val="clear" w:color="auto" w:fill="FFFFFF"/>
        <w:tabs>
          <w:tab w:val="left" w:pos="180"/>
        </w:tabs>
        <w:spacing w:line="16" w:lineRule="atLeast"/>
        <w:ind w:left="180" w:right="11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750B47">
        <w:rPr>
          <w:rFonts w:ascii="Times New Roman" w:hAnsi="Times New Roman" w:cs="Times New Roman"/>
          <w:bCs/>
          <w:sz w:val="28"/>
          <w:szCs w:val="28"/>
        </w:rPr>
        <w:t xml:space="preserve">Звучит спокойная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мелодия (по выбору музыкального </w:t>
      </w:r>
      <w:r w:rsidRPr="00750B47">
        <w:rPr>
          <w:rFonts w:ascii="Times New Roman" w:hAnsi="Times New Roman" w:cs="Times New Roman"/>
          <w:bCs/>
          <w:sz w:val="28"/>
          <w:szCs w:val="28"/>
        </w:rPr>
        <w:t>руководителя)</w:t>
      </w:r>
      <w:r>
        <w:rPr>
          <w:rFonts w:ascii="Times New Roman" w:hAnsi="Times New Roman" w:cs="Times New Roman"/>
          <w:bCs/>
          <w:sz w:val="28"/>
          <w:szCs w:val="28"/>
        </w:rPr>
        <w:t>. Дети садятся на стульчики, выпрямляют ножки, расслабляются.</w:t>
      </w:r>
    </w:p>
    <w:p w:rsidR="000A2CFF" w:rsidRPr="00BA7ACB" w:rsidRDefault="000A2CFF" w:rsidP="00750B47">
      <w:pPr>
        <w:shd w:val="clear" w:color="auto" w:fill="FFFFFF"/>
        <w:tabs>
          <w:tab w:val="left" w:pos="180"/>
        </w:tabs>
        <w:spacing w:line="16" w:lineRule="atLeast"/>
        <w:ind w:left="180" w:right="1178"/>
        <w:rPr>
          <w:rFonts w:ascii="Times New Roman" w:hAnsi="Times New Roman" w:cs="Times New Roman"/>
          <w:bCs/>
          <w:sz w:val="28"/>
          <w:szCs w:val="28"/>
        </w:rPr>
      </w:pPr>
      <w:r w:rsidRPr="00750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0B47">
        <w:rPr>
          <w:rFonts w:ascii="Times New Roman" w:hAnsi="Times New Roman" w:cs="Times New Roman"/>
          <w:bCs/>
          <w:sz w:val="28"/>
          <w:szCs w:val="28"/>
        </w:rPr>
        <w:br/>
      </w:r>
    </w:p>
    <w:p w:rsidR="000A2CFF" w:rsidRPr="00BA7ACB" w:rsidRDefault="000A2CFF" w:rsidP="00491F17">
      <w:pPr>
        <w:shd w:val="clear" w:color="auto" w:fill="FFFFFF"/>
        <w:spacing w:before="389" w:line="16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before="389" w:line="16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2CFF" w:rsidRPr="00A35237" w:rsidRDefault="000A2CFF" w:rsidP="00491F17">
      <w:pPr>
        <w:shd w:val="clear" w:color="auto" w:fill="FFFFFF"/>
        <w:spacing w:before="389" w:line="16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Pr="00BA7ACB">
        <w:rPr>
          <w:rFonts w:ascii="Times New Roman" w:hAnsi="Times New Roman" w:cs="Times New Roman"/>
          <w:b/>
          <w:bCs/>
          <w:sz w:val="28"/>
          <w:szCs w:val="28"/>
        </w:rPr>
        <w:t>Занятие 2. « У кошки новоселье»</w:t>
      </w:r>
    </w:p>
    <w:p w:rsidR="000A2CFF" w:rsidRPr="00BA7ACB" w:rsidRDefault="000A2CFF" w:rsidP="00491F17">
      <w:pPr>
        <w:shd w:val="clear" w:color="auto" w:fill="FFFFFF"/>
        <w:spacing w:before="389" w:line="16" w:lineRule="atLeas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7ACB">
        <w:rPr>
          <w:rFonts w:ascii="Times New Roman" w:hAnsi="Times New Roman" w:cs="Times New Roman"/>
          <w:bCs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Pr="00BA7ACB">
        <w:rPr>
          <w:rFonts w:ascii="Times New Roman" w:hAnsi="Times New Roman" w:cs="Times New Roman"/>
          <w:bCs/>
          <w:i/>
          <w:sz w:val="28"/>
          <w:szCs w:val="28"/>
        </w:rPr>
        <w:t xml:space="preserve"> игрушка – кошка, домашние животные – коза, корова, теленок, свинья, собачка, овца, лошадь, бубен, мешочек с  продуктами  для кота (10 штук)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0A2CFF" w:rsidRPr="00750B47" w:rsidRDefault="000A2CFF" w:rsidP="00491F17">
      <w:pPr>
        <w:shd w:val="clear" w:color="auto" w:fill="FFFFFF"/>
        <w:spacing w:before="252" w:line="16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B47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0A2CFF" w:rsidRPr="00BA7ACB" w:rsidRDefault="000A2CFF" w:rsidP="00491F17">
      <w:pPr>
        <w:shd w:val="clear" w:color="auto" w:fill="FFFFFF"/>
        <w:spacing w:before="252" w:line="1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ACB">
        <w:rPr>
          <w:rFonts w:ascii="Times New Roman" w:hAnsi="Times New Roman" w:cs="Times New Roman"/>
          <w:bCs/>
          <w:i/>
          <w:sz w:val="28"/>
          <w:szCs w:val="28"/>
        </w:rPr>
        <w:t>Воспитател</w:t>
      </w:r>
      <w:r>
        <w:rPr>
          <w:rFonts w:ascii="Times New Roman" w:hAnsi="Times New Roman" w:cs="Times New Roman"/>
          <w:bCs/>
          <w:i/>
          <w:sz w:val="28"/>
          <w:szCs w:val="28"/>
        </w:rPr>
        <w:t>ь: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У кого усатая</w:t>
      </w:r>
    </w:p>
    <w:p w:rsidR="000A2CFF" w:rsidRPr="00BA7ACB" w:rsidRDefault="000A2CFF" w:rsidP="00491F17">
      <w:pPr>
        <w:shd w:val="clear" w:color="auto" w:fill="FFFFFF"/>
        <w:spacing w:before="7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Морда полосатая.</w:t>
      </w:r>
    </w:p>
    <w:p w:rsidR="000A2CFF" w:rsidRPr="00BA7ACB" w:rsidRDefault="000A2CFF" w:rsidP="00491F17">
      <w:pPr>
        <w:shd w:val="clear" w:color="auto" w:fill="FFFFFF"/>
        <w:spacing w:before="7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Спинка, словно мостик,</w:t>
      </w:r>
    </w:p>
    <w:p w:rsidR="000A2CFF" w:rsidRPr="00BA7ACB" w:rsidRDefault="000A2CFF" w:rsidP="00750B4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За мосточком хвостик?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7ACB">
        <w:rPr>
          <w:rFonts w:ascii="Times New Roman" w:hAnsi="Times New Roman" w:cs="Times New Roman"/>
          <w:i/>
          <w:sz w:val="28"/>
          <w:szCs w:val="28"/>
        </w:rPr>
        <w:t xml:space="preserve">Дети:     </w:t>
      </w:r>
      <w:r w:rsidRPr="00BA7ACB">
        <w:rPr>
          <w:rFonts w:ascii="Times New Roman" w:hAnsi="Times New Roman" w:cs="Times New Roman"/>
          <w:i/>
          <w:iCs/>
          <w:sz w:val="28"/>
          <w:szCs w:val="28"/>
        </w:rPr>
        <w:t>(У кошки.)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ACB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0A2CFF" w:rsidRPr="00BA7ACB" w:rsidRDefault="000A2CFF" w:rsidP="00491F17">
      <w:pPr>
        <w:shd w:val="clear" w:color="auto" w:fill="FFFFFF"/>
        <w:spacing w:before="36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Вот у кошки новоселье.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Начинается веселье!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Двери открываем,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Гостей поджидаем.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i/>
          <w:iCs/>
          <w:sz w:val="28"/>
          <w:szCs w:val="28"/>
        </w:rPr>
        <w:t>(ударяет в барабан).</w:t>
      </w:r>
    </w:p>
    <w:p w:rsidR="000A2CFF" w:rsidRPr="00BA7ACB" w:rsidRDefault="000A2CFF" w:rsidP="00491F17">
      <w:pPr>
        <w:shd w:val="clear" w:color="auto" w:fill="FFFFFF"/>
        <w:spacing w:before="65" w:line="16" w:lineRule="atLeast"/>
        <w:ind w:right="2246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Бам-бам! — барабан</w:t>
      </w:r>
    </w:p>
    <w:p w:rsidR="000A2CFF" w:rsidRPr="00BA7ACB" w:rsidRDefault="000A2CFF" w:rsidP="00491F17">
      <w:pPr>
        <w:shd w:val="clear" w:color="auto" w:fill="FFFFFF"/>
        <w:spacing w:before="65" w:line="16" w:lineRule="atLeast"/>
        <w:ind w:right="2246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Говорит про праздник нам.</w:t>
      </w:r>
    </w:p>
    <w:p w:rsidR="000A2CFF" w:rsidRPr="00BA7ACB" w:rsidRDefault="000A2CFF" w:rsidP="00491F17">
      <w:pPr>
        <w:shd w:val="clear" w:color="auto" w:fill="FFFFFF"/>
        <w:spacing w:before="50" w:line="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ACB">
        <w:rPr>
          <w:rFonts w:ascii="Times New Roman" w:hAnsi="Times New Roman" w:cs="Times New Roman"/>
          <w:b/>
          <w:bCs/>
          <w:sz w:val="28"/>
          <w:szCs w:val="28"/>
        </w:rPr>
        <w:t>1.Массаж спины «Барабан».</w:t>
      </w:r>
    </w:p>
    <w:p w:rsidR="000A2CFF" w:rsidRPr="00BA7ACB" w:rsidRDefault="000A2CFF" w:rsidP="00491F17">
      <w:pPr>
        <w:shd w:val="clear" w:color="auto" w:fill="FFFFFF"/>
        <w:spacing w:before="5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Дети встают друг за другом.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i/>
          <w:spacing w:val="39"/>
          <w:sz w:val="28"/>
          <w:szCs w:val="28"/>
        </w:rPr>
      </w:pPr>
      <w:r w:rsidRPr="00BA7ACB">
        <w:rPr>
          <w:rFonts w:ascii="Times New Roman" w:hAnsi="Times New Roman" w:cs="Times New Roman"/>
          <w:i/>
          <w:spacing w:val="39"/>
          <w:sz w:val="28"/>
          <w:szCs w:val="28"/>
        </w:rPr>
        <w:t>Логопед: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pacing w:val="39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Похлопывание ладонями.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Бам-бам-барабан,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Что за шум и тарарам?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Постукивание пальчиками.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Дядя Барабан, мы так стучали,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Что перебудили целый свет.</w:t>
      </w:r>
    </w:p>
    <w:p w:rsidR="000A2CFF" w:rsidRPr="00BA7ACB" w:rsidRDefault="000A2CFF" w:rsidP="00491F17">
      <w:pPr>
        <w:shd w:val="clear" w:color="auto" w:fill="FFFFFF"/>
        <w:tabs>
          <w:tab w:val="left" w:pos="238"/>
        </w:tabs>
        <w:spacing w:line="16" w:lineRule="atLeast"/>
        <w:ind w:right="173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— Пять копеек где-то потеряли,</w:t>
      </w:r>
    </w:p>
    <w:p w:rsidR="000A2CFF" w:rsidRPr="00BA7ACB" w:rsidRDefault="000A2CFF" w:rsidP="00491F17">
      <w:pPr>
        <w:shd w:val="clear" w:color="auto" w:fill="FFFFFF"/>
        <w:spacing w:before="14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Не купить теперь конфет.</w:t>
      </w:r>
    </w:p>
    <w:p w:rsidR="000A2CFF" w:rsidRPr="00BA7ACB" w:rsidRDefault="000A2CFF" w:rsidP="00491F17">
      <w:pPr>
        <w:shd w:val="clear" w:color="auto" w:fill="FFFFFF"/>
        <w:spacing w:before="43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Поколачивание кулачками.</w:t>
      </w:r>
    </w:p>
    <w:p w:rsidR="000A2CFF" w:rsidRPr="00BA7ACB" w:rsidRDefault="000A2CFF" w:rsidP="00491F17">
      <w:pPr>
        <w:shd w:val="clear" w:color="auto" w:fill="FFFFFF"/>
        <w:spacing w:before="43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Бам-бам-барабан,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Я конфет куплю вам сам.</w:t>
      </w:r>
    </w:p>
    <w:p w:rsidR="000A2CFF" w:rsidRPr="00BA7ACB" w:rsidRDefault="000A2CFF" w:rsidP="00491F17">
      <w:pPr>
        <w:shd w:val="clear" w:color="auto" w:fill="FFFFFF"/>
        <w:spacing w:before="43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Поглаживание ладошками.</w:t>
      </w:r>
    </w:p>
    <w:p w:rsidR="000A2CFF" w:rsidRPr="00BA7ACB" w:rsidRDefault="000A2CFF" w:rsidP="00491F17">
      <w:pPr>
        <w:shd w:val="clear" w:color="auto" w:fill="FFFFFF"/>
        <w:spacing w:before="43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Бам-бам-барабан,</w:t>
      </w:r>
    </w:p>
    <w:p w:rsidR="000A2CFF" w:rsidRPr="00BA7ACB" w:rsidRDefault="000A2CFF" w:rsidP="00491F17">
      <w:pPr>
        <w:shd w:val="clear" w:color="auto" w:fill="FFFFFF"/>
        <w:spacing w:before="43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Я их кошечке отдам</w:t>
      </w:r>
    </w:p>
    <w:p w:rsidR="000A2CFF" w:rsidRDefault="000A2CFF" w:rsidP="00491F17">
      <w:pPr>
        <w:shd w:val="clear" w:color="auto" w:fill="FFFFFF"/>
        <w:spacing w:before="43" w:line="1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before="43" w:line="1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before="43" w:line="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ACB">
        <w:rPr>
          <w:rFonts w:ascii="Times New Roman" w:hAnsi="Times New Roman" w:cs="Times New Roman"/>
          <w:b/>
          <w:bCs/>
          <w:sz w:val="28"/>
          <w:szCs w:val="28"/>
        </w:rPr>
        <w:t>2. Массаж биологически активных зон «Кисонька»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2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ACB">
        <w:rPr>
          <w:rFonts w:ascii="Times New Roman" w:hAnsi="Times New Roman" w:cs="Times New Roman"/>
          <w:i/>
          <w:sz w:val="28"/>
          <w:szCs w:val="28"/>
        </w:rPr>
        <w:t>Логопед: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246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Ребята проговариваем чистоговорки хором.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Са-са-са —</w:t>
      </w:r>
    </w:p>
    <w:p w:rsidR="000A2CFF" w:rsidRPr="00BA7ACB" w:rsidRDefault="000A2CFF" w:rsidP="00491F17">
      <w:pPr>
        <w:shd w:val="clear" w:color="auto" w:fill="FFFFFF"/>
        <w:spacing w:before="5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Поглаживание ладонями шеи.</w:t>
      </w:r>
    </w:p>
    <w:p w:rsidR="000A2CFF" w:rsidRPr="00BA7ACB" w:rsidRDefault="000A2CFF" w:rsidP="00491F17">
      <w:pPr>
        <w:shd w:val="clear" w:color="auto" w:fill="FFFFFF"/>
        <w:spacing w:before="43" w:line="16" w:lineRule="atLeast"/>
        <w:ind w:right="2995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Кисонька-краса.</w:t>
      </w:r>
    </w:p>
    <w:p w:rsidR="000A2CFF" w:rsidRPr="00BA7ACB" w:rsidRDefault="000A2CFF" w:rsidP="00491F17">
      <w:pPr>
        <w:shd w:val="clear" w:color="auto" w:fill="FFFFFF"/>
        <w:spacing w:before="43" w:line="16" w:lineRule="atLeast"/>
        <w:ind w:right="2995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Сы-сы-сы —</w:t>
      </w:r>
    </w:p>
    <w:p w:rsidR="000A2CFF" w:rsidRPr="00BA7ACB" w:rsidRDefault="000A2CFF" w:rsidP="00491F17">
      <w:pPr>
        <w:shd w:val="clear" w:color="auto" w:fill="FFFFFF"/>
        <w:spacing w:before="5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Кулачками провести по крыльям носа — 7 раз.</w:t>
      </w:r>
    </w:p>
    <w:p w:rsidR="000A2CFF" w:rsidRPr="00BA7ACB" w:rsidRDefault="000A2CFF" w:rsidP="00491F17">
      <w:pPr>
        <w:shd w:val="clear" w:color="auto" w:fill="FFFFFF"/>
        <w:spacing w:before="58" w:line="16" w:lineRule="atLeast"/>
        <w:ind w:right="2621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Есть у кисоньки усы.</w:t>
      </w:r>
    </w:p>
    <w:p w:rsidR="000A2CFF" w:rsidRPr="00BA7ACB" w:rsidRDefault="000A2CFF" w:rsidP="00491F17">
      <w:pPr>
        <w:shd w:val="clear" w:color="auto" w:fill="FFFFFF"/>
        <w:spacing w:before="58" w:line="16" w:lineRule="atLeast"/>
        <w:ind w:right="2621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Исы-исы-исы —</w:t>
      </w:r>
    </w:p>
    <w:p w:rsidR="000A2CFF" w:rsidRPr="00BA7ACB" w:rsidRDefault="000A2CFF" w:rsidP="00491F17">
      <w:pPr>
        <w:shd w:val="clear" w:color="auto" w:fill="FFFFFF"/>
        <w:spacing w:before="58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Провести пальцами по лбу от середины к вискам — 7 раз.</w:t>
      </w:r>
    </w:p>
    <w:p w:rsidR="000A2CFF" w:rsidRPr="00BA7ACB" w:rsidRDefault="000A2CFF" w:rsidP="00491F17">
      <w:pPr>
        <w:shd w:val="clear" w:color="auto" w:fill="FFFFFF"/>
        <w:spacing w:before="65" w:line="16" w:lineRule="atLeast"/>
        <w:ind w:right="2995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Молоко для кисы.</w:t>
      </w:r>
    </w:p>
    <w:p w:rsidR="000A2CFF" w:rsidRPr="00BA7ACB" w:rsidRDefault="000A2CFF" w:rsidP="00491F17">
      <w:pPr>
        <w:shd w:val="clear" w:color="auto" w:fill="FFFFFF"/>
        <w:spacing w:before="65" w:line="16" w:lineRule="atLeast"/>
        <w:ind w:right="2995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Иса-иса-иса —</w:t>
      </w:r>
    </w:p>
    <w:p w:rsidR="000A2CFF" w:rsidRPr="00BA7ACB" w:rsidRDefault="000A2CFF" w:rsidP="00491F17">
      <w:pPr>
        <w:shd w:val="clear" w:color="auto" w:fill="FFFFFF"/>
        <w:spacing w:before="6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Ладонями растирать уши.</w:t>
      </w:r>
    </w:p>
    <w:p w:rsidR="000A2CFF" w:rsidRPr="00BA7ACB" w:rsidRDefault="000A2CFF" w:rsidP="00491F17">
      <w:pPr>
        <w:shd w:val="clear" w:color="auto" w:fill="FFFFFF"/>
        <w:spacing w:before="43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Бантиком играет киса.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tabs>
          <w:tab w:val="left" w:pos="533"/>
        </w:tabs>
        <w:spacing w:before="58" w:line="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ACB"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Pr="00BA7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BA7ACB">
        <w:rPr>
          <w:rFonts w:ascii="Times New Roman" w:hAnsi="Times New Roman" w:cs="Times New Roman"/>
          <w:b/>
          <w:bCs/>
          <w:sz w:val="28"/>
          <w:szCs w:val="28"/>
        </w:rPr>
        <w:t>Динамические упражнения «Гости»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ACB">
        <w:rPr>
          <w:rFonts w:ascii="Times New Roman" w:hAnsi="Times New Roman" w:cs="Times New Roman"/>
          <w:i/>
          <w:spacing w:val="40"/>
          <w:sz w:val="28"/>
          <w:szCs w:val="28"/>
        </w:rPr>
        <w:t>Воспитатель: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Как у кисы в гостях</w:t>
      </w:r>
    </w:p>
    <w:p w:rsidR="000A2CFF" w:rsidRPr="00BA7ACB" w:rsidRDefault="000A2CFF" w:rsidP="00491F17">
      <w:pPr>
        <w:shd w:val="clear" w:color="auto" w:fill="FFFFFF"/>
        <w:spacing w:before="58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Бег на носках.</w:t>
      </w:r>
    </w:p>
    <w:p w:rsidR="000A2CFF" w:rsidRPr="00BA7ACB" w:rsidRDefault="000A2CFF" w:rsidP="00491F17">
      <w:pPr>
        <w:shd w:val="clear" w:color="auto" w:fill="FFFFFF"/>
        <w:spacing w:before="43" w:line="16" w:lineRule="atLeast"/>
        <w:ind w:right="2246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Две овечки в лаптях,</w:t>
      </w:r>
    </w:p>
    <w:p w:rsidR="000A2CFF" w:rsidRPr="00BA7ACB" w:rsidRDefault="000A2CFF" w:rsidP="00491F17">
      <w:pPr>
        <w:shd w:val="clear" w:color="auto" w:fill="FFFFFF"/>
        <w:spacing w:before="43" w:line="16" w:lineRule="atLeast"/>
        <w:ind w:right="2246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Козочка в сапожках,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Ходьба с высоким подъемом колена.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621" w:firstLine="1426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Собачка в сережках,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621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Ходьба на пятках.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621" w:firstLine="1426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Телёнок в кафтане,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621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Дробный шаг.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995" w:firstLine="1397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Свинка в сарафане.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995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Ходьба вперевалочку.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А корова — в юбке,</w:t>
      </w:r>
    </w:p>
    <w:p w:rsidR="000A2CFF" w:rsidRPr="00BA7ACB" w:rsidRDefault="000A2CFF" w:rsidP="00491F17">
      <w:pPr>
        <w:shd w:val="clear" w:color="auto" w:fill="FFFFFF"/>
        <w:spacing w:before="7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Шаг с притопом.</w:t>
      </w:r>
    </w:p>
    <w:p w:rsidR="000A2CFF" w:rsidRPr="00BA7ACB" w:rsidRDefault="000A2CFF" w:rsidP="00491F17">
      <w:pPr>
        <w:shd w:val="clear" w:color="auto" w:fill="FFFFFF"/>
        <w:spacing w:before="50" w:line="16" w:lineRule="atLeast"/>
        <w:ind w:right="282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7ACB">
        <w:rPr>
          <w:rFonts w:ascii="Times New Roman" w:hAnsi="Times New Roman" w:cs="Times New Roman"/>
          <w:spacing w:val="-4"/>
          <w:sz w:val="28"/>
          <w:szCs w:val="28"/>
        </w:rPr>
        <w:t>В теплом полушубке.</w:t>
      </w:r>
    </w:p>
    <w:p w:rsidR="000A2CFF" w:rsidRPr="00BA7ACB" w:rsidRDefault="000A2CFF" w:rsidP="00491F17">
      <w:pPr>
        <w:shd w:val="clear" w:color="auto" w:fill="FFFFFF"/>
        <w:spacing w:before="50" w:line="16" w:lineRule="atLeast"/>
        <w:ind w:right="282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A7ACB">
        <w:rPr>
          <w:rFonts w:ascii="Times New Roman" w:hAnsi="Times New Roman" w:cs="Times New Roman"/>
          <w:spacing w:val="-3"/>
          <w:sz w:val="28"/>
          <w:szCs w:val="28"/>
        </w:rPr>
        <w:t>Вместе всех собрали,</w:t>
      </w:r>
    </w:p>
    <w:p w:rsidR="000A2CFF" w:rsidRPr="00BA7ACB" w:rsidRDefault="000A2CFF" w:rsidP="00491F17">
      <w:pPr>
        <w:shd w:val="clear" w:color="auto" w:fill="FFFFFF"/>
        <w:spacing w:before="50" w:line="16" w:lineRule="atLeast"/>
        <w:ind w:right="282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7ACB">
        <w:rPr>
          <w:rFonts w:ascii="Times New Roman" w:hAnsi="Times New Roman" w:cs="Times New Roman"/>
          <w:spacing w:val="-4"/>
          <w:sz w:val="28"/>
          <w:szCs w:val="28"/>
        </w:rPr>
        <w:t>В хоровод все встали.</w:t>
      </w:r>
    </w:p>
    <w:p w:rsidR="000A2CFF" w:rsidRPr="00BA7ACB" w:rsidRDefault="000A2CFF" w:rsidP="00491F17">
      <w:pPr>
        <w:shd w:val="clear" w:color="auto" w:fill="FFFFFF"/>
        <w:tabs>
          <w:tab w:val="left" w:pos="684"/>
        </w:tabs>
        <w:spacing w:before="72" w:line="16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ACB">
        <w:rPr>
          <w:rFonts w:ascii="Times New Roman" w:hAnsi="Times New Roman" w:cs="Times New Roman"/>
          <w:b/>
          <w:bCs/>
          <w:sz w:val="28"/>
          <w:szCs w:val="28"/>
        </w:rPr>
        <w:t>4. Подвижная игра «Веселый бубен»</w:t>
      </w:r>
    </w:p>
    <w:p w:rsidR="000A2CFF" w:rsidRPr="00BA7ACB" w:rsidRDefault="000A2CFF" w:rsidP="00491F17">
      <w:pPr>
        <w:shd w:val="clear" w:color="auto" w:fill="FFFFFF"/>
        <w:spacing w:before="14" w:line="1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ACB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0A2CFF" w:rsidRPr="00BA7ACB" w:rsidRDefault="000A2CFF" w:rsidP="00491F17">
      <w:pPr>
        <w:shd w:val="clear" w:color="auto" w:fill="FFFFFF"/>
        <w:spacing w:before="14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Дети встают в круг и передают друг другу бубен под слова: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245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Побежал веселый бубен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245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Быстро-быстро по рукам,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245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У кого веселый бубен.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245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Тот сейчас сыграет нам!</w:t>
      </w:r>
    </w:p>
    <w:p w:rsidR="000A2CFF" w:rsidRPr="00BA7ACB" w:rsidRDefault="000A2CFF" w:rsidP="00491F17">
      <w:pPr>
        <w:shd w:val="clear" w:color="auto" w:fill="FFFFFF"/>
        <w:spacing w:before="79" w:line="16" w:lineRule="atLeast"/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Ребенок, у которого на окончание текста оказался бубен, играет на нем плясовую, а все дети произвольно танцуют.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before="36" w:line="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ACB">
        <w:rPr>
          <w:rFonts w:ascii="Times New Roman" w:hAnsi="Times New Roman" w:cs="Times New Roman"/>
          <w:b/>
          <w:bCs/>
          <w:sz w:val="28"/>
          <w:szCs w:val="28"/>
        </w:rPr>
        <w:t>5. Логопедическая гимнастика и динамические упражнения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i/>
          <w:spacing w:val="38"/>
          <w:sz w:val="28"/>
          <w:szCs w:val="28"/>
        </w:rPr>
        <w:t>Логопед</w:t>
      </w:r>
      <w:r w:rsidRPr="00BA7ACB">
        <w:rPr>
          <w:rFonts w:ascii="Times New Roman" w:hAnsi="Times New Roman" w:cs="Times New Roman"/>
          <w:spacing w:val="38"/>
          <w:sz w:val="28"/>
          <w:szCs w:val="28"/>
        </w:rPr>
        <w:t>:</w:t>
      </w:r>
    </w:p>
    <w:p w:rsidR="000A2CFF" w:rsidRPr="00BA7ACB" w:rsidRDefault="000A2CFF" w:rsidP="00491F17">
      <w:pPr>
        <w:shd w:val="clear" w:color="auto" w:fill="FFFFFF"/>
        <w:spacing w:before="30" w:line="1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Едем, едем на лошадке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По дорожке гладкой.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В гости нас звала соседка</w:t>
      </w:r>
    </w:p>
    <w:p w:rsidR="000A2CFF" w:rsidRPr="00BA7ACB" w:rsidRDefault="000A2CFF" w:rsidP="00750B47">
      <w:pPr>
        <w:shd w:val="clear" w:color="auto" w:fill="FFFFFF"/>
        <w:spacing w:line="16" w:lineRule="atLeast"/>
        <w:ind w:right="1440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Кушать пудинг сладкий.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1440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Упражнение «Лошадка»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1440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Движение — прямой галоп.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1440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line="16" w:lineRule="atLeast"/>
        <w:ind w:right="96"/>
        <w:jc w:val="both"/>
        <w:rPr>
          <w:rFonts w:ascii="Times New Roman" w:hAnsi="Times New Roman" w:cs="Times New Roman"/>
          <w:i/>
          <w:spacing w:val="38"/>
          <w:sz w:val="28"/>
          <w:szCs w:val="28"/>
        </w:rPr>
      </w:pPr>
      <w:r w:rsidRPr="00BA7ACB">
        <w:rPr>
          <w:rFonts w:ascii="Times New Roman" w:hAnsi="Times New Roman" w:cs="Times New Roman"/>
          <w:i/>
          <w:spacing w:val="38"/>
          <w:sz w:val="28"/>
          <w:szCs w:val="28"/>
        </w:rPr>
        <w:t>Воспитатель: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96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Проводила Кошка  гостей в новый дом. А вот уже и новый гость на пороге.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96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Default="000A2CFF" w:rsidP="00491F17">
      <w:pPr>
        <w:shd w:val="clear" w:color="auto" w:fill="FFFFFF"/>
        <w:tabs>
          <w:tab w:val="left" w:pos="636"/>
        </w:tabs>
        <w:spacing w:line="16" w:lineRule="atLeast"/>
        <w:ind w:hanging="6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BA7ACB">
        <w:rPr>
          <w:rFonts w:ascii="Times New Roman" w:hAnsi="Times New Roman" w:cs="Times New Roman"/>
          <w:b/>
          <w:bCs/>
          <w:sz w:val="28"/>
          <w:szCs w:val="28"/>
        </w:rPr>
        <w:t>6.Гимнастика для мышц шеи «Козлик»</w:t>
      </w:r>
    </w:p>
    <w:p w:rsidR="000A2CFF" w:rsidRPr="00750B47" w:rsidRDefault="000A2CFF" w:rsidP="00491F17">
      <w:pPr>
        <w:shd w:val="clear" w:color="auto" w:fill="FFFFFF"/>
        <w:tabs>
          <w:tab w:val="left" w:pos="636"/>
        </w:tabs>
        <w:spacing w:line="16" w:lineRule="atLeast"/>
        <w:ind w:hanging="6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B47">
        <w:rPr>
          <w:rFonts w:ascii="Times New Roman" w:hAnsi="Times New Roman" w:cs="Times New Roman"/>
          <w:bCs/>
          <w:sz w:val="28"/>
          <w:szCs w:val="28"/>
        </w:rPr>
        <w:t xml:space="preserve">        Логопед:</w:t>
      </w:r>
    </w:p>
    <w:p w:rsidR="000A2CFF" w:rsidRDefault="000A2CFF" w:rsidP="00750B47">
      <w:pPr>
        <w:shd w:val="clear" w:color="auto" w:fill="FFFFFF"/>
        <w:tabs>
          <w:tab w:val="left" w:pos="636"/>
        </w:tabs>
        <w:spacing w:line="16" w:lineRule="atLeast"/>
        <w:ind w:hanging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7ACB">
        <w:rPr>
          <w:rFonts w:ascii="Times New Roman" w:hAnsi="Times New Roman" w:cs="Times New Roman"/>
          <w:sz w:val="28"/>
          <w:szCs w:val="28"/>
        </w:rPr>
        <w:t>Дети проговаривают чистоговорку.</w:t>
      </w:r>
    </w:p>
    <w:p w:rsidR="000A2CFF" w:rsidRPr="00BA7ACB" w:rsidRDefault="000A2CFF" w:rsidP="00750B47">
      <w:pPr>
        <w:shd w:val="clear" w:color="auto" w:fill="FFFFFF"/>
        <w:tabs>
          <w:tab w:val="left" w:pos="636"/>
        </w:tabs>
        <w:spacing w:line="16" w:lineRule="atLeast"/>
        <w:ind w:hanging="630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 xml:space="preserve">                    Ома-ома-ома —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A7ACB">
        <w:rPr>
          <w:rFonts w:ascii="Times New Roman" w:hAnsi="Times New Roman" w:cs="Times New Roman"/>
          <w:sz w:val="28"/>
          <w:szCs w:val="28"/>
        </w:rPr>
        <w:t>Стоит козлик у дома.</w:t>
      </w:r>
    </w:p>
    <w:p w:rsidR="000A2CFF" w:rsidRPr="00BA7ACB" w:rsidRDefault="000A2CFF" w:rsidP="00491F17">
      <w:pPr>
        <w:shd w:val="clear" w:color="auto" w:fill="FFFFFF"/>
        <w:spacing w:before="78" w:line="16" w:lineRule="atLeast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Поднимать и опускать голову, руки, согнутые в локтях, пе</w:t>
      </w:r>
      <w:r w:rsidRPr="00BA7ACB">
        <w:rPr>
          <w:rFonts w:ascii="Times New Roman" w:hAnsi="Times New Roman" w:cs="Times New Roman"/>
          <w:sz w:val="28"/>
          <w:szCs w:val="28"/>
        </w:rPr>
        <w:softHyphen/>
        <w:t>ред грудью, кисти опущены вниз, пальцы соединены вместе.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3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A7ACB">
        <w:rPr>
          <w:rFonts w:ascii="Times New Roman" w:hAnsi="Times New Roman" w:cs="Times New Roman"/>
          <w:sz w:val="28"/>
          <w:szCs w:val="28"/>
        </w:rPr>
        <w:t>Оме-оме-оме —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3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A7ACB">
        <w:rPr>
          <w:rFonts w:ascii="Times New Roman" w:hAnsi="Times New Roman" w:cs="Times New Roman"/>
          <w:sz w:val="28"/>
          <w:szCs w:val="28"/>
        </w:rPr>
        <w:t>Хорошо в высоком доме.</w:t>
      </w:r>
    </w:p>
    <w:p w:rsidR="000A2CFF" w:rsidRPr="00BA7ACB" w:rsidRDefault="000A2CFF" w:rsidP="00491F17">
      <w:pPr>
        <w:shd w:val="clear" w:color="auto" w:fill="FFFFFF"/>
        <w:spacing w:before="78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Качать головой вправо-влево, положение рук то же.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3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A7ACB">
        <w:rPr>
          <w:rFonts w:ascii="Times New Roman" w:hAnsi="Times New Roman" w:cs="Times New Roman"/>
          <w:sz w:val="28"/>
          <w:szCs w:val="28"/>
        </w:rPr>
        <w:t>Ме-ме-ме —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3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A7ACB">
        <w:rPr>
          <w:rFonts w:ascii="Times New Roman" w:hAnsi="Times New Roman" w:cs="Times New Roman"/>
          <w:sz w:val="28"/>
          <w:szCs w:val="28"/>
        </w:rPr>
        <w:t>Подойди-ка ты ко мне.</w:t>
      </w:r>
    </w:p>
    <w:p w:rsidR="000A2CFF" w:rsidRPr="00BA7ACB" w:rsidRDefault="000A2CFF" w:rsidP="00491F17">
      <w:pPr>
        <w:shd w:val="clear" w:color="auto" w:fill="FFFFFF"/>
        <w:spacing w:before="54" w:line="16" w:lineRule="atLeast"/>
        <w:ind w:right="42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Поднимать и опускать голову, делая призывные движения руками.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A7ACB">
        <w:rPr>
          <w:rFonts w:ascii="Times New Roman" w:hAnsi="Times New Roman" w:cs="Times New Roman"/>
          <w:sz w:val="28"/>
          <w:szCs w:val="28"/>
        </w:rPr>
        <w:t>Мот-мот-мот —</w:t>
      </w:r>
    </w:p>
    <w:p w:rsidR="000A2CFF" w:rsidRPr="00BA7ACB" w:rsidRDefault="000A2CFF" w:rsidP="00491F17">
      <w:pPr>
        <w:shd w:val="clear" w:color="auto" w:fill="FFFFFF"/>
        <w:spacing w:before="36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Качать головой вправо-влево, грозя пальцем.</w:t>
      </w:r>
    </w:p>
    <w:p w:rsidR="000A2CFF" w:rsidRPr="00BA7ACB" w:rsidRDefault="000A2CFF" w:rsidP="00750B47">
      <w:pPr>
        <w:shd w:val="clear" w:color="auto" w:fill="FFFFFF"/>
        <w:spacing w:line="16" w:lineRule="atLeast"/>
        <w:ind w:right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A7ACB">
        <w:rPr>
          <w:rFonts w:ascii="Times New Roman" w:hAnsi="Times New Roman" w:cs="Times New Roman"/>
          <w:sz w:val="28"/>
          <w:szCs w:val="28"/>
        </w:rPr>
        <w:t>Не ставь копытца на комод.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3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ACB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384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Кошка и козлика пригласила на новоселье.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384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tabs>
          <w:tab w:val="left" w:pos="690"/>
        </w:tabs>
        <w:spacing w:line="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ACB">
        <w:rPr>
          <w:rFonts w:ascii="Times New Roman" w:hAnsi="Times New Roman" w:cs="Times New Roman"/>
          <w:b/>
          <w:bCs/>
          <w:sz w:val="28"/>
          <w:szCs w:val="28"/>
        </w:rPr>
        <w:t>7. Упражнение на координацию движения и речи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i/>
          <w:spacing w:val="36"/>
          <w:sz w:val="28"/>
          <w:szCs w:val="28"/>
        </w:rPr>
      </w:pPr>
      <w:r w:rsidRPr="00BA7ACB">
        <w:rPr>
          <w:rFonts w:ascii="Times New Roman" w:hAnsi="Times New Roman" w:cs="Times New Roman"/>
          <w:i/>
          <w:spacing w:val="36"/>
          <w:sz w:val="28"/>
          <w:szCs w:val="28"/>
        </w:rPr>
        <w:t>Воспитатель: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Поклониться, положив ладонь на грудь.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A7ACB">
        <w:rPr>
          <w:rFonts w:ascii="Times New Roman" w:hAnsi="Times New Roman" w:cs="Times New Roman"/>
          <w:sz w:val="28"/>
          <w:szCs w:val="28"/>
        </w:rPr>
        <w:t>Здравствуй, Васька-козел,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688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Покачать головой.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688" w:firstLine="1404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Если в гости пришел!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688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Протянуть ладони вперед.</w:t>
      </w:r>
    </w:p>
    <w:p w:rsidR="000A2CFF" w:rsidRPr="00BA7ACB" w:rsidRDefault="000A2CFF" w:rsidP="00491F17">
      <w:pPr>
        <w:shd w:val="clear" w:color="auto" w:fill="FFFFFF"/>
        <w:spacing w:before="12" w:line="16" w:lineRule="atLeast"/>
        <w:ind w:right="2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A7ACB">
        <w:rPr>
          <w:rFonts w:ascii="Times New Roman" w:hAnsi="Times New Roman" w:cs="Times New Roman"/>
          <w:sz w:val="28"/>
          <w:szCs w:val="28"/>
        </w:rPr>
        <w:t>Угощайся травкой,</w:t>
      </w:r>
    </w:p>
    <w:p w:rsidR="000A2CFF" w:rsidRPr="00BA7ACB" w:rsidRDefault="000A2CFF" w:rsidP="00491F17">
      <w:pPr>
        <w:shd w:val="clear" w:color="auto" w:fill="FFFFFF"/>
        <w:spacing w:before="12" w:line="16" w:lineRule="atLeast"/>
        <w:ind w:right="2688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Погрозить пальцем.</w:t>
      </w:r>
    </w:p>
    <w:p w:rsidR="000A2CFF" w:rsidRPr="00BA7ACB" w:rsidRDefault="000A2CFF" w:rsidP="00491F17">
      <w:pPr>
        <w:shd w:val="clear" w:color="auto" w:fill="FFFFFF"/>
        <w:spacing w:before="12" w:line="16" w:lineRule="atLeast"/>
        <w:ind w:right="26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7ACB">
        <w:rPr>
          <w:rFonts w:ascii="Times New Roman" w:hAnsi="Times New Roman" w:cs="Times New Roman"/>
          <w:sz w:val="28"/>
          <w:szCs w:val="28"/>
        </w:rPr>
        <w:t>Да смотри, не чавкай!</w:t>
      </w:r>
    </w:p>
    <w:p w:rsidR="000A2CFF" w:rsidRPr="00BA7ACB" w:rsidRDefault="000A2CFF" w:rsidP="00491F17">
      <w:pPr>
        <w:shd w:val="clear" w:color="auto" w:fill="FFFFFF"/>
        <w:spacing w:before="12" w:line="16" w:lineRule="atLeast"/>
        <w:ind w:right="268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before="6" w:line="16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На празднике все веселились.</w:t>
      </w:r>
    </w:p>
    <w:p w:rsidR="000A2CFF" w:rsidRPr="00BA7ACB" w:rsidRDefault="000A2CFF" w:rsidP="00491F17">
      <w:pPr>
        <w:shd w:val="clear" w:color="auto" w:fill="FFFFFF"/>
        <w:spacing w:before="6" w:line="16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А Кошка даже устроила кон</w:t>
      </w:r>
      <w:r w:rsidRPr="00BA7ACB">
        <w:rPr>
          <w:rFonts w:ascii="Times New Roman" w:hAnsi="Times New Roman" w:cs="Times New Roman"/>
          <w:sz w:val="28"/>
          <w:szCs w:val="28"/>
        </w:rPr>
        <w:softHyphen/>
        <w:t>церт.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1224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Сцена любая, любая эстрада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1224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Этой певице прославленной рада.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1224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Кошка певица! Голос хорош!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1224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pacing w:val="-2"/>
          <w:sz w:val="28"/>
          <w:szCs w:val="28"/>
        </w:rPr>
        <w:t>Только услышишь — сам запоешь!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ACB">
        <w:rPr>
          <w:rFonts w:ascii="Times New Roman" w:hAnsi="Times New Roman" w:cs="Times New Roman"/>
          <w:b/>
          <w:sz w:val="28"/>
          <w:szCs w:val="28"/>
        </w:rPr>
        <w:t>Распевка: «Та-та-та  два кота</w:t>
      </w:r>
      <w:r w:rsidRPr="00BA7ACB">
        <w:rPr>
          <w:rFonts w:ascii="Times New Roman" w:hAnsi="Times New Roman" w:cs="Times New Roman"/>
          <w:sz w:val="28"/>
          <w:szCs w:val="28"/>
        </w:rPr>
        <w:t>»</w:t>
      </w:r>
    </w:p>
    <w:p w:rsidR="000A2CFF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Та-та, два кота.</w:t>
      </w:r>
    </w:p>
    <w:p w:rsidR="000A2CFF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пушистеньких хвоста.</w:t>
      </w:r>
    </w:p>
    <w:p w:rsidR="000A2CFF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кот в чулане,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усы в сметане.</w:t>
      </w:r>
    </w:p>
    <w:p w:rsidR="000A2CFF" w:rsidRPr="00BA7ACB" w:rsidRDefault="000A2CFF" w:rsidP="00491F17">
      <w:pPr>
        <w:shd w:val="clear" w:color="auto" w:fill="FFFFFF"/>
        <w:tabs>
          <w:tab w:val="left" w:pos="720"/>
        </w:tabs>
        <w:spacing w:before="36" w:line="16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ACB">
        <w:rPr>
          <w:rFonts w:ascii="Times New Roman" w:hAnsi="Times New Roman" w:cs="Times New Roman"/>
          <w:b/>
          <w:bCs/>
          <w:sz w:val="28"/>
          <w:szCs w:val="28"/>
        </w:rPr>
        <w:t>9.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ACB">
        <w:rPr>
          <w:rFonts w:ascii="Times New Roman" w:hAnsi="Times New Roman" w:cs="Times New Roman"/>
          <w:b/>
          <w:bCs/>
          <w:sz w:val="28"/>
          <w:szCs w:val="28"/>
        </w:rPr>
        <w:t>Песня «Удивительная лошадь»</w:t>
      </w:r>
      <w:r w:rsidRPr="00BA7ACB">
        <w:rPr>
          <w:rFonts w:ascii="Times New Roman" w:hAnsi="Times New Roman" w:cs="Times New Roman"/>
          <w:bCs/>
          <w:sz w:val="28"/>
          <w:szCs w:val="28"/>
        </w:rPr>
        <w:t xml:space="preserve"> (Музыка и слова С.Орлова)</w:t>
      </w:r>
    </w:p>
    <w:p w:rsidR="000A2CFF" w:rsidRPr="00BA7ACB" w:rsidRDefault="000A2CFF" w:rsidP="00491F17">
      <w:pPr>
        <w:shd w:val="clear" w:color="auto" w:fill="FFFFFF"/>
        <w:tabs>
          <w:tab w:val="left" w:pos="720"/>
        </w:tabs>
        <w:spacing w:before="36" w:line="16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ACB">
        <w:rPr>
          <w:rFonts w:ascii="Times New Roman" w:hAnsi="Times New Roman" w:cs="Times New Roman"/>
          <w:b/>
          <w:bCs/>
          <w:sz w:val="28"/>
          <w:szCs w:val="28"/>
        </w:rPr>
        <w:t>10.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ACB">
        <w:rPr>
          <w:rFonts w:ascii="Times New Roman" w:hAnsi="Times New Roman" w:cs="Times New Roman"/>
          <w:b/>
          <w:bCs/>
          <w:sz w:val="28"/>
          <w:szCs w:val="28"/>
        </w:rPr>
        <w:t>Импровизация движений под стихотворение</w:t>
      </w:r>
    </w:p>
    <w:p w:rsidR="000A2CFF" w:rsidRPr="00BA7ACB" w:rsidRDefault="000A2CFF" w:rsidP="00491F17">
      <w:pPr>
        <w:shd w:val="clear" w:color="auto" w:fill="FFFFFF"/>
        <w:tabs>
          <w:tab w:val="left" w:pos="720"/>
        </w:tabs>
        <w:spacing w:before="36" w:line="16" w:lineRule="atLeas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7ACB">
        <w:rPr>
          <w:rFonts w:ascii="Times New Roman" w:hAnsi="Times New Roman" w:cs="Times New Roman"/>
          <w:bCs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0A2CFF" w:rsidRPr="00BA7ACB" w:rsidRDefault="000A2CFF" w:rsidP="00491F17">
      <w:pPr>
        <w:shd w:val="clear" w:color="auto" w:fill="FFFFFF"/>
        <w:spacing w:before="6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Кошка хвостиком играла —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pacing w:val="-1"/>
          <w:sz w:val="28"/>
          <w:szCs w:val="28"/>
        </w:rPr>
        <w:t>Вот так! Вот так!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Веселилась, хохотала —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pacing w:val="-1"/>
          <w:sz w:val="28"/>
          <w:szCs w:val="28"/>
        </w:rPr>
        <w:t>Вот так! Вот так!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Мячик по полу катала —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pacing w:val="-1"/>
          <w:sz w:val="28"/>
          <w:szCs w:val="28"/>
        </w:rPr>
        <w:t>Вот так! Вот так!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И по комнате скакала —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pacing w:val="-1"/>
          <w:sz w:val="28"/>
          <w:szCs w:val="28"/>
        </w:rPr>
        <w:t>Вот так! Вот так!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А потом устала кошка —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pacing w:val="-1"/>
          <w:sz w:val="28"/>
          <w:szCs w:val="28"/>
        </w:rPr>
        <w:t>Вот так! Вот так!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И поплакала немножко —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Вот так! Вот так!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Раз, два, три, четыре, пять —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Будем кошку утешать.</w:t>
      </w:r>
    </w:p>
    <w:p w:rsidR="000A2CFF" w:rsidRPr="00BA7ACB" w:rsidRDefault="000A2CFF" w:rsidP="00491F17">
      <w:pPr>
        <w:shd w:val="clear" w:color="auto" w:fill="FFFFFF"/>
        <w:spacing w:before="24" w:line="1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tabs>
          <w:tab w:val="left" w:pos="720"/>
        </w:tabs>
        <w:spacing w:before="42" w:line="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ACB">
        <w:rPr>
          <w:rFonts w:ascii="Times New Roman" w:hAnsi="Times New Roman" w:cs="Times New Roman"/>
          <w:b/>
          <w:bCs/>
          <w:sz w:val="28"/>
          <w:szCs w:val="28"/>
        </w:rPr>
        <w:t>11.Ритмическая игра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ACB">
        <w:rPr>
          <w:rFonts w:ascii="Times New Roman" w:hAnsi="Times New Roman" w:cs="Times New Roman"/>
          <w:i/>
          <w:spacing w:val="37"/>
          <w:sz w:val="28"/>
          <w:szCs w:val="28"/>
        </w:rPr>
        <w:t>Воспитатель: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448" w:firstLine="1422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Играет кот на скрипке: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448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Имитировать игру на скрипке.</w:t>
      </w:r>
    </w:p>
    <w:p w:rsidR="000A2CFF" w:rsidRPr="00BA7ACB" w:rsidRDefault="000A2CFF" w:rsidP="00491F17">
      <w:pPr>
        <w:shd w:val="clear" w:color="auto" w:fill="FFFFFF"/>
        <w:spacing w:before="6" w:line="16" w:lineRule="atLeast"/>
        <w:ind w:right="2856" w:firstLine="1398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Тили-ли! Тили-ли!</w:t>
      </w:r>
    </w:p>
    <w:p w:rsidR="000A2CFF" w:rsidRPr="00BA7ACB" w:rsidRDefault="000A2CFF" w:rsidP="00491F17">
      <w:pPr>
        <w:shd w:val="clear" w:color="auto" w:fill="FFFFFF"/>
        <w:spacing w:before="6" w:line="16" w:lineRule="atLeast"/>
        <w:ind w:right="2856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Прохлопать ритм в ладоши.</w:t>
      </w:r>
    </w:p>
    <w:p w:rsidR="000A2CFF" w:rsidRPr="00BA7ACB" w:rsidRDefault="000A2CFF" w:rsidP="00491F17">
      <w:pPr>
        <w:shd w:val="clear" w:color="auto" w:fill="FFFFFF"/>
        <w:spacing w:before="6" w:line="16" w:lineRule="atLeast"/>
        <w:ind w:right="1224" w:firstLine="1422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На блюде пляшут рыбки:</w:t>
      </w:r>
    </w:p>
    <w:p w:rsidR="000A2CFF" w:rsidRPr="00BA7ACB" w:rsidRDefault="000A2CFF" w:rsidP="00491F17">
      <w:pPr>
        <w:shd w:val="clear" w:color="auto" w:fill="FFFFFF"/>
        <w:spacing w:before="6" w:line="16" w:lineRule="atLeast"/>
        <w:ind w:right="1224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Сделать волнообразные движения кистями рук.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408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Хлюп-хлюп, люли!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408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Два хлопка по коленям, два хлопка в ладоши — 2 раза.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A7ACB">
        <w:rPr>
          <w:rFonts w:ascii="Times New Roman" w:hAnsi="Times New Roman" w:cs="Times New Roman"/>
          <w:sz w:val="28"/>
          <w:szCs w:val="28"/>
        </w:rPr>
        <w:t>Хлюп-хлюп, люли!</w:t>
      </w:r>
    </w:p>
    <w:p w:rsidR="000A2CFF" w:rsidRPr="00BA7ACB" w:rsidRDefault="000A2CFF" w:rsidP="00491F17">
      <w:pPr>
        <w:shd w:val="clear" w:color="auto" w:fill="FFFFFF"/>
        <w:spacing w:before="42" w:line="16" w:lineRule="atLeast"/>
        <w:ind w:right="2448" w:firstLine="1410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Танцуют чашки, блюдца:</w:t>
      </w:r>
    </w:p>
    <w:p w:rsidR="000A2CFF" w:rsidRPr="00BA7ACB" w:rsidRDefault="000A2CFF" w:rsidP="00491F17">
      <w:pPr>
        <w:shd w:val="clear" w:color="auto" w:fill="FFFFFF"/>
        <w:spacing w:before="42" w:line="16" w:lineRule="atLeast"/>
        <w:ind w:right="2448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«Фонарики».</w:t>
      </w:r>
    </w:p>
    <w:p w:rsidR="000A2CFF" w:rsidRPr="00BA7ACB" w:rsidRDefault="000A2CFF" w:rsidP="00491F17">
      <w:pPr>
        <w:shd w:val="clear" w:color="auto" w:fill="FFFFFF"/>
        <w:spacing w:before="6" w:line="16" w:lineRule="atLeast"/>
        <w:ind w:right="28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A7ACB">
        <w:rPr>
          <w:rFonts w:ascii="Times New Roman" w:hAnsi="Times New Roman" w:cs="Times New Roman"/>
          <w:sz w:val="28"/>
          <w:szCs w:val="28"/>
        </w:rPr>
        <w:t>Дзинь-дзинь, хо-хо!</w:t>
      </w:r>
    </w:p>
    <w:p w:rsidR="000A2CFF" w:rsidRPr="00BA7ACB" w:rsidRDefault="000A2CFF" w:rsidP="00491F17">
      <w:pPr>
        <w:shd w:val="clear" w:color="auto" w:fill="FFFFFF"/>
        <w:spacing w:before="6" w:line="16" w:lineRule="atLeast"/>
        <w:ind w:right="28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A7ACB">
        <w:rPr>
          <w:rFonts w:ascii="Times New Roman" w:hAnsi="Times New Roman" w:cs="Times New Roman"/>
          <w:sz w:val="28"/>
          <w:szCs w:val="28"/>
        </w:rPr>
        <w:t>Дзинь-дзинь, хо-хо!</w:t>
      </w:r>
    </w:p>
    <w:p w:rsidR="000A2CFF" w:rsidRPr="00BA7ACB" w:rsidRDefault="000A2CFF" w:rsidP="00491F17">
      <w:pPr>
        <w:shd w:val="clear" w:color="auto" w:fill="FFFFFF"/>
        <w:spacing w:before="66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Два «фонарика» над головой, два скользящих удара ладонью о ладонь («тарелочки») — 2 раза.</w:t>
      </w:r>
    </w:p>
    <w:p w:rsidR="000A2CFF" w:rsidRPr="00BA7ACB" w:rsidRDefault="000A2CFF" w:rsidP="00491F17">
      <w:pPr>
        <w:shd w:val="clear" w:color="auto" w:fill="FFFFFF"/>
        <w:spacing w:line="1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A7ACB">
        <w:rPr>
          <w:rFonts w:ascii="Times New Roman" w:hAnsi="Times New Roman" w:cs="Times New Roman"/>
          <w:sz w:val="28"/>
          <w:szCs w:val="28"/>
        </w:rPr>
        <w:t>А лошади смеются: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 xml:space="preserve">Постукивать пятками об пол, руки как бы держат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7ACB">
        <w:rPr>
          <w:rFonts w:ascii="Times New Roman" w:hAnsi="Times New Roman" w:cs="Times New Roman"/>
          <w:sz w:val="28"/>
          <w:szCs w:val="28"/>
        </w:rPr>
        <w:t>вожжи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7ACB">
        <w:rPr>
          <w:rFonts w:ascii="Times New Roman" w:hAnsi="Times New Roman" w:cs="Times New Roman"/>
          <w:sz w:val="28"/>
          <w:szCs w:val="28"/>
        </w:rPr>
        <w:t>.</w:t>
      </w:r>
    </w:p>
    <w:p w:rsidR="000A2CFF" w:rsidRPr="00BA7ACB" w:rsidRDefault="000A2CFF" w:rsidP="00491F17">
      <w:pPr>
        <w:shd w:val="clear" w:color="auto" w:fill="FFFFFF"/>
        <w:spacing w:before="12" w:line="16" w:lineRule="atLeast"/>
        <w:ind w:firstLine="1398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И-и-и-го-го! И-и-и-го-го!</w:t>
      </w:r>
    </w:p>
    <w:p w:rsidR="000A2CFF" w:rsidRPr="00BA7ACB" w:rsidRDefault="000A2CFF" w:rsidP="00491F17">
      <w:pPr>
        <w:shd w:val="clear" w:color="auto" w:fill="FFFFFF"/>
        <w:spacing w:before="12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На «И-и...» поднять обе руки вверх, пальцы сжаты в кулаки; на «го-го» — опустить их вниз.</w:t>
      </w:r>
    </w:p>
    <w:p w:rsidR="000A2CFF" w:rsidRPr="00BA7ACB" w:rsidRDefault="000A2CFF" w:rsidP="00491F17">
      <w:pPr>
        <w:shd w:val="clear" w:color="auto" w:fill="FFFFFF"/>
        <w:spacing w:before="12" w:line="1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ACB">
        <w:rPr>
          <w:rFonts w:ascii="Times New Roman" w:hAnsi="Times New Roman" w:cs="Times New Roman"/>
          <w:i/>
          <w:spacing w:val="42"/>
          <w:sz w:val="28"/>
          <w:szCs w:val="28"/>
        </w:rPr>
        <w:t>Воспитатель: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Повеселела наша Кошка.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1440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Кошку мышки не боятся,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1440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Вместе прыгают, резвятся,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1440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То бантик кошечке завяжут,</w:t>
      </w:r>
    </w:p>
    <w:p w:rsidR="000A2CFF" w:rsidRPr="00BA7ACB" w:rsidRDefault="000A2CFF" w:rsidP="00491F17">
      <w:pPr>
        <w:shd w:val="clear" w:color="auto" w:fill="FFFFFF"/>
        <w:tabs>
          <w:tab w:val="left" w:pos="540"/>
        </w:tabs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То сказку новую расскажут.</w:t>
      </w:r>
    </w:p>
    <w:p w:rsidR="000A2CFF" w:rsidRPr="00BA7ACB" w:rsidRDefault="000A2CFF" w:rsidP="00491F17">
      <w:pPr>
        <w:shd w:val="clear" w:color="auto" w:fill="FFFFFF"/>
        <w:tabs>
          <w:tab w:val="left" w:pos="540"/>
        </w:tabs>
        <w:spacing w:line="16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2CFF" w:rsidRDefault="000A2CFF" w:rsidP="00750B47">
      <w:pPr>
        <w:numPr>
          <w:ilvl w:val="0"/>
          <w:numId w:val="27"/>
        </w:numPr>
        <w:shd w:val="clear" w:color="auto" w:fill="FFFFFF"/>
        <w:tabs>
          <w:tab w:val="left" w:pos="540"/>
        </w:tabs>
        <w:spacing w:line="16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ACB">
        <w:rPr>
          <w:rFonts w:ascii="Times New Roman" w:hAnsi="Times New Roman" w:cs="Times New Roman"/>
          <w:b/>
          <w:bCs/>
          <w:sz w:val="28"/>
          <w:szCs w:val="28"/>
        </w:rPr>
        <w:t>Дети рассказывают стихотворение, сопровождая его дви</w:t>
      </w:r>
      <w:r w:rsidRPr="00BA7ACB"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жениями</w:t>
      </w:r>
    </w:p>
    <w:p w:rsidR="000A2CFF" w:rsidRDefault="000A2CFF" w:rsidP="00750B47">
      <w:pPr>
        <w:shd w:val="clear" w:color="auto" w:fill="FFFFFF"/>
        <w:tabs>
          <w:tab w:val="left" w:pos="540"/>
        </w:tabs>
        <w:spacing w:line="16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2CFF" w:rsidRPr="00750B47" w:rsidRDefault="000A2CFF" w:rsidP="00750B47">
      <w:pPr>
        <w:shd w:val="clear" w:color="auto" w:fill="FFFFFF"/>
        <w:tabs>
          <w:tab w:val="left" w:pos="540"/>
        </w:tabs>
        <w:spacing w:line="16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B47">
        <w:rPr>
          <w:rFonts w:ascii="Times New Roman" w:hAnsi="Times New Roman" w:cs="Times New Roman"/>
          <w:bCs/>
          <w:sz w:val="28"/>
          <w:szCs w:val="28"/>
        </w:rPr>
        <w:t>Логопед:</w:t>
      </w:r>
    </w:p>
    <w:p w:rsidR="000A2CFF" w:rsidRPr="00BA7ACB" w:rsidRDefault="000A2CFF" w:rsidP="00750B4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A7ACB">
        <w:rPr>
          <w:rFonts w:ascii="Times New Roman" w:hAnsi="Times New Roman" w:cs="Times New Roman"/>
          <w:sz w:val="28"/>
          <w:szCs w:val="28"/>
        </w:rPr>
        <w:t>Хлоп, хлоп, хлоп!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Три хлопка в ладоши.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A7ACB">
        <w:rPr>
          <w:rFonts w:ascii="Times New Roman" w:hAnsi="Times New Roman" w:cs="Times New Roman"/>
          <w:sz w:val="28"/>
          <w:szCs w:val="28"/>
        </w:rPr>
        <w:t>Топ, топ, топ!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Три притопа.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A7ACB">
        <w:rPr>
          <w:rFonts w:ascii="Times New Roman" w:hAnsi="Times New Roman" w:cs="Times New Roman"/>
          <w:sz w:val="28"/>
          <w:szCs w:val="28"/>
        </w:rPr>
        <w:t>А под стулом черный кот.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Поочередно выставлять руки вперед плавными движениями.</w:t>
      </w:r>
    </w:p>
    <w:p w:rsidR="000A2CFF" w:rsidRPr="00BA7ACB" w:rsidRDefault="000A2CFF" w:rsidP="00750B47">
      <w:pPr>
        <w:shd w:val="clear" w:color="auto" w:fill="FFFFFF"/>
        <w:spacing w:line="16" w:lineRule="atLeast"/>
        <w:ind w:right="7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7ACB">
        <w:rPr>
          <w:rFonts w:ascii="Times New Roman" w:hAnsi="Times New Roman" w:cs="Times New Roman"/>
          <w:sz w:val="28"/>
          <w:szCs w:val="28"/>
        </w:rPr>
        <w:t>Он под стул залез поспать.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749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Присесть, положив сложенные ладошки под щеку.</w:t>
      </w:r>
    </w:p>
    <w:p w:rsidR="000A2CFF" w:rsidRPr="00BA7ACB" w:rsidRDefault="000A2CFF" w:rsidP="00750B47">
      <w:pPr>
        <w:shd w:val="clear" w:color="auto" w:fill="FFFFFF"/>
        <w:spacing w:line="16" w:lineRule="atLeast"/>
        <w:ind w:right="26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7ACB">
        <w:rPr>
          <w:rFonts w:ascii="Times New Roman" w:hAnsi="Times New Roman" w:cs="Times New Roman"/>
          <w:sz w:val="28"/>
          <w:szCs w:val="28"/>
        </w:rPr>
        <w:t>Нам мешает танцевать.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621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Погрозить пальцем.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621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line="16" w:lineRule="atLeas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i/>
          <w:spacing w:val="38"/>
          <w:sz w:val="28"/>
          <w:szCs w:val="28"/>
        </w:rPr>
        <w:t>Воспитатель:</w:t>
      </w:r>
      <w:r w:rsidRPr="00BA7ACB">
        <w:rPr>
          <w:rFonts w:ascii="Times New Roman" w:hAnsi="Times New Roman" w:cs="Times New Roman"/>
          <w:sz w:val="28"/>
          <w:szCs w:val="28"/>
        </w:rPr>
        <w:t xml:space="preserve"> Смотрите, кот сердится, что мы хотим танцевать. Давайте попробуем с ним подружиться, угостим его.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tabs>
          <w:tab w:val="left" w:pos="540"/>
        </w:tabs>
        <w:spacing w:line="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ACB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BA7ACB">
        <w:rPr>
          <w:rFonts w:ascii="Times New Roman" w:hAnsi="Times New Roman" w:cs="Times New Roman"/>
          <w:b/>
          <w:bCs/>
          <w:sz w:val="28"/>
          <w:szCs w:val="28"/>
        </w:rPr>
        <w:tab/>
        <w:t>Мимическое упражнение</w:t>
      </w:r>
    </w:p>
    <w:p w:rsidR="000A2CFF" w:rsidRPr="00BA7ACB" w:rsidRDefault="000A2CFF" w:rsidP="00F774BC">
      <w:pPr>
        <w:shd w:val="clear" w:color="auto" w:fill="FFFFFF"/>
        <w:spacing w:line="16" w:lineRule="atLeast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Дети передают мимикой, как кот реагирует на угощение мо</w:t>
      </w:r>
      <w:r w:rsidRPr="00BA7ACB">
        <w:rPr>
          <w:rFonts w:ascii="Times New Roman" w:hAnsi="Times New Roman" w:cs="Times New Roman"/>
          <w:sz w:val="28"/>
          <w:szCs w:val="28"/>
        </w:rPr>
        <w:softHyphen/>
        <w:t>локом, колбаской, лимоном, конфетой, рыбкой и т.д., пока</w:t>
      </w:r>
      <w:r w:rsidRPr="00BA7ACB">
        <w:rPr>
          <w:rFonts w:ascii="Times New Roman" w:hAnsi="Times New Roman" w:cs="Times New Roman"/>
          <w:sz w:val="28"/>
          <w:szCs w:val="28"/>
        </w:rPr>
        <w:softHyphen/>
        <w:t>зывают, как он принюхивается.</w:t>
      </w:r>
    </w:p>
    <w:p w:rsidR="000A2CFF" w:rsidRPr="00BA7ACB" w:rsidRDefault="000A2CFF" w:rsidP="00491F17">
      <w:pPr>
        <w:shd w:val="clear" w:color="auto" w:fill="FFFFFF"/>
        <w:tabs>
          <w:tab w:val="left" w:pos="654"/>
        </w:tabs>
        <w:spacing w:before="72" w:line="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ACB">
        <w:rPr>
          <w:rFonts w:ascii="Times New Roman" w:hAnsi="Times New Roman" w:cs="Times New Roman"/>
          <w:b/>
          <w:bCs/>
          <w:sz w:val="28"/>
          <w:szCs w:val="28"/>
        </w:rPr>
        <w:t>14. Подвижная игра «Кот и мыши»</w:t>
      </w:r>
    </w:p>
    <w:p w:rsidR="000A2CFF" w:rsidRPr="00BA7ACB" w:rsidRDefault="000A2CFF" w:rsidP="00491F17">
      <w:pPr>
        <w:shd w:val="clear" w:color="auto" w:fill="FFFFFF"/>
        <w:spacing w:before="6" w:line="1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ACB">
        <w:rPr>
          <w:rFonts w:ascii="Times New Roman" w:hAnsi="Times New Roman" w:cs="Times New Roman"/>
          <w:i/>
          <w:spacing w:val="38"/>
          <w:sz w:val="28"/>
          <w:szCs w:val="28"/>
        </w:rPr>
        <w:t>Воспитатель: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Мышки в норочках сидят,</w:t>
      </w:r>
    </w:p>
    <w:p w:rsidR="000A2CFF" w:rsidRPr="00BA7ACB" w:rsidRDefault="000A2CFF" w:rsidP="00491F17">
      <w:pPr>
        <w:shd w:val="clear" w:color="auto" w:fill="FFFFFF"/>
        <w:spacing w:line="16" w:lineRule="atLeast"/>
        <w:ind w:firstLine="1404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Мышки в щелочки глядят.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«Кот» сидит на стуле в углу зала, «мыши» закрывают ладоня</w:t>
      </w:r>
      <w:r w:rsidRPr="00BA7ACB">
        <w:rPr>
          <w:rFonts w:ascii="Times New Roman" w:hAnsi="Times New Roman" w:cs="Times New Roman"/>
          <w:sz w:val="28"/>
          <w:szCs w:val="28"/>
        </w:rPr>
        <w:softHyphen/>
        <w:t>ми лицо и подсматривают, выглядывая из-за них.</w:t>
      </w:r>
    </w:p>
    <w:p w:rsidR="000A2CFF" w:rsidRPr="00BA7ACB" w:rsidRDefault="000A2CFF" w:rsidP="00491F17">
      <w:pPr>
        <w:shd w:val="clear" w:color="auto" w:fill="FFFFFF"/>
        <w:spacing w:line="16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Ой, как много мышек тут,</w:t>
      </w:r>
    </w:p>
    <w:p w:rsidR="000A2CFF" w:rsidRPr="00BA7ACB" w:rsidRDefault="000A2CFF" w:rsidP="00491F17">
      <w:pPr>
        <w:shd w:val="clear" w:color="auto" w:fill="FFFFFF"/>
        <w:spacing w:line="16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Коготками пол скребут.</w:t>
      </w:r>
    </w:p>
    <w:p w:rsidR="000A2CFF" w:rsidRPr="00BA7ACB" w:rsidRDefault="000A2CFF" w:rsidP="00491F17">
      <w:pPr>
        <w:shd w:val="clear" w:color="auto" w:fill="FFFFFF"/>
        <w:spacing w:before="54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«Скребут» ноготками пол.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A7ACB">
        <w:rPr>
          <w:rFonts w:ascii="Times New Roman" w:hAnsi="Times New Roman" w:cs="Times New Roman"/>
          <w:sz w:val="28"/>
          <w:szCs w:val="28"/>
        </w:rPr>
        <w:t>Тише, мыши, серый кот!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</w:t>
      </w:r>
      <w:r w:rsidRPr="00BA7ACB">
        <w:rPr>
          <w:rFonts w:ascii="Times New Roman" w:hAnsi="Times New Roman" w:cs="Times New Roman"/>
          <w:spacing w:val="-1"/>
          <w:sz w:val="28"/>
          <w:szCs w:val="28"/>
        </w:rPr>
        <w:t>Он вас всех подстережет!</w:t>
      </w:r>
    </w:p>
    <w:p w:rsidR="000A2CFF" w:rsidRPr="00BA7ACB" w:rsidRDefault="000A2CFF" w:rsidP="00491F17">
      <w:pPr>
        <w:shd w:val="clear" w:color="auto" w:fill="FFFFFF"/>
        <w:spacing w:before="6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Грозят друг другу пальцем.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ACB">
        <w:rPr>
          <w:rFonts w:ascii="Times New Roman" w:hAnsi="Times New Roman" w:cs="Times New Roman"/>
          <w:sz w:val="28"/>
          <w:szCs w:val="28"/>
        </w:rPr>
        <w:t>Котик наш гулять пошел,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ACB">
        <w:rPr>
          <w:rFonts w:ascii="Times New Roman" w:hAnsi="Times New Roman" w:cs="Times New Roman"/>
          <w:sz w:val="28"/>
          <w:szCs w:val="28"/>
        </w:rPr>
        <w:t>И мышаток  не нашёл.</w:t>
      </w:r>
    </w:p>
    <w:p w:rsidR="000A2CFF" w:rsidRDefault="000A2CFF" w:rsidP="00F774BC">
      <w:pPr>
        <w:shd w:val="clear" w:color="auto" w:fill="FFFFFF"/>
        <w:spacing w:before="54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«Кот» важно гуляет по з</w:t>
      </w:r>
      <w:r>
        <w:rPr>
          <w:rFonts w:ascii="Times New Roman" w:hAnsi="Times New Roman" w:cs="Times New Roman"/>
          <w:sz w:val="28"/>
          <w:szCs w:val="28"/>
        </w:rPr>
        <w:t>алу, «мышки» сидят, не шевелясь.</w:t>
      </w:r>
    </w:p>
    <w:p w:rsidR="000A2CFF" w:rsidRPr="00BA7ACB" w:rsidRDefault="000A2CFF" w:rsidP="00F774BC">
      <w:pPr>
        <w:shd w:val="clear" w:color="auto" w:fill="FFFFFF"/>
        <w:spacing w:before="54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ACB">
        <w:rPr>
          <w:rFonts w:ascii="Times New Roman" w:hAnsi="Times New Roman" w:cs="Times New Roman"/>
          <w:sz w:val="28"/>
          <w:szCs w:val="28"/>
        </w:rPr>
        <w:t>Только котик засыпает,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5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Pr="00BA7ACB">
        <w:rPr>
          <w:rFonts w:ascii="Times New Roman" w:hAnsi="Times New Roman" w:cs="Times New Roman"/>
          <w:spacing w:val="-1"/>
          <w:sz w:val="28"/>
          <w:szCs w:val="28"/>
        </w:rPr>
        <w:t>Мышки сразу выбегают.</w:t>
      </w:r>
    </w:p>
    <w:p w:rsidR="000A2CFF" w:rsidRPr="00BA7ACB" w:rsidRDefault="000A2CFF" w:rsidP="00491F17">
      <w:pPr>
        <w:shd w:val="clear" w:color="auto" w:fill="FFFFFF"/>
        <w:spacing w:before="54" w:line="16" w:lineRule="atLeast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«Кот» садится на свое место, «мыши» бегают на носочках по всему залу. С окончанием музыки «кот» их старается поймать.</w:t>
      </w:r>
    </w:p>
    <w:p w:rsidR="000A2CFF" w:rsidRPr="00BA7ACB" w:rsidRDefault="000A2CFF" w:rsidP="00491F17">
      <w:pPr>
        <w:shd w:val="clear" w:color="auto" w:fill="FFFFFF"/>
        <w:spacing w:before="48" w:line="16" w:lineRule="atLeast"/>
        <w:ind w:firstLine="666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before="53" w:line="16" w:lineRule="atLeast"/>
        <w:ind w:firstLine="622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Кончилось веселое новоселье. Все гости разъехались.</w:t>
      </w:r>
    </w:p>
    <w:p w:rsidR="000A2CFF" w:rsidRPr="00BA7ACB" w:rsidRDefault="000A2CFF" w:rsidP="00491F17">
      <w:pPr>
        <w:shd w:val="clear" w:color="auto" w:fill="FFFFFF"/>
        <w:spacing w:before="53" w:line="16" w:lineRule="atLeast"/>
        <w:ind w:firstLine="622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Стала мама Кошка котят спать укладывать.</w:t>
      </w:r>
    </w:p>
    <w:p w:rsidR="000A2CFF" w:rsidRPr="00BA7ACB" w:rsidRDefault="000A2CFF" w:rsidP="00491F17">
      <w:pPr>
        <w:shd w:val="clear" w:color="auto" w:fill="FFFFFF"/>
        <w:spacing w:before="53" w:line="16" w:lineRule="atLeast"/>
        <w:ind w:firstLine="622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before="5" w:line="16" w:lineRule="atLeast"/>
        <w:ind w:right="20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ACB">
        <w:rPr>
          <w:rFonts w:ascii="Times New Roman" w:hAnsi="Times New Roman" w:cs="Times New Roman"/>
          <w:b/>
          <w:bCs/>
          <w:sz w:val="28"/>
          <w:szCs w:val="28"/>
        </w:rPr>
        <w:t xml:space="preserve">15. Релаксация </w:t>
      </w:r>
      <w:r w:rsidRPr="00BA7ACB">
        <w:rPr>
          <w:rFonts w:ascii="Times New Roman" w:hAnsi="Times New Roman" w:cs="Times New Roman"/>
          <w:b/>
          <w:sz w:val="28"/>
          <w:szCs w:val="28"/>
        </w:rPr>
        <w:t>(звучит «Колыбельная»)</w:t>
      </w:r>
    </w:p>
    <w:p w:rsidR="000A2CFF" w:rsidRPr="00BA7ACB" w:rsidRDefault="000A2CFF" w:rsidP="00491F17">
      <w:pPr>
        <w:shd w:val="clear" w:color="auto" w:fill="FFFFFF"/>
        <w:spacing w:before="5" w:line="16" w:lineRule="atLeast"/>
        <w:ind w:right="20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ACB">
        <w:rPr>
          <w:rFonts w:ascii="Times New Roman" w:hAnsi="Times New Roman" w:cs="Times New Roman"/>
          <w:i/>
          <w:spacing w:val="39"/>
          <w:sz w:val="28"/>
          <w:szCs w:val="28"/>
        </w:rPr>
        <w:t>Воспитатель: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016" w:firstLine="142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A7ACB">
        <w:rPr>
          <w:rFonts w:ascii="Times New Roman" w:hAnsi="Times New Roman" w:cs="Times New Roman"/>
          <w:spacing w:val="-7"/>
          <w:sz w:val="28"/>
          <w:szCs w:val="28"/>
        </w:rPr>
        <w:t>Наши ножки устали,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016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Садятся на стульчики и поглаживают ноги.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4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</w:t>
      </w:r>
      <w:r w:rsidRPr="00BA7ACB">
        <w:rPr>
          <w:rFonts w:ascii="Times New Roman" w:hAnsi="Times New Roman" w:cs="Times New Roman"/>
          <w:spacing w:val="-6"/>
          <w:sz w:val="28"/>
          <w:szCs w:val="28"/>
        </w:rPr>
        <w:t>Они прыгали, скакали.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</w:t>
      </w:r>
      <w:r w:rsidRPr="00BA7ACB">
        <w:rPr>
          <w:rFonts w:ascii="Times New Roman" w:hAnsi="Times New Roman" w:cs="Times New Roman"/>
          <w:spacing w:val="-8"/>
          <w:sz w:val="28"/>
          <w:szCs w:val="28"/>
        </w:rPr>
        <w:t>Наши ручки устали,</w:t>
      </w:r>
    </w:p>
    <w:p w:rsidR="000A2CFF" w:rsidRPr="00BA7ACB" w:rsidRDefault="000A2CFF" w:rsidP="00491F17">
      <w:pPr>
        <w:shd w:val="clear" w:color="auto" w:fill="FFFFFF"/>
        <w:spacing w:before="29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Поглаживают руки.</w:t>
      </w:r>
    </w:p>
    <w:p w:rsidR="000A2CFF" w:rsidRDefault="000A2CFF" w:rsidP="00491F17">
      <w:pPr>
        <w:shd w:val="clear" w:color="auto" w:fill="FFFFFF"/>
        <w:spacing w:line="16" w:lineRule="atLeast"/>
        <w:ind w:right="24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</w:t>
      </w:r>
      <w:r w:rsidRPr="00BA7ACB">
        <w:rPr>
          <w:rFonts w:ascii="Times New Roman" w:hAnsi="Times New Roman" w:cs="Times New Roman"/>
          <w:spacing w:val="-6"/>
          <w:sz w:val="28"/>
          <w:szCs w:val="28"/>
        </w:rPr>
        <w:t>Они хлопали, играли.</w:t>
      </w:r>
    </w:p>
    <w:p w:rsidR="000A2CFF" w:rsidRPr="00F774BC" w:rsidRDefault="000A2CFF" w:rsidP="00491F17">
      <w:pPr>
        <w:shd w:val="clear" w:color="auto" w:fill="FFFFFF"/>
        <w:spacing w:line="16" w:lineRule="atLeast"/>
        <w:ind w:right="242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</w:t>
      </w:r>
      <w:r w:rsidRPr="00BA7ACB">
        <w:rPr>
          <w:rFonts w:ascii="Times New Roman" w:hAnsi="Times New Roman" w:cs="Times New Roman"/>
          <w:spacing w:val="-8"/>
          <w:sz w:val="28"/>
          <w:szCs w:val="28"/>
        </w:rPr>
        <w:t>Глазки закрываются,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</w:t>
      </w:r>
      <w:r w:rsidRPr="00BA7ACB">
        <w:rPr>
          <w:rFonts w:ascii="Times New Roman" w:hAnsi="Times New Roman" w:cs="Times New Roman"/>
          <w:spacing w:val="-9"/>
          <w:sz w:val="28"/>
          <w:szCs w:val="28"/>
        </w:rPr>
        <w:t>Реснички опускаются.</w:t>
      </w:r>
    </w:p>
    <w:p w:rsidR="000A2CFF" w:rsidRPr="00BA7ACB" w:rsidRDefault="000A2CFF" w:rsidP="00491F17">
      <w:pPr>
        <w:shd w:val="clear" w:color="auto" w:fill="FFFFFF"/>
        <w:spacing w:before="48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Ложатся на спинку стула</w:t>
      </w:r>
      <w:r w:rsidRPr="00BA7ACB">
        <w:rPr>
          <w:rFonts w:ascii="Times New Roman" w:hAnsi="Times New Roman" w:cs="Times New Roman"/>
          <w:sz w:val="28"/>
          <w:szCs w:val="28"/>
        </w:rPr>
        <w:t>, закрывают глаза и отдыхают под музыку.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</w:t>
      </w:r>
      <w:r w:rsidRPr="00BA7ACB">
        <w:rPr>
          <w:rFonts w:ascii="Times New Roman" w:hAnsi="Times New Roman" w:cs="Times New Roman"/>
          <w:spacing w:val="-8"/>
          <w:sz w:val="28"/>
          <w:szCs w:val="28"/>
        </w:rPr>
        <w:t>Глазки засыпают,</w:t>
      </w:r>
    </w:p>
    <w:p w:rsidR="000A2CFF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</w:t>
      </w:r>
      <w:r w:rsidRPr="00BA7ACB">
        <w:rPr>
          <w:rFonts w:ascii="Times New Roman" w:hAnsi="Times New Roman" w:cs="Times New Roman"/>
          <w:spacing w:val="-10"/>
          <w:sz w:val="28"/>
          <w:szCs w:val="28"/>
        </w:rPr>
        <w:t>Дети отдыхают.</w:t>
      </w:r>
    </w:p>
    <w:p w:rsidR="000A2CFF" w:rsidRPr="00BA7ACB" w:rsidRDefault="000A2CFF" w:rsidP="00491F17">
      <w:pPr>
        <w:shd w:val="clear" w:color="auto" w:fill="FFFFFF"/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line="16" w:lineRule="atLeast"/>
        <w:ind w:right="2016" w:firstLine="142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A7ACB">
        <w:rPr>
          <w:rFonts w:ascii="Times New Roman" w:hAnsi="Times New Roman" w:cs="Times New Roman"/>
          <w:spacing w:val="-8"/>
          <w:sz w:val="28"/>
          <w:szCs w:val="28"/>
        </w:rPr>
        <w:t>Глаза голубые у киски моей,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2016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Открывают глаза и смотрят вверх.</w:t>
      </w:r>
    </w:p>
    <w:p w:rsidR="000A2CFF" w:rsidRPr="00BA7ACB" w:rsidRDefault="000A2CFF" w:rsidP="00491F17">
      <w:pPr>
        <w:shd w:val="clear" w:color="auto" w:fill="FFFFFF"/>
        <w:spacing w:line="16" w:lineRule="atLeast"/>
        <w:ind w:firstLine="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</w:t>
      </w:r>
      <w:r w:rsidRPr="00BA7ACB">
        <w:rPr>
          <w:rFonts w:ascii="Times New Roman" w:hAnsi="Times New Roman" w:cs="Times New Roman"/>
          <w:spacing w:val="-6"/>
          <w:sz w:val="28"/>
          <w:szCs w:val="28"/>
        </w:rPr>
        <w:t>А небо над ними еще голубей.</w:t>
      </w:r>
    </w:p>
    <w:p w:rsidR="000A2CFF" w:rsidRPr="00BA7ACB" w:rsidRDefault="000A2CFF" w:rsidP="00491F17">
      <w:pPr>
        <w:shd w:val="clear" w:color="auto" w:fill="FFFFFF"/>
        <w:spacing w:line="16" w:lineRule="atLeast"/>
        <w:ind w:firstLine="3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</w:t>
      </w:r>
      <w:r w:rsidRPr="00BA7ACB">
        <w:rPr>
          <w:rFonts w:ascii="Times New Roman" w:hAnsi="Times New Roman" w:cs="Times New Roman"/>
          <w:spacing w:val="-5"/>
          <w:sz w:val="28"/>
          <w:szCs w:val="28"/>
        </w:rPr>
        <w:t>Оно голубое, как тысячи глаз.</w:t>
      </w:r>
    </w:p>
    <w:p w:rsidR="000A2CFF" w:rsidRPr="00BA7ACB" w:rsidRDefault="000A2CFF" w:rsidP="00491F17">
      <w:pPr>
        <w:shd w:val="clear" w:color="auto" w:fill="FFFFFF"/>
        <w:spacing w:line="16" w:lineRule="atLeast"/>
        <w:ind w:firstLine="3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</w:t>
      </w:r>
      <w:r w:rsidRPr="00BA7ACB">
        <w:rPr>
          <w:rFonts w:ascii="Times New Roman" w:hAnsi="Times New Roman" w:cs="Times New Roman"/>
          <w:spacing w:val="-5"/>
          <w:sz w:val="28"/>
          <w:szCs w:val="28"/>
        </w:rPr>
        <w:t>Мы смотрим на небо, а небо — на нас.</w:t>
      </w:r>
    </w:p>
    <w:p w:rsidR="000A2CFF" w:rsidRPr="00BA7ACB" w:rsidRDefault="000A2CFF" w:rsidP="00491F17">
      <w:pPr>
        <w:shd w:val="clear" w:color="auto" w:fill="FFFFFF"/>
        <w:spacing w:line="16" w:lineRule="atLeast"/>
        <w:ind w:firstLine="3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   </w:t>
      </w:r>
      <w:r w:rsidRPr="00BA7ACB">
        <w:rPr>
          <w:rFonts w:ascii="Times New Roman" w:hAnsi="Times New Roman" w:cs="Times New Roman"/>
          <w:spacing w:val="-8"/>
          <w:sz w:val="28"/>
          <w:szCs w:val="28"/>
        </w:rPr>
        <w:t>Глазки открываются,</w:t>
      </w:r>
    </w:p>
    <w:p w:rsidR="000A2CFF" w:rsidRPr="00BA7ACB" w:rsidRDefault="000A2CFF" w:rsidP="00491F17">
      <w:pPr>
        <w:shd w:val="clear" w:color="auto" w:fill="FFFFFF"/>
        <w:spacing w:line="16" w:lineRule="atLeas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         </w:t>
      </w:r>
      <w:r w:rsidRPr="00BA7ACB">
        <w:rPr>
          <w:rFonts w:ascii="Times New Roman" w:hAnsi="Times New Roman" w:cs="Times New Roman"/>
          <w:spacing w:val="-7"/>
          <w:sz w:val="28"/>
          <w:szCs w:val="28"/>
        </w:rPr>
        <w:t>Дети просыпаются.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1613" w:firstLine="2554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line="16" w:lineRule="atLeast"/>
        <w:ind w:right="1613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Спокойно встают и тянутся за руками вверх.</w:t>
      </w:r>
    </w:p>
    <w:p w:rsidR="000A2CFF" w:rsidRPr="00BA7ACB" w:rsidRDefault="000A2CFF" w:rsidP="00491F17">
      <w:pPr>
        <w:shd w:val="clear" w:color="auto" w:fill="FFFFFF"/>
        <w:spacing w:line="16" w:lineRule="atLeast"/>
        <w:ind w:right="1613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line="16" w:lineRule="atLeast"/>
        <w:ind w:right="1613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line="16" w:lineRule="atLeast"/>
        <w:ind w:right="1613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line="16" w:lineRule="atLeast"/>
        <w:ind w:right="1613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after="150" w:line="16" w:lineRule="atLeast"/>
        <w:jc w:val="both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A7ACB">
        <w:rPr>
          <w:rFonts w:ascii="Times New Roman" w:hAnsi="Times New Roman" w:cs="Times New Roman"/>
          <w:b/>
          <w:kern w:val="36"/>
          <w:sz w:val="28"/>
          <w:szCs w:val="28"/>
        </w:rPr>
        <w:t>Занятие 3.  «Моря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ки ничего не бо</w:t>
      </w:r>
      <w:r w:rsidRPr="00BA7ACB">
        <w:rPr>
          <w:rFonts w:ascii="Times New Roman" w:hAnsi="Times New Roman" w:cs="Times New Roman"/>
          <w:b/>
          <w:kern w:val="36"/>
          <w:sz w:val="28"/>
          <w:szCs w:val="28"/>
        </w:rPr>
        <w:t>ятся»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A7ACB">
        <w:rPr>
          <w:rFonts w:ascii="Times New Roman" w:hAnsi="Times New Roman" w:cs="Times New Roman"/>
          <w:sz w:val="28"/>
          <w:szCs w:val="28"/>
        </w:rPr>
        <w:t xml:space="preserve">ал празднично оформлен. Модули для создания корабля. Картинки с изображением моряков, кораблей. Воздушные шары.  Морская форма для детей,  воспитателя, музыкального руководителя, учителя-логопеда. Обручи 2 шт. «Маяки» 2 шт. Пароходики 10 шт. Бутылка с </w:t>
      </w:r>
      <w:r>
        <w:rPr>
          <w:rFonts w:ascii="Times New Roman" w:hAnsi="Times New Roman" w:cs="Times New Roman"/>
          <w:sz w:val="28"/>
          <w:szCs w:val="28"/>
        </w:rPr>
        <w:t>картой.</w:t>
      </w:r>
      <w:r w:rsidRPr="00BA7ACB">
        <w:rPr>
          <w:rFonts w:ascii="Times New Roman" w:hAnsi="Times New Roman" w:cs="Times New Roman"/>
          <w:sz w:val="28"/>
          <w:szCs w:val="28"/>
        </w:rPr>
        <w:t xml:space="preserve"> Конверт с загадками.</w:t>
      </w:r>
    </w:p>
    <w:p w:rsidR="000A2CFF" w:rsidRPr="00AB1761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76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 xml:space="preserve"> Под аудиозапись песни  «Экипаж» дети входят в зал.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A7ACB">
        <w:rPr>
          <w:rFonts w:ascii="Times New Roman" w:hAnsi="Times New Roman" w:cs="Times New Roman"/>
          <w:sz w:val="28"/>
          <w:szCs w:val="28"/>
        </w:rPr>
        <w:t xml:space="preserve"> Дорогие, ребята! Наш зал празднично украшен, и мы в морской форме выглядим особенно подтянутыми и торжественными. О каком празднике мы сегодня будем говорить?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i/>
          <w:sz w:val="28"/>
          <w:szCs w:val="28"/>
        </w:rPr>
        <w:t>Дети:</w:t>
      </w:r>
      <w:r w:rsidRPr="00BA7ACB">
        <w:rPr>
          <w:rFonts w:ascii="Times New Roman" w:hAnsi="Times New Roman" w:cs="Times New Roman"/>
          <w:sz w:val="28"/>
          <w:szCs w:val="28"/>
        </w:rPr>
        <w:t xml:space="preserve"> О Дне защитника Отечества.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A7ACB">
        <w:rPr>
          <w:rFonts w:ascii="Times New Roman" w:hAnsi="Times New Roman" w:cs="Times New Roman"/>
          <w:sz w:val="28"/>
          <w:szCs w:val="28"/>
        </w:rPr>
        <w:t xml:space="preserve"> Расскажите, храбрые солдаты, какие войска вы представляете?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Дети: Морской флот!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BA7ACB">
        <w:rPr>
          <w:rFonts w:ascii="Times New Roman" w:hAnsi="Times New Roman" w:cs="Times New Roman"/>
          <w:sz w:val="28"/>
          <w:szCs w:val="28"/>
        </w:rPr>
        <w:t xml:space="preserve"> А какой же флот без военного корабля?! Матросы! Построить корабль! ( фоновая музыка</w:t>
      </w:r>
      <w:r>
        <w:rPr>
          <w:rFonts w:ascii="Times New Roman" w:hAnsi="Times New Roman" w:cs="Times New Roman"/>
          <w:sz w:val="28"/>
          <w:szCs w:val="28"/>
        </w:rPr>
        <w:t xml:space="preserve"> по выбору музыкального руководителя</w:t>
      </w:r>
      <w:r w:rsidRPr="00BA7ACB">
        <w:rPr>
          <w:rFonts w:ascii="Times New Roman" w:hAnsi="Times New Roman" w:cs="Times New Roman"/>
          <w:sz w:val="28"/>
          <w:szCs w:val="28"/>
        </w:rPr>
        <w:t>).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Строим военный корабль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ACB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0A2CFF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Отлично, корабль теперь у нас есть, а как мы его назовем?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Каждый день матросы начинают с утренней зарядки. Внимание, матросы, на зарядку, становись!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Динамические упражнения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-Влево-вправо наклонитесь.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-Вправо-влево повернитесь.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(Выполняют соответствующие движения.)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-Кистями потрясите и произнесите: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-Рано утром каждый день разминаться нам не лень.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(Дети проговаривают фразу, одновременно потряхивая кистями.)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-Шею вправо, шею влево.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(Поворачивают шею вправо – влево.)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-А после зарядки по распорядку водные процедуры.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(Растирают лоб, щёки, подбородок, ушные раковины.)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-Каждый день, каждый день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Чистить зубы нам не лень.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(Произносят «Чик-щик, чик-щик», имитируя чистку зубов.)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Артикуляционная гимнастика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Логопед: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-Дружно к зеркалу встаём,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С язычком играть начнём.: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Язычок – солдат-дружок,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Не ленись, покажись.</w:t>
      </w:r>
    </w:p>
    <w:p w:rsidR="000A2CFF" w:rsidRPr="00BA7ACB" w:rsidRDefault="000A2CFF" w:rsidP="00491F17">
      <w:pPr>
        <w:spacing w:before="45" w:after="4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Гребем веслом.</w:t>
      </w:r>
    </w:p>
    <w:p w:rsidR="000A2CFF" w:rsidRPr="00BA7ACB" w:rsidRDefault="000A2CFF" w:rsidP="00491F17">
      <w:pPr>
        <w:spacing w:before="45" w:after="4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color w:val="000000"/>
          <w:sz w:val="28"/>
          <w:szCs w:val="28"/>
        </w:rPr>
        <w:t>Перемещать язык из одного угла рта в другой.</w:t>
      </w:r>
    </w:p>
    <w:p w:rsidR="000A2CFF" w:rsidRPr="00BA7ACB" w:rsidRDefault="000A2CFF" w:rsidP="00491F17">
      <w:pPr>
        <w:spacing w:before="45" w:after="4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Лодочка.</w:t>
      </w:r>
    </w:p>
    <w:p w:rsidR="000A2CFF" w:rsidRPr="00BA7ACB" w:rsidRDefault="000A2CFF" w:rsidP="00491F17">
      <w:pPr>
        <w:spacing w:before="45" w:after="4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color w:val="000000"/>
          <w:sz w:val="28"/>
          <w:szCs w:val="28"/>
        </w:rPr>
        <w:t>Рот открыт. Язык высунуть «лодочкой» («желобком»), держать неподвижно. Губы то широко раскрывать («оскал»), то касаться ими «желобка».</w:t>
      </w:r>
    </w:p>
    <w:p w:rsidR="000A2CFF" w:rsidRPr="00BA7ACB" w:rsidRDefault="000A2CFF" w:rsidP="00491F17">
      <w:pPr>
        <w:spacing w:before="45" w:after="4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Гудит пароход.</w:t>
      </w:r>
    </w:p>
    <w:p w:rsidR="000A2CFF" w:rsidRPr="00BA7ACB" w:rsidRDefault="000A2CFF" w:rsidP="00491F17">
      <w:pPr>
        <w:spacing w:before="45" w:after="4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color w:val="000000"/>
          <w:sz w:val="28"/>
          <w:szCs w:val="28"/>
        </w:rPr>
        <w:t xml:space="preserve">Рот открыт. Губы в улыбке. Кончик языка опустить вниз и оттянуть назад, спинку выгнуть. Длительно произносить звук </w:t>
      </w:r>
      <w:r w:rsidRPr="00BA7A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ы. </w:t>
      </w:r>
      <w:r w:rsidRPr="00BA7ACB">
        <w:rPr>
          <w:rFonts w:ascii="Times New Roman" w:hAnsi="Times New Roman" w:cs="Times New Roman"/>
          <w:color w:val="000000"/>
          <w:sz w:val="28"/>
          <w:szCs w:val="28"/>
        </w:rPr>
        <w:t>Следить, чтобы челюсть не двигалась, губы не натягивались на зубы, кончик языка был опущен и находился в глубине рта. Спинка языка все время должна быть выгнута.</w:t>
      </w:r>
    </w:p>
    <w:p w:rsidR="000A2CFF" w:rsidRPr="00A35237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35237">
        <w:rPr>
          <w:rFonts w:ascii="Times New Roman" w:hAnsi="Times New Roman" w:cs="Times New Roman"/>
          <w:sz w:val="28"/>
          <w:szCs w:val="28"/>
        </w:rPr>
        <w:t>Музыкальный руководитель: -  Если речь понятна,  говорить и петь  приятно.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ACB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Песня «Моряки ничего не боятся» (муз. и сл. В. Шахино)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ACB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Настоящие защитники должны быть не только смелыми, но умными и сообразительными.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Проговорим пословицы про русских солдат и объясним их значение.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ACB">
        <w:rPr>
          <w:rFonts w:ascii="Times New Roman" w:hAnsi="Times New Roman" w:cs="Times New Roman"/>
          <w:b/>
          <w:sz w:val="28"/>
          <w:szCs w:val="28"/>
        </w:rPr>
        <w:t>5. Объяснение русских посло</w:t>
      </w:r>
      <w:r>
        <w:rPr>
          <w:rFonts w:ascii="Times New Roman" w:hAnsi="Times New Roman" w:cs="Times New Roman"/>
          <w:b/>
          <w:sz w:val="28"/>
          <w:szCs w:val="28"/>
        </w:rPr>
        <w:t>виц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Дети повторяют за воспитателем: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Русский солдат на смекалку богат.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Один в поле не воин.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A7ACB">
        <w:rPr>
          <w:rFonts w:ascii="Times New Roman" w:hAnsi="Times New Roman" w:cs="Times New Roman"/>
          <w:sz w:val="28"/>
          <w:szCs w:val="28"/>
        </w:rPr>
        <w:t xml:space="preserve"> Молодцы, старались, слова произносили чётко, не торопились.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Раздаётся стук в дверь. Музыкальный руководитель передаёт бутылку с картой.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A7ACB">
        <w:rPr>
          <w:rFonts w:ascii="Times New Roman" w:hAnsi="Times New Roman" w:cs="Times New Roman"/>
          <w:sz w:val="28"/>
          <w:szCs w:val="28"/>
        </w:rPr>
        <w:t xml:space="preserve"> Что же это за послание? Матросы случилась беда. Нашу любимую Зинаиду Фёдоровну </w:t>
      </w:r>
      <w:r>
        <w:rPr>
          <w:rFonts w:ascii="Times New Roman" w:hAnsi="Times New Roman" w:cs="Times New Roman"/>
          <w:sz w:val="28"/>
          <w:szCs w:val="28"/>
        </w:rPr>
        <w:t xml:space="preserve">( далее З.Ф.) </w:t>
      </w:r>
      <w:r w:rsidRPr="00BA7ACB">
        <w:rPr>
          <w:rFonts w:ascii="Times New Roman" w:hAnsi="Times New Roman" w:cs="Times New Roman"/>
          <w:sz w:val="28"/>
          <w:szCs w:val="28"/>
        </w:rPr>
        <w:t>похитили пираты. Готовы ли вы её освободить? (Да.)  Ей чудом удалось передать карту: какие-то слова, рисунки и одна буква. Если вы догадаетесь, что они означают, то мы найдём З.Ф.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В верхней части карты зашифровано слово. Нужно расшифровать слово по первым буквам. (Море.)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Значит, нам надо переплыть бурное море. А на море шторм!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( музыкальный фон</w:t>
      </w:r>
      <w:r>
        <w:rPr>
          <w:rFonts w:ascii="Times New Roman" w:hAnsi="Times New Roman" w:cs="Times New Roman"/>
          <w:sz w:val="28"/>
          <w:szCs w:val="28"/>
        </w:rPr>
        <w:t xml:space="preserve"> В. Мэй. «Шторм»</w:t>
      </w:r>
      <w:r w:rsidRPr="00BA7ACB">
        <w:rPr>
          <w:rFonts w:ascii="Times New Roman" w:hAnsi="Times New Roman" w:cs="Times New Roman"/>
          <w:sz w:val="28"/>
          <w:szCs w:val="28"/>
        </w:rPr>
        <w:t>)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-Стали волны корабль качать. (И.п.- стоя, руки на плечах друг друга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-Стали чайки громко кричать. ИУ- ИУ-ИУ</w:t>
      </w:r>
    </w:p>
    <w:p w:rsidR="000A2CFF" w:rsidRDefault="000A2CFF" w:rsidP="00491F17">
      <w:pPr>
        <w:spacing w:line="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ACB">
        <w:rPr>
          <w:rFonts w:ascii="Times New Roman" w:hAnsi="Times New Roman" w:cs="Times New Roman"/>
          <w:b/>
          <w:sz w:val="28"/>
          <w:szCs w:val="28"/>
        </w:rPr>
        <w:t>6. Зрительная гимнастика с чайками</w:t>
      </w:r>
    </w:p>
    <w:p w:rsidR="000A2CFF" w:rsidRPr="00DC3DA9" w:rsidRDefault="000A2CFF" w:rsidP="00491F17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3DA9">
        <w:rPr>
          <w:rFonts w:ascii="Times New Roman" w:hAnsi="Times New Roman" w:cs="Times New Roman"/>
          <w:sz w:val="28"/>
          <w:szCs w:val="28"/>
        </w:rPr>
        <w:t>Логопед:</w:t>
      </w:r>
    </w:p>
    <w:p w:rsidR="000A2CFF" w:rsidRPr="00BA7ACB" w:rsidRDefault="000A2CFF" w:rsidP="00491F17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Вот такая чайка</w:t>
      </w:r>
    </w:p>
    <w:p w:rsidR="000A2CFF" w:rsidRPr="00BA7ACB" w:rsidRDefault="000A2CFF" w:rsidP="00491F17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На море хозяйка</w:t>
      </w:r>
    </w:p>
    <w:p w:rsidR="000A2CFF" w:rsidRPr="00BA7ACB" w:rsidRDefault="000A2CFF" w:rsidP="00491F17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Влево - вправо,</w:t>
      </w:r>
    </w:p>
    <w:p w:rsidR="000A2CFF" w:rsidRPr="00BA7ACB" w:rsidRDefault="000A2CFF" w:rsidP="00491F17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Назад - вперед,</w:t>
      </w:r>
    </w:p>
    <w:p w:rsidR="000A2CFF" w:rsidRPr="00BA7ACB" w:rsidRDefault="000A2CFF" w:rsidP="00491F17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Ну, совсем как вертолет.</w:t>
      </w:r>
    </w:p>
    <w:p w:rsidR="000A2CFF" w:rsidRPr="00BA7ACB" w:rsidRDefault="000A2CFF" w:rsidP="00491F17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Она летает высоко,</w:t>
      </w:r>
    </w:p>
    <w:p w:rsidR="000A2CFF" w:rsidRPr="00BA7ACB" w:rsidRDefault="000A2CFF" w:rsidP="00491F17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Она летает далеко,</w:t>
      </w:r>
    </w:p>
    <w:p w:rsidR="000A2CFF" w:rsidRPr="00BA7ACB" w:rsidRDefault="000A2CFF" w:rsidP="00491F17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Она летает низко,</w:t>
      </w:r>
    </w:p>
    <w:p w:rsidR="000A2CFF" w:rsidRPr="00BA7ACB" w:rsidRDefault="000A2CFF" w:rsidP="00491F17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Она летает близко.</w:t>
      </w:r>
    </w:p>
    <w:p w:rsidR="000A2CFF" w:rsidRPr="00BA7ACB" w:rsidRDefault="000A2CFF" w:rsidP="00491F17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Летит она за горизонт,</w:t>
      </w:r>
    </w:p>
    <w:p w:rsidR="000A2CFF" w:rsidRPr="00BA7ACB" w:rsidRDefault="000A2CFF" w:rsidP="00491F17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Вернется, сядет и заснет.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ACB">
        <w:rPr>
          <w:rFonts w:ascii="Times New Roman" w:hAnsi="Times New Roman" w:cs="Times New Roman"/>
          <w:b/>
          <w:sz w:val="28"/>
          <w:szCs w:val="28"/>
        </w:rPr>
        <w:t>7. Игра- эстафета «Спасательный круг»</w:t>
      </w:r>
    </w:p>
    <w:p w:rsidR="000A2CFF" w:rsidRDefault="000A2CFF" w:rsidP="00491F17">
      <w:pPr>
        <w:shd w:val="clear" w:color="auto" w:fill="FDFBF1"/>
        <w:spacing w:before="100" w:beforeAutospacing="1" w:after="100" w:afterAutospacing="1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Дети делятся на две команды. Обруч – «спасательный круг». Оббежать «маяк» вернуться, передать «спасательный круг» товарищу. Кто быстрее.</w:t>
      </w:r>
    </w:p>
    <w:p w:rsidR="000A2CFF" w:rsidRPr="00BA7ACB" w:rsidRDefault="000A2CFF" w:rsidP="00491F17">
      <w:pPr>
        <w:shd w:val="clear" w:color="auto" w:fill="FDFBF1"/>
        <w:spacing w:before="100" w:beforeAutospacing="1" w:after="100" w:afterAutospacing="1" w:line="16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Восстановление дыхание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вдох - на</w:t>
      </w:r>
      <w:r w:rsidRPr="00BA7ACB">
        <w:rPr>
          <w:rFonts w:ascii="Times New Roman" w:hAnsi="Times New Roman" w:cs="Times New Roman"/>
          <w:sz w:val="28"/>
          <w:szCs w:val="28"/>
        </w:rPr>
        <w:t>сос, выдох -  ссссссссссс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 xml:space="preserve">Наш корабль подошёл к острову. Моряки высадились на берег. Куда же идти дальше, чтобы найти Зинаиду Фёдоровну? В этом нам опять поможет карта. </w:t>
      </w:r>
      <w:r w:rsidRPr="002C4056">
        <w:rPr>
          <w:rFonts w:ascii="Times New Roman" w:hAnsi="Times New Roman" w:cs="Times New Roman"/>
          <w:sz w:val="28"/>
          <w:szCs w:val="28"/>
        </w:rPr>
        <w:t>На к</w:t>
      </w:r>
      <w:r w:rsidRPr="00BA7ACB">
        <w:rPr>
          <w:rFonts w:ascii="Times New Roman" w:hAnsi="Times New Roman" w:cs="Times New Roman"/>
          <w:sz w:val="28"/>
          <w:szCs w:val="28"/>
        </w:rPr>
        <w:t>ар</w:t>
      </w:r>
      <w:r w:rsidRPr="002C4056">
        <w:rPr>
          <w:rFonts w:ascii="Times New Roman" w:hAnsi="Times New Roman" w:cs="Times New Roman"/>
          <w:sz w:val="28"/>
          <w:szCs w:val="28"/>
        </w:rPr>
        <w:t>те</w:t>
      </w:r>
      <w:r w:rsidRPr="00BA7ACB">
        <w:rPr>
          <w:rFonts w:ascii="Times New Roman" w:hAnsi="Times New Roman" w:cs="Times New Roman"/>
          <w:sz w:val="28"/>
          <w:szCs w:val="28"/>
        </w:rPr>
        <w:t xml:space="preserve"> - всего одна буква С.</w:t>
      </w:r>
    </w:p>
    <w:p w:rsidR="000A2CFF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Найди звук</w:t>
      </w:r>
    </w:p>
    <w:p w:rsidR="000A2CFF" w:rsidRPr="00DC3DA9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3DA9">
        <w:rPr>
          <w:rFonts w:ascii="Times New Roman" w:hAnsi="Times New Roman" w:cs="Times New Roman"/>
          <w:sz w:val="28"/>
          <w:szCs w:val="28"/>
        </w:rPr>
        <w:t>Логопед: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ACB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>! Задание:</w:t>
      </w:r>
      <w:r w:rsidRPr="00BA7ACB">
        <w:rPr>
          <w:rFonts w:ascii="Times New Roman" w:hAnsi="Times New Roman" w:cs="Times New Roman"/>
          <w:sz w:val="28"/>
          <w:szCs w:val="28"/>
        </w:rPr>
        <w:t xml:space="preserve"> идем по кругу, я произношу слова на морскую тему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ACB">
        <w:rPr>
          <w:rFonts w:ascii="Times New Roman" w:hAnsi="Times New Roman" w:cs="Times New Roman"/>
          <w:sz w:val="28"/>
          <w:szCs w:val="28"/>
        </w:rPr>
        <w:t xml:space="preserve"> услышав слово со звуком  </w:t>
      </w:r>
      <w:r w:rsidRPr="00DC3DA9">
        <w:rPr>
          <w:rFonts w:ascii="Times New Roman" w:hAnsi="Times New Roman" w:cs="Times New Roman"/>
          <w:b/>
          <w:sz w:val="28"/>
          <w:szCs w:val="28"/>
        </w:rPr>
        <w:t>с</w:t>
      </w:r>
      <w:r w:rsidRPr="00BA7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7ACB">
        <w:rPr>
          <w:rFonts w:ascii="Times New Roman" w:hAnsi="Times New Roman" w:cs="Times New Roman"/>
          <w:sz w:val="28"/>
          <w:szCs w:val="28"/>
        </w:rPr>
        <w:t xml:space="preserve"> останавливаемс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BA7ACB">
        <w:rPr>
          <w:rFonts w:ascii="Times New Roman" w:hAnsi="Times New Roman" w:cs="Times New Roman"/>
          <w:sz w:val="28"/>
          <w:szCs w:val="28"/>
        </w:rPr>
        <w:t xml:space="preserve"> и проговариваем это слово вместе, выделяя звук </w:t>
      </w:r>
      <w:r w:rsidRPr="00DC3DA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A7ACB">
        <w:rPr>
          <w:rFonts w:ascii="Times New Roman" w:hAnsi="Times New Roman" w:cs="Times New Roman"/>
          <w:sz w:val="28"/>
          <w:szCs w:val="28"/>
        </w:rPr>
        <w:t xml:space="preserve"> чайка, бе</w:t>
      </w:r>
      <w:r w:rsidRPr="00BA7ACB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BA7ACB">
        <w:rPr>
          <w:rFonts w:ascii="Times New Roman" w:hAnsi="Times New Roman" w:cs="Times New Roman"/>
          <w:sz w:val="28"/>
          <w:szCs w:val="28"/>
        </w:rPr>
        <w:t>козырка, корабль, шторм, компа</w:t>
      </w:r>
      <w:r w:rsidRPr="00BA7ACB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BA7ACB">
        <w:rPr>
          <w:rFonts w:ascii="Times New Roman" w:hAnsi="Times New Roman" w:cs="Times New Roman"/>
          <w:sz w:val="28"/>
          <w:szCs w:val="28"/>
        </w:rPr>
        <w:t>, море, капитан, пару</w:t>
      </w:r>
      <w:r w:rsidRPr="00BA7ACB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BA7ACB">
        <w:rPr>
          <w:rFonts w:ascii="Times New Roman" w:hAnsi="Times New Roman" w:cs="Times New Roman"/>
          <w:sz w:val="28"/>
          <w:szCs w:val="28"/>
        </w:rPr>
        <w:t>, штурвал, дельфин, бинокль, матро</w:t>
      </w:r>
      <w:r w:rsidRPr="00BA7ACB">
        <w:rPr>
          <w:rFonts w:ascii="Times New Roman" w:hAnsi="Times New Roman" w:cs="Times New Roman"/>
          <w:sz w:val="28"/>
          <w:szCs w:val="28"/>
          <w:u w:val="single"/>
        </w:rPr>
        <w:t xml:space="preserve">с, </w:t>
      </w:r>
      <w:r w:rsidRPr="00BA7ACB">
        <w:rPr>
          <w:rFonts w:ascii="Times New Roman" w:hAnsi="Times New Roman" w:cs="Times New Roman"/>
          <w:sz w:val="28"/>
          <w:szCs w:val="28"/>
        </w:rPr>
        <w:t xml:space="preserve">палуба, буря, тельняшка, </w:t>
      </w:r>
      <w:r w:rsidRPr="00BA7ACB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BA7ACB">
        <w:rPr>
          <w:rFonts w:ascii="Times New Roman" w:hAnsi="Times New Roman" w:cs="Times New Roman"/>
          <w:sz w:val="28"/>
          <w:szCs w:val="28"/>
        </w:rPr>
        <w:t xml:space="preserve">игнал, штиль, </w:t>
      </w:r>
      <w:r w:rsidRPr="00BA7ACB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BA7ACB">
        <w:rPr>
          <w:rFonts w:ascii="Times New Roman" w:hAnsi="Times New Roman" w:cs="Times New Roman"/>
          <w:sz w:val="28"/>
          <w:szCs w:val="28"/>
        </w:rPr>
        <w:t>О</w:t>
      </w:r>
      <w:r w:rsidRPr="00BA7ACB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BA7ACB">
        <w:rPr>
          <w:rFonts w:ascii="Times New Roman" w:hAnsi="Times New Roman" w:cs="Times New Roman"/>
          <w:sz w:val="28"/>
          <w:szCs w:val="28"/>
        </w:rPr>
        <w:t>.</w:t>
      </w:r>
    </w:p>
    <w:p w:rsidR="000A2CFF" w:rsidRPr="00BA7ACB" w:rsidRDefault="000A2CFF" w:rsidP="00491F17">
      <w:pPr>
        <w:shd w:val="clear" w:color="auto" w:fill="FDFBF1"/>
        <w:spacing w:before="100" w:beforeAutospacing="1" w:after="100" w:afterAutospacing="1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  <w:r w:rsidRPr="00BA7AC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A7ACB">
        <w:rPr>
          <w:rFonts w:ascii="Times New Roman" w:hAnsi="Times New Roman" w:cs="Times New Roman"/>
          <w:sz w:val="28"/>
          <w:szCs w:val="28"/>
        </w:rPr>
        <w:t>шторм, ребята, закончился снова штиль. В такую погоду можно и станцевать. Кто знает любимый танец моряков? (Ответы детей.)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10.Танец моряков «Яблочко»</w:t>
      </w:r>
    </w:p>
    <w:p w:rsidR="000A2CFF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A7ACB">
        <w:rPr>
          <w:rFonts w:ascii="Times New Roman" w:hAnsi="Times New Roman" w:cs="Times New Roman"/>
          <w:sz w:val="28"/>
          <w:szCs w:val="28"/>
        </w:rPr>
        <w:t xml:space="preserve"> После буквы «С» на карте нарисован якорь, что  он означает? 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BA7ACB"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ACB">
        <w:rPr>
          <w:rFonts w:ascii="Times New Roman" w:hAnsi="Times New Roman" w:cs="Times New Roman"/>
          <w:sz w:val="28"/>
          <w:szCs w:val="28"/>
        </w:rPr>
        <w:t xml:space="preserve"> мы должны остановиться и найти на острове якорь.</w:t>
      </w:r>
    </w:p>
    <w:p w:rsidR="000A2CFF" w:rsidRPr="00DC3DA9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На якоре написано: «Вы найдете Зинаиду Федоровну, выполнив следующее задание»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3DA9">
        <w:rPr>
          <w:rFonts w:ascii="Times New Roman" w:hAnsi="Times New Roman" w:cs="Times New Roman"/>
          <w:b/>
          <w:sz w:val="28"/>
          <w:szCs w:val="28"/>
        </w:rPr>
        <w:t>11. Логопед зачитывает  чистоговорки, дети повторяют</w:t>
      </w:r>
    </w:p>
    <w:p w:rsidR="000A2CFF" w:rsidRDefault="000A2CFF" w:rsidP="00491F17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Оре -оре -оре - корабли вышли на море</w:t>
      </w:r>
    </w:p>
    <w:p w:rsidR="000A2CFF" w:rsidRPr="00BA7ACB" w:rsidRDefault="000A2CFF" w:rsidP="00491F17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</w:t>
      </w:r>
      <w:r w:rsidRPr="00BA7ACB">
        <w:rPr>
          <w:rFonts w:ascii="Times New Roman" w:hAnsi="Times New Roman" w:cs="Times New Roman"/>
          <w:sz w:val="28"/>
          <w:szCs w:val="28"/>
        </w:rPr>
        <w:t>ладут руки на плечи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ACB">
        <w:rPr>
          <w:rFonts w:ascii="Times New Roman" w:hAnsi="Times New Roman" w:cs="Times New Roman"/>
          <w:sz w:val="28"/>
          <w:szCs w:val="28"/>
        </w:rPr>
        <w:t>качаются из стор</w:t>
      </w:r>
      <w:r>
        <w:rPr>
          <w:rFonts w:ascii="Times New Roman" w:hAnsi="Times New Roman" w:cs="Times New Roman"/>
          <w:sz w:val="28"/>
          <w:szCs w:val="28"/>
        </w:rPr>
        <w:t xml:space="preserve">оны </w:t>
      </w:r>
      <w:r w:rsidRPr="00BA7ACB">
        <w:rPr>
          <w:rFonts w:ascii="Times New Roman" w:hAnsi="Times New Roman" w:cs="Times New Roman"/>
          <w:sz w:val="28"/>
          <w:szCs w:val="28"/>
        </w:rPr>
        <w:t xml:space="preserve"> в стор</w:t>
      </w:r>
      <w:r>
        <w:rPr>
          <w:rFonts w:ascii="Times New Roman" w:hAnsi="Times New Roman" w:cs="Times New Roman"/>
          <w:sz w:val="28"/>
          <w:szCs w:val="28"/>
        </w:rPr>
        <w:t>ону</w:t>
      </w:r>
    </w:p>
    <w:p w:rsidR="000A2CFF" w:rsidRDefault="000A2CFF" w:rsidP="00491F17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Тры - т</w:t>
      </w:r>
      <w:r>
        <w:rPr>
          <w:rFonts w:ascii="Times New Roman" w:hAnsi="Times New Roman" w:cs="Times New Roman"/>
          <w:sz w:val="28"/>
          <w:szCs w:val="28"/>
        </w:rPr>
        <w:t>ры - тры -плывут большие осетры</w:t>
      </w:r>
    </w:p>
    <w:p w:rsidR="000A2CFF" w:rsidRPr="00BA7ACB" w:rsidRDefault="000A2CFF" w:rsidP="00491F17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</w:t>
      </w:r>
      <w:r w:rsidRPr="00BA7ACB">
        <w:rPr>
          <w:rFonts w:ascii="Times New Roman" w:hAnsi="Times New Roman" w:cs="Times New Roman"/>
          <w:sz w:val="28"/>
          <w:szCs w:val="28"/>
        </w:rPr>
        <w:t>елают волнообраз</w:t>
      </w:r>
      <w:r>
        <w:rPr>
          <w:rFonts w:ascii="Times New Roman" w:hAnsi="Times New Roman" w:cs="Times New Roman"/>
          <w:sz w:val="28"/>
          <w:szCs w:val="28"/>
        </w:rPr>
        <w:t>ные  движения руками</w:t>
      </w:r>
    </w:p>
    <w:p w:rsidR="000A2CFF" w:rsidRDefault="000A2CFF" w:rsidP="00491F17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 xml:space="preserve">Ря- ря- ря -вокруг синие моря       </w:t>
      </w:r>
    </w:p>
    <w:p w:rsidR="000A2CFF" w:rsidRPr="00BA7ACB" w:rsidRDefault="000A2CFF" w:rsidP="00491F17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Кругообразные движения руками</w:t>
      </w:r>
    </w:p>
    <w:p w:rsidR="000A2CFF" w:rsidRDefault="000A2CFF" w:rsidP="00491F17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 xml:space="preserve">Ор - ор - ор - капитан Егор                      </w:t>
      </w:r>
    </w:p>
    <w:p w:rsidR="000A2CFF" w:rsidRPr="00BA7ACB" w:rsidRDefault="000A2CFF" w:rsidP="00491F17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Хлопают в ладоши.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Выходит З.Ф.</w:t>
      </w:r>
    </w:p>
    <w:p w:rsidR="000A2CFF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З.Ф.  Ребята, как вам удалось меня найти! Что вы делали? (Ответы детей.) Наверное, потому что вы будущие воины, такие смелые, сильные и умные, похитители испугались и убежали.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Воспитатель: ребята, мы справились со всеми заданиями, спасли З.Ф., пора возвращаться в д</w:t>
      </w:r>
      <w:r>
        <w:rPr>
          <w:rFonts w:ascii="Times New Roman" w:hAnsi="Times New Roman" w:cs="Times New Roman"/>
          <w:sz w:val="28"/>
          <w:szCs w:val="28"/>
        </w:rPr>
        <w:t>етский сад</w:t>
      </w:r>
      <w:r w:rsidRPr="00BA7ACB">
        <w:rPr>
          <w:rFonts w:ascii="Times New Roman" w:hAnsi="Times New Roman" w:cs="Times New Roman"/>
          <w:sz w:val="28"/>
          <w:szCs w:val="28"/>
        </w:rPr>
        <w:t>. Занимайте свои места, садитесь удобно, закрывайте глаза и отдыхайте.</w:t>
      </w:r>
    </w:p>
    <w:p w:rsidR="000A2CFF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b/>
          <w:sz w:val="28"/>
          <w:szCs w:val="28"/>
        </w:rPr>
        <w:t>12. Релаксация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AD7">
        <w:rPr>
          <w:rFonts w:ascii="Times New Roman" w:hAnsi="Times New Roman" w:cs="Times New Roman"/>
          <w:sz w:val="28"/>
          <w:szCs w:val="28"/>
        </w:rPr>
        <w:t>(звучит музыка Ю.Антонова « Море, море»)</w:t>
      </w:r>
    </w:p>
    <w:p w:rsidR="000A2CFF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занимают свои места на корабле, закрывают глаза, отдыхают по дороге домой.</w:t>
      </w:r>
    </w:p>
    <w:p w:rsidR="000A2CFF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A2CFF" w:rsidRPr="00384AD7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память о нашем путешествии мы дарим вам маленькие пароходики.</w:t>
      </w:r>
    </w:p>
    <w:p w:rsidR="000A2CFF" w:rsidRPr="00BA7ACB" w:rsidRDefault="000A2CFF" w:rsidP="00491F17">
      <w:pPr>
        <w:shd w:val="clear" w:color="auto" w:fill="FFFFFF"/>
        <w:spacing w:before="225" w:after="225" w:line="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CFF" w:rsidRDefault="000A2CFF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Default="000A2CFF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Default="000A2CFF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Default="000A2CFF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Default="000A2CFF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Default="000A2CFF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CFF" w:rsidRPr="00BA7ACB" w:rsidRDefault="000A2CFF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A2CFF" w:rsidRPr="00BA7ACB" w:rsidSect="00491F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CFF" w:rsidRDefault="000A2CFF" w:rsidP="000467FE">
      <w:r>
        <w:separator/>
      </w:r>
    </w:p>
  </w:endnote>
  <w:endnote w:type="continuationSeparator" w:id="0">
    <w:p w:rsidR="000A2CFF" w:rsidRDefault="000A2CFF" w:rsidP="00046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CFF" w:rsidRDefault="000A2CFF" w:rsidP="000467FE">
      <w:r>
        <w:separator/>
      </w:r>
    </w:p>
  </w:footnote>
  <w:footnote w:type="continuationSeparator" w:id="0">
    <w:p w:rsidR="000A2CFF" w:rsidRDefault="000A2CFF" w:rsidP="00046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963E1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D6562B"/>
    <w:multiLevelType w:val="hybridMultilevel"/>
    <w:tmpl w:val="D4848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B814E8"/>
    <w:multiLevelType w:val="hybridMultilevel"/>
    <w:tmpl w:val="694CF5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6C16ED"/>
    <w:multiLevelType w:val="singleLevel"/>
    <w:tmpl w:val="79A2C17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BBB5301"/>
    <w:multiLevelType w:val="hybridMultilevel"/>
    <w:tmpl w:val="A680EE1A"/>
    <w:lvl w:ilvl="0" w:tplc="087020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339D3DE2"/>
    <w:multiLevelType w:val="hybridMultilevel"/>
    <w:tmpl w:val="E24AD9B4"/>
    <w:lvl w:ilvl="0" w:tplc="5874D64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056769"/>
    <w:multiLevelType w:val="multilevel"/>
    <w:tmpl w:val="CBC2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34D0F"/>
    <w:multiLevelType w:val="singleLevel"/>
    <w:tmpl w:val="BF9AF9C6"/>
    <w:lvl w:ilvl="0">
      <w:start w:val="7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8">
    <w:nsid w:val="446355B3"/>
    <w:multiLevelType w:val="hybridMultilevel"/>
    <w:tmpl w:val="C2A84A5C"/>
    <w:lvl w:ilvl="0" w:tplc="461CEF58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6365723"/>
    <w:multiLevelType w:val="hybridMultilevel"/>
    <w:tmpl w:val="490CAFC2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>
    <w:nsid w:val="4B1A6902"/>
    <w:multiLevelType w:val="multilevel"/>
    <w:tmpl w:val="9C54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F867BB9"/>
    <w:multiLevelType w:val="singleLevel"/>
    <w:tmpl w:val="51D2682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51F973A8"/>
    <w:multiLevelType w:val="hybridMultilevel"/>
    <w:tmpl w:val="933AB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B06F1"/>
    <w:multiLevelType w:val="hybridMultilevel"/>
    <w:tmpl w:val="59FCA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FC449F"/>
    <w:multiLevelType w:val="hybridMultilevel"/>
    <w:tmpl w:val="E1CE28EC"/>
    <w:lvl w:ilvl="0" w:tplc="72F8240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B14437"/>
    <w:multiLevelType w:val="singleLevel"/>
    <w:tmpl w:val="4A448FB4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6">
    <w:nsid w:val="5F842120"/>
    <w:multiLevelType w:val="hybridMultilevel"/>
    <w:tmpl w:val="F1FE6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72B7A"/>
    <w:multiLevelType w:val="hybridMultilevel"/>
    <w:tmpl w:val="A8D44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5F4C8C"/>
    <w:multiLevelType w:val="hybridMultilevel"/>
    <w:tmpl w:val="BEBCA47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6F642449"/>
    <w:multiLevelType w:val="hybridMultilevel"/>
    <w:tmpl w:val="AAF645B4"/>
    <w:lvl w:ilvl="0" w:tplc="A7563154">
      <w:start w:val="10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cs="Times New Roman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0E147D4"/>
    <w:multiLevelType w:val="hybridMultilevel"/>
    <w:tmpl w:val="1EA4C056"/>
    <w:lvl w:ilvl="0" w:tplc="0BA4F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4347E6"/>
    <w:multiLevelType w:val="hybridMultilevel"/>
    <w:tmpl w:val="2E0027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9C967CC"/>
    <w:multiLevelType w:val="hybridMultilevel"/>
    <w:tmpl w:val="7504B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F93B3E"/>
    <w:multiLevelType w:val="hybridMultilevel"/>
    <w:tmpl w:val="923A4D26"/>
    <w:lvl w:ilvl="0" w:tplc="FCB695B6">
      <w:start w:val="3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)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5"/>
  </w:num>
  <w:num w:numId="7">
    <w:abstractNumId w:val="6"/>
  </w:num>
  <w:num w:numId="8">
    <w:abstractNumId w:val="0"/>
    <w:lvlOverride w:ilvl="0">
      <w:lvl w:ilvl="0">
        <w:numFmt w:val="bullet"/>
        <w:lvlText w:val="—"/>
        <w:legacy w:legacy="1" w:legacySpace="0" w:legacyIndent="26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0">
    <w:abstractNumId w:val="14"/>
  </w:num>
  <w:num w:numId="11">
    <w:abstractNumId w:val="3"/>
    <w:lvlOverride w:ilvl="0">
      <w:startOverride w:val="1"/>
    </w:lvlOverride>
  </w:num>
  <w:num w:numId="12">
    <w:abstractNumId w:val="13"/>
  </w:num>
  <w:num w:numId="13">
    <w:abstractNumId w:val="17"/>
  </w:num>
  <w:num w:numId="14">
    <w:abstractNumId w:val="9"/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—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9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"/>
  </w:num>
  <w:num w:numId="22">
    <w:abstractNumId w:val="21"/>
  </w:num>
  <w:num w:numId="23">
    <w:abstractNumId w:val="22"/>
  </w:num>
  <w:num w:numId="24">
    <w:abstractNumId w:val="16"/>
  </w:num>
  <w:num w:numId="25">
    <w:abstractNumId w:val="1"/>
  </w:num>
  <w:num w:numId="26">
    <w:abstractNumId w:val="12"/>
  </w:num>
  <w:num w:numId="27">
    <w:abstractNumId w:val="8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7FE"/>
    <w:rsid w:val="00007502"/>
    <w:rsid w:val="00015ECE"/>
    <w:rsid w:val="0002565B"/>
    <w:rsid w:val="00030949"/>
    <w:rsid w:val="000467FE"/>
    <w:rsid w:val="000A2CFF"/>
    <w:rsid w:val="000E43FA"/>
    <w:rsid w:val="000E7B4A"/>
    <w:rsid w:val="0011669B"/>
    <w:rsid w:val="001278DA"/>
    <w:rsid w:val="0014194F"/>
    <w:rsid w:val="00164879"/>
    <w:rsid w:val="00165DB9"/>
    <w:rsid w:val="00176D4E"/>
    <w:rsid w:val="001B3DBF"/>
    <w:rsid w:val="001D5B81"/>
    <w:rsid w:val="001F4774"/>
    <w:rsid w:val="00227222"/>
    <w:rsid w:val="00231295"/>
    <w:rsid w:val="00270539"/>
    <w:rsid w:val="002833BA"/>
    <w:rsid w:val="002C4056"/>
    <w:rsid w:val="002C530E"/>
    <w:rsid w:val="00306BC4"/>
    <w:rsid w:val="0033711E"/>
    <w:rsid w:val="003444AB"/>
    <w:rsid w:val="00362104"/>
    <w:rsid w:val="00373188"/>
    <w:rsid w:val="00384AD7"/>
    <w:rsid w:val="0039177C"/>
    <w:rsid w:val="00396A21"/>
    <w:rsid w:val="003A0148"/>
    <w:rsid w:val="003C05A6"/>
    <w:rsid w:val="003E7F83"/>
    <w:rsid w:val="003F0933"/>
    <w:rsid w:val="00405FFA"/>
    <w:rsid w:val="00411A61"/>
    <w:rsid w:val="00411A6D"/>
    <w:rsid w:val="00427394"/>
    <w:rsid w:val="004327B3"/>
    <w:rsid w:val="00462316"/>
    <w:rsid w:val="00491F17"/>
    <w:rsid w:val="00547CA7"/>
    <w:rsid w:val="00563360"/>
    <w:rsid w:val="0056440B"/>
    <w:rsid w:val="0057300F"/>
    <w:rsid w:val="005A5304"/>
    <w:rsid w:val="005B20EA"/>
    <w:rsid w:val="005B7A4D"/>
    <w:rsid w:val="005C5F1D"/>
    <w:rsid w:val="005F190A"/>
    <w:rsid w:val="0067315C"/>
    <w:rsid w:val="0068282D"/>
    <w:rsid w:val="006A5CCD"/>
    <w:rsid w:val="006B1591"/>
    <w:rsid w:val="006C33D8"/>
    <w:rsid w:val="006F7061"/>
    <w:rsid w:val="00750B47"/>
    <w:rsid w:val="007528B0"/>
    <w:rsid w:val="00777256"/>
    <w:rsid w:val="00777593"/>
    <w:rsid w:val="0079147D"/>
    <w:rsid w:val="00792017"/>
    <w:rsid w:val="007F31E8"/>
    <w:rsid w:val="007F7E22"/>
    <w:rsid w:val="0082608E"/>
    <w:rsid w:val="00827D97"/>
    <w:rsid w:val="00843C95"/>
    <w:rsid w:val="00844BF6"/>
    <w:rsid w:val="008954DD"/>
    <w:rsid w:val="009022E7"/>
    <w:rsid w:val="00910A9C"/>
    <w:rsid w:val="00915D7C"/>
    <w:rsid w:val="0091699A"/>
    <w:rsid w:val="00946597"/>
    <w:rsid w:val="00961A16"/>
    <w:rsid w:val="009A7A1D"/>
    <w:rsid w:val="009B0C7C"/>
    <w:rsid w:val="009C7B98"/>
    <w:rsid w:val="00A00113"/>
    <w:rsid w:val="00A35237"/>
    <w:rsid w:val="00A41D25"/>
    <w:rsid w:val="00A456E5"/>
    <w:rsid w:val="00A7799E"/>
    <w:rsid w:val="00AB1761"/>
    <w:rsid w:val="00AE5481"/>
    <w:rsid w:val="00B0073E"/>
    <w:rsid w:val="00B2474C"/>
    <w:rsid w:val="00B257E7"/>
    <w:rsid w:val="00B4441E"/>
    <w:rsid w:val="00BA48D7"/>
    <w:rsid w:val="00BA7ACB"/>
    <w:rsid w:val="00BB3015"/>
    <w:rsid w:val="00BB3C15"/>
    <w:rsid w:val="00BE7F44"/>
    <w:rsid w:val="00C400A8"/>
    <w:rsid w:val="00C43CAA"/>
    <w:rsid w:val="00C50D66"/>
    <w:rsid w:val="00C55B85"/>
    <w:rsid w:val="00C9231D"/>
    <w:rsid w:val="00C9302D"/>
    <w:rsid w:val="00C93669"/>
    <w:rsid w:val="00CA32EC"/>
    <w:rsid w:val="00CA768B"/>
    <w:rsid w:val="00CF435A"/>
    <w:rsid w:val="00CF4B60"/>
    <w:rsid w:val="00D042CD"/>
    <w:rsid w:val="00D2576D"/>
    <w:rsid w:val="00D93B47"/>
    <w:rsid w:val="00DC1410"/>
    <w:rsid w:val="00DC3DA9"/>
    <w:rsid w:val="00DC687F"/>
    <w:rsid w:val="00DF44C0"/>
    <w:rsid w:val="00E61B75"/>
    <w:rsid w:val="00E667B1"/>
    <w:rsid w:val="00E778FF"/>
    <w:rsid w:val="00EC3EE2"/>
    <w:rsid w:val="00F56FBA"/>
    <w:rsid w:val="00F7144B"/>
    <w:rsid w:val="00F75B35"/>
    <w:rsid w:val="00F768CF"/>
    <w:rsid w:val="00F774BC"/>
    <w:rsid w:val="00F865EE"/>
    <w:rsid w:val="00FB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7394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7394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467F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67FE"/>
    <w:rPr>
      <w:rFonts w:ascii="Arial" w:hAnsi="Arial" w:cs="Arial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467FE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427394"/>
    <w:pPr>
      <w:ind w:left="720"/>
      <w:contextualSpacing/>
    </w:pPr>
  </w:style>
  <w:style w:type="table" w:styleId="TableGrid">
    <w:name w:val="Table Grid"/>
    <w:basedOn w:val="TableNormal"/>
    <w:uiPriority w:val="99"/>
    <w:rsid w:val="00BB301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0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23</Pages>
  <Words>4335</Words>
  <Characters>24712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Пользователь</cp:lastModifiedBy>
  <cp:revision>16</cp:revision>
  <cp:lastPrinted>2013-01-14T06:43:00Z</cp:lastPrinted>
  <dcterms:created xsi:type="dcterms:W3CDTF">2013-02-26T07:31:00Z</dcterms:created>
  <dcterms:modified xsi:type="dcterms:W3CDTF">2015-04-28T01:58:00Z</dcterms:modified>
</cp:coreProperties>
</file>