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C6" w:rsidRDefault="00B062C6" w:rsidP="0077148C"/>
    <w:p w:rsidR="00B062C6" w:rsidRDefault="00B062C6" w:rsidP="0077148C">
      <w:r>
        <w:t xml:space="preserve">№ ________                                                                          Заведующему </w:t>
      </w:r>
      <w:r w:rsidRPr="00F747A1">
        <w:t>МБДОУ д/с № 14</w:t>
      </w:r>
    </w:p>
    <w:p w:rsidR="00B062C6" w:rsidRDefault="00B062C6" w:rsidP="0077148C">
      <w:r>
        <w:t xml:space="preserve">«___»_____________20___г.                                               Д.В.Буйновой                       </w:t>
      </w:r>
    </w:p>
    <w:p w:rsidR="00B062C6" w:rsidRPr="00F747A1" w:rsidRDefault="00B062C6" w:rsidP="0077148C">
      <w:r>
        <w:t xml:space="preserve">                                                                                            _______________________________________</w:t>
      </w:r>
    </w:p>
    <w:p w:rsidR="00B062C6" w:rsidRPr="00F747A1" w:rsidRDefault="00B062C6" w:rsidP="0077148C">
      <w:r w:rsidRPr="00F747A1">
        <w:t xml:space="preserve">                                                                                       </w:t>
      </w:r>
      <w:r>
        <w:t xml:space="preserve">     _______________________________________</w:t>
      </w:r>
    </w:p>
    <w:p w:rsidR="00B062C6" w:rsidRPr="00482DA9" w:rsidRDefault="00B062C6" w:rsidP="009F6759">
      <w:pPr>
        <w:rPr>
          <w:sz w:val="20"/>
          <w:szCs w:val="20"/>
        </w:rPr>
      </w:pPr>
      <w:r w:rsidRPr="00F747A1">
        <w:t xml:space="preserve">                                                                                                </w:t>
      </w:r>
      <w:r w:rsidRPr="00482DA9">
        <w:rPr>
          <w:sz w:val="20"/>
          <w:szCs w:val="20"/>
        </w:rPr>
        <w:t>Фамилия, имя, отчество(при наличии)</w:t>
      </w:r>
      <w:r w:rsidRPr="00792638">
        <w:t xml:space="preserve"> </w:t>
      </w:r>
      <w:r w:rsidRPr="00482DA9">
        <w:rPr>
          <w:sz w:val="20"/>
          <w:szCs w:val="20"/>
        </w:rPr>
        <w:t>родителя</w:t>
      </w:r>
    </w:p>
    <w:p w:rsidR="00B062C6" w:rsidRPr="00482DA9" w:rsidRDefault="00B062C6" w:rsidP="009F6759">
      <w:pPr>
        <w:rPr>
          <w:sz w:val="20"/>
          <w:szCs w:val="20"/>
        </w:rPr>
      </w:pPr>
      <w:r w:rsidRPr="00482DA9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482DA9">
        <w:rPr>
          <w:sz w:val="20"/>
          <w:szCs w:val="20"/>
        </w:rPr>
        <w:t>(законного представителя) ребенка</w:t>
      </w:r>
    </w:p>
    <w:p w:rsidR="00B062C6" w:rsidRPr="00F747A1" w:rsidRDefault="00B062C6" w:rsidP="0077148C"/>
    <w:p w:rsidR="00B062C6" w:rsidRPr="00F747A1" w:rsidRDefault="00B062C6" w:rsidP="0077148C">
      <w:r w:rsidRPr="00F747A1">
        <w:t xml:space="preserve">                                                                                      </w:t>
      </w:r>
      <w:r>
        <w:t xml:space="preserve">     </w:t>
      </w:r>
      <w:r w:rsidRPr="00F747A1">
        <w:t xml:space="preserve"> </w:t>
      </w:r>
      <w:r>
        <w:t>Проживающего(ей) по адресу:</w:t>
      </w:r>
    </w:p>
    <w:p w:rsidR="00B062C6" w:rsidRDefault="00B062C6" w:rsidP="0077148C">
      <w:r w:rsidRPr="00F747A1">
        <w:t xml:space="preserve">                                                                                       </w:t>
      </w:r>
      <w:r>
        <w:t xml:space="preserve">     Красноярский край, г.Зеленогорск</w:t>
      </w:r>
    </w:p>
    <w:p w:rsidR="00B062C6" w:rsidRDefault="00B062C6" w:rsidP="00482DA9">
      <w:r>
        <w:t xml:space="preserve">                                                                                            _______________________________________                                                                                   </w:t>
      </w:r>
    </w:p>
    <w:p w:rsidR="00B062C6" w:rsidRDefault="00B062C6" w:rsidP="00482DA9">
      <w:r>
        <w:t xml:space="preserve">                                                                                             Контактные телефоны</w:t>
      </w:r>
    </w:p>
    <w:p w:rsidR="00B062C6" w:rsidRPr="00482DA9" w:rsidRDefault="00B062C6" w:rsidP="009F6759">
      <w:pPr>
        <w:rPr>
          <w:sz w:val="20"/>
          <w:szCs w:val="20"/>
        </w:rPr>
      </w:pPr>
      <w:r>
        <w:t xml:space="preserve">                                                                                             _______________________________________         </w:t>
      </w:r>
    </w:p>
    <w:p w:rsidR="00B062C6" w:rsidRDefault="00B062C6" w:rsidP="0077148C">
      <w:pPr>
        <w:rPr>
          <w:sz w:val="16"/>
          <w:szCs w:val="16"/>
        </w:rPr>
      </w:pPr>
      <w:r>
        <w:t xml:space="preserve">                                                                                                 </w:t>
      </w:r>
    </w:p>
    <w:p w:rsidR="00B062C6" w:rsidRPr="00185CB0" w:rsidRDefault="00B062C6" w:rsidP="00185CB0">
      <w:pPr>
        <w:jc w:val="center"/>
      </w:pPr>
      <w:r w:rsidRPr="009F6759">
        <w:rPr>
          <w:sz w:val="22"/>
          <w:szCs w:val="22"/>
        </w:rPr>
        <w:t>ЗАЯВЛЕНИЕ</w:t>
      </w:r>
    </w:p>
    <w:p w:rsidR="00B062C6" w:rsidRPr="009F6759" w:rsidRDefault="00B062C6" w:rsidP="00DE4735">
      <w:pPr>
        <w:ind w:right="-744"/>
        <w:jc w:val="both"/>
        <w:rPr>
          <w:sz w:val="22"/>
          <w:szCs w:val="22"/>
        </w:rPr>
      </w:pPr>
      <w:r w:rsidRPr="009F6759">
        <w:rPr>
          <w:sz w:val="22"/>
          <w:szCs w:val="22"/>
        </w:rPr>
        <w:t xml:space="preserve">Прошу   принять   на     обучение    по     образовательным   программам   дошкольного образования  в </w:t>
      </w:r>
    </w:p>
    <w:p w:rsidR="00B062C6" w:rsidRPr="009F6759" w:rsidRDefault="00B062C6" w:rsidP="00DE4735">
      <w:pPr>
        <w:ind w:right="-744"/>
        <w:jc w:val="both"/>
        <w:rPr>
          <w:sz w:val="22"/>
          <w:szCs w:val="22"/>
        </w:rPr>
      </w:pPr>
      <w:r w:rsidRPr="009F6759">
        <w:rPr>
          <w:sz w:val="22"/>
          <w:szCs w:val="22"/>
        </w:rPr>
        <w:t xml:space="preserve">Муниципальное бюджетное дошкольное образовательное учреждение «Детский сад общеразвивающего </w:t>
      </w:r>
    </w:p>
    <w:p w:rsidR="00B062C6" w:rsidRPr="009F6759" w:rsidRDefault="00B062C6" w:rsidP="00DE4735">
      <w:pPr>
        <w:ind w:right="-744"/>
        <w:jc w:val="both"/>
        <w:rPr>
          <w:sz w:val="22"/>
          <w:szCs w:val="22"/>
        </w:rPr>
      </w:pPr>
      <w:r w:rsidRPr="009F6759">
        <w:rPr>
          <w:sz w:val="22"/>
          <w:szCs w:val="22"/>
        </w:rPr>
        <w:t xml:space="preserve">вида с  приоритетным  осуществлением  деятельности  по художественно-эстетическому развитию  детей  </w:t>
      </w:r>
    </w:p>
    <w:p w:rsidR="00B062C6" w:rsidRPr="009F6759" w:rsidRDefault="00B062C6" w:rsidP="00DE4735">
      <w:pPr>
        <w:jc w:val="both"/>
        <w:rPr>
          <w:sz w:val="22"/>
          <w:szCs w:val="22"/>
        </w:rPr>
      </w:pPr>
      <w:r w:rsidRPr="009F6759">
        <w:rPr>
          <w:sz w:val="22"/>
          <w:szCs w:val="22"/>
        </w:rPr>
        <w:t>№ 14 «Гнёздышко» моего ребенка</w:t>
      </w:r>
    </w:p>
    <w:p w:rsidR="00B062C6" w:rsidRPr="009F6759" w:rsidRDefault="00B062C6" w:rsidP="00DE4735">
      <w:pPr>
        <w:jc w:val="both"/>
        <w:rPr>
          <w:sz w:val="22"/>
          <w:szCs w:val="22"/>
          <w:u w:val="single"/>
        </w:rPr>
      </w:pPr>
      <w:r w:rsidRPr="009F6759">
        <w:rPr>
          <w:sz w:val="22"/>
          <w:szCs w:val="22"/>
        </w:rPr>
        <w:t xml:space="preserve">______________________________________________________________________________________, </w:t>
      </w:r>
      <w:r w:rsidRPr="009F6759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</w:t>
      </w:r>
      <w:r w:rsidRPr="009F6759">
        <w:rPr>
          <w:sz w:val="22"/>
          <w:szCs w:val="22"/>
          <w:u w:val="single"/>
        </w:rPr>
        <w:t xml:space="preserve">                                                                                                 </w:t>
      </w:r>
    </w:p>
    <w:p w:rsidR="00B062C6" w:rsidRPr="009F6759" w:rsidRDefault="00B062C6" w:rsidP="006323C9">
      <w:pPr>
        <w:jc w:val="center"/>
        <w:rPr>
          <w:sz w:val="22"/>
          <w:szCs w:val="22"/>
          <w:u w:val="single"/>
        </w:rPr>
      </w:pPr>
      <w:r w:rsidRPr="009F6759">
        <w:rPr>
          <w:sz w:val="22"/>
          <w:szCs w:val="22"/>
        </w:rPr>
        <w:t>фамилия, имя, отчество (при наличии) ребенка</w:t>
      </w:r>
      <w:r w:rsidRPr="009F6759">
        <w:rPr>
          <w:i/>
          <w:sz w:val="22"/>
          <w:szCs w:val="22"/>
          <w:u w:val="single"/>
        </w:rPr>
        <w:t xml:space="preserve">                                         </w:t>
      </w:r>
      <w:r w:rsidRPr="009F6759">
        <w:rPr>
          <w:sz w:val="22"/>
          <w:szCs w:val="22"/>
        </w:rPr>
        <w:t>уроженца______________________________________________________________________________</w:t>
      </w:r>
      <w:r w:rsidRPr="009F6759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2C6" w:rsidRPr="009F6759" w:rsidRDefault="00B062C6" w:rsidP="00A87954">
      <w:pPr>
        <w:jc w:val="center"/>
        <w:rPr>
          <w:sz w:val="22"/>
          <w:szCs w:val="22"/>
        </w:rPr>
      </w:pPr>
      <w:r w:rsidRPr="009F6759">
        <w:rPr>
          <w:sz w:val="22"/>
          <w:szCs w:val="22"/>
        </w:rPr>
        <w:t>место рождения ребенка</w:t>
      </w:r>
    </w:p>
    <w:p w:rsidR="00B062C6" w:rsidRPr="009F6759" w:rsidRDefault="00B062C6" w:rsidP="0077148C">
      <w:pPr>
        <w:rPr>
          <w:sz w:val="22"/>
          <w:szCs w:val="22"/>
          <w:u w:val="single"/>
        </w:rPr>
      </w:pPr>
      <w:r w:rsidRPr="009F6759">
        <w:rPr>
          <w:sz w:val="22"/>
          <w:szCs w:val="22"/>
        </w:rPr>
        <w:t xml:space="preserve">______________________________________________________________________________________,  </w:t>
      </w:r>
      <w:r w:rsidRPr="009F6759">
        <w:rPr>
          <w:sz w:val="22"/>
          <w:szCs w:val="22"/>
          <w:u w:val="single"/>
        </w:rPr>
        <w:t xml:space="preserve">                          </w:t>
      </w:r>
    </w:p>
    <w:p w:rsidR="00B062C6" w:rsidRPr="009F6759" w:rsidRDefault="00B062C6" w:rsidP="00A87954">
      <w:pPr>
        <w:jc w:val="center"/>
        <w:rPr>
          <w:sz w:val="22"/>
          <w:szCs w:val="22"/>
        </w:rPr>
      </w:pPr>
      <w:r w:rsidRPr="009F6759">
        <w:rPr>
          <w:sz w:val="22"/>
          <w:szCs w:val="22"/>
        </w:rPr>
        <w:t>дата рождения ребенка</w:t>
      </w:r>
    </w:p>
    <w:p w:rsidR="00B062C6" w:rsidRPr="009F6759" w:rsidRDefault="00B062C6" w:rsidP="0077148C">
      <w:pPr>
        <w:rPr>
          <w:sz w:val="22"/>
          <w:szCs w:val="22"/>
          <w:u w:val="single"/>
        </w:rPr>
      </w:pPr>
      <w:r w:rsidRPr="009F6759">
        <w:rPr>
          <w:sz w:val="22"/>
          <w:szCs w:val="22"/>
        </w:rPr>
        <w:t xml:space="preserve">проживающего по адресу:________________________________________________________________, </w:t>
      </w:r>
    </w:p>
    <w:p w:rsidR="00B062C6" w:rsidRPr="009F6759" w:rsidRDefault="00B062C6" w:rsidP="00DE4735">
      <w:pPr>
        <w:jc w:val="center"/>
        <w:rPr>
          <w:sz w:val="22"/>
          <w:szCs w:val="22"/>
        </w:rPr>
      </w:pPr>
      <w:r w:rsidRPr="009F6759">
        <w:rPr>
          <w:sz w:val="22"/>
          <w:szCs w:val="22"/>
        </w:rPr>
        <w:t xml:space="preserve">место жительства ребенка                                                                                                                        </w:t>
      </w:r>
    </w:p>
    <w:p w:rsidR="00B062C6" w:rsidRPr="009F6759" w:rsidRDefault="00B062C6" w:rsidP="00A87954">
      <w:pPr>
        <w:ind w:right="-744"/>
        <w:rPr>
          <w:sz w:val="22"/>
          <w:szCs w:val="22"/>
        </w:rPr>
      </w:pPr>
      <w:r w:rsidRPr="009F6759">
        <w:rPr>
          <w:sz w:val="22"/>
          <w:szCs w:val="22"/>
        </w:rPr>
        <w:t>в______________________________________________________________________________________</w:t>
      </w:r>
    </w:p>
    <w:p w:rsidR="00B062C6" w:rsidRPr="009F6759" w:rsidRDefault="00B062C6" w:rsidP="006323C9">
      <w:pPr>
        <w:jc w:val="center"/>
        <w:rPr>
          <w:sz w:val="22"/>
          <w:szCs w:val="22"/>
        </w:rPr>
      </w:pPr>
      <w:r w:rsidRPr="009F6759">
        <w:rPr>
          <w:sz w:val="22"/>
          <w:szCs w:val="22"/>
        </w:rPr>
        <w:t xml:space="preserve">указать возрастную группу                                                      </w:t>
      </w:r>
    </w:p>
    <w:p w:rsidR="00B062C6" w:rsidRPr="009F6759" w:rsidRDefault="00B062C6" w:rsidP="0077148C">
      <w:pPr>
        <w:rPr>
          <w:sz w:val="22"/>
          <w:szCs w:val="22"/>
        </w:rPr>
      </w:pPr>
      <w:r w:rsidRPr="009F6759">
        <w:rPr>
          <w:sz w:val="22"/>
          <w:szCs w:val="22"/>
        </w:rPr>
        <w:t xml:space="preserve">                                                                                                                                    __________________</w:t>
      </w:r>
    </w:p>
    <w:p w:rsidR="00B062C6" w:rsidRPr="009F6759" w:rsidRDefault="00B062C6" w:rsidP="0077148C">
      <w:pPr>
        <w:rPr>
          <w:sz w:val="22"/>
          <w:szCs w:val="22"/>
        </w:rPr>
      </w:pPr>
      <w:r w:rsidRPr="009F6759">
        <w:rPr>
          <w:sz w:val="22"/>
          <w:szCs w:val="22"/>
        </w:rPr>
        <w:t xml:space="preserve">                                                                                                                                                  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2C6" w:rsidRPr="009F6759" w:rsidRDefault="00B062C6" w:rsidP="006323C9">
      <w:pPr>
        <w:jc w:val="both"/>
        <w:rPr>
          <w:sz w:val="22"/>
          <w:szCs w:val="22"/>
        </w:rPr>
      </w:pPr>
      <w:r w:rsidRPr="009F6759">
        <w:rPr>
          <w:sz w:val="22"/>
          <w:szCs w:val="22"/>
        </w:rPr>
        <w:t>С  Уставом, 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 информацией о сроках  приема документов, в том числе через информационные системы общего пользования, ознакомлен(а):</w:t>
      </w:r>
    </w:p>
    <w:p w:rsidR="00B062C6" w:rsidRPr="009F6759" w:rsidRDefault="00B062C6" w:rsidP="0077148C">
      <w:pPr>
        <w:rPr>
          <w:sz w:val="22"/>
          <w:szCs w:val="22"/>
        </w:rPr>
      </w:pPr>
      <w:r w:rsidRPr="009F6759">
        <w:rPr>
          <w:sz w:val="22"/>
          <w:szCs w:val="22"/>
        </w:rPr>
        <w:t xml:space="preserve">Дата    ознакомления     </w:t>
      </w:r>
      <w:r>
        <w:rPr>
          <w:sz w:val="22"/>
          <w:szCs w:val="22"/>
        </w:rPr>
        <w:t>____________________________________________________________________</w:t>
      </w:r>
      <w:r w:rsidRPr="009F6759">
        <w:rPr>
          <w:sz w:val="22"/>
          <w:szCs w:val="22"/>
        </w:rPr>
        <w:t xml:space="preserve">         _________________________________________________________________________</w:t>
      </w:r>
    </w:p>
    <w:p w:rsidR="00B062C6" w:rsidRPr="009F6759" w:rsidRDefault="00B062C6" w:rsidP="0077148C">
      <w:pPr>
        <w:rPr>
          <w:sz w:val="22"/>
          <w:szCs w:val="22"/>
        </w:rPr>
      </w:pPr>
      <w:r w:rsidRPr="009F6759">
        <w:rPr>
          <w:sz w:val="22"/>
          <w:szCs w:val="22"/>
        </w:rPr>
        <w:t xml:space="preserve">            Подпись                                  Фамилия, имя, отчество(при наличии) родителя (законного представителя)  ребенка</w:t>
      </w:r>
    </w:p>
    <w:p w:rsidR="00B062C6" w:rsidRDefault="00B062C6" w:rsidP="006323C9">
      <w:pPr>
        <w:rPr>
          <w:sz w:val="22"/>
          <w:szCs w:val="22"/>
        </w:rPr>
      </w:pPr>
      <w:r w:rsidRPr="009F6759">
        <w:rPr>
          <w:sz w:val="22"/>
          <w:szCs w:val="22"/>
        </w:rPr>
        <w:t>На обработку моих персональных данных и персональных данных ребенка в порядке, установленном законодательством Российской Федерации, сог</w:t>
      </w:r>
      <w:r>
        <w:rPr>
          <w:sz w:val="22"/>
          <w:szCs w:val="22"/>
        </w:rPr>
        <w:t xml:space="preserve">ласен(а): </w:t>
      </w:r>
    </w:p>
    <w:p w:rsidR="00B062C6" w:rsidRPr="009F6759" w:rsidRDefault="00B062C6" w:rsidP="006323C9">
      <w:pPr>
        <w:rPr>
          <w:sz w:val="22"/>
          <w:szCs w:val="22"/>
        </w:rPr>
      </w:pPr>
      <w:r w:rsidRPr="009F6759">
        <w:rPr>
          <w:sz w:val="22"/>
          <w:szCs w:val="22"/>
        </w:rPr>
        <w:t>Дата___________________</w:t>
      </w:r>
      <w:r>
        <w:rPr>
          <w:sz w:val="22"/>
          <w:szCs w:val="22"/>
        </w:rPr>
        <w:t xml:space="preserve">____             </w:t>
      </w:r>
      <w:r w:rsidRPr="009F6759">
        <w:rPr>
          <w:sz w:val="22"/>
          <w:szCs w:val="22"/>
        </w:rPr>
        <w:t>_________________________________________________________________________</w:t>
      </w:r>
    </w:p>
    <w:p w:rsidR="00B062C6" w:rsidRPr="009F6759" w:rsidRDefault="00B062C6" w:rsidP="006323C9">
      <w:pPr>
        <w:rPr>
          <w:sz w:val="22"/>
          <w:szCs w:val="22"/>
        </w:rPr>
      </w:pPr>
      <w:r w:rsidRPr="009F6759">
        <w:rPr>
          <w:sz w:val="22"/>
          <w:szCs w:val="22"/>
        </w:rPr>
        <w:t xml:space="preserve">            Подпись            </w:t>
      </w:r>
      <w:r>
        <w:rPr>
          <w:sz w:val="22"/>
          <w:szCs w:val="22"/>
        </w:rPr>
        <w:t xml:space="preserve">     </w:t>
      </w:r>
      <w:r w:rsidRPr="009F6759">
        <w:rPr>
          <w:sz w:val="22"/>
          <w:szCs w:val="22"/>
        </w:rPr>
        <w:t xml:space="preserve"> Фамилия, имя, отчество(при наличии) родителя (законного представителя)  ребенка</w:t>
      </w:r>
    </w:p>
    <w:p w:rsidR="00B062C6" w:rsidRPr="009F6759" w:rsidRDefault="00B062C6" w:rsidP="00852D09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  <w:t>С распорядительным актом органа местного самоуправления о закреплении образовательной организации за конкретной территорией г. Зеленогорска ознакомлен:</w:t>
      </w:r>
      <w:r w:rsidRPr="009F6759">
        <w:rPr>
          <w:sz w:val="22"/>
          <w:szCs w:val="22"/>
        </w:rPr>
        <w:t xml:space="preserve">                                                                                                             Дата___________________</w:t>
      </w:r>
      <w:r>
        <w:rPr>
          <w:sz w:val="22"/>
          <w:szCs w:val="22"/>
        </w:rPr>
        <w:t xml:space="preserve">____             </w:t>
      </w:r>
      <w:r w:rsidRPr="009F6759">
        <w:rPr>
          <w:sz w:val="22"/>
          <w:szCs w:val="22"/>
        </w:rPr>
        <w:t>_________________________________________________________________________</w:t>
      </w:r>
    </w:p>
    <w:p w:rsidR="00B062C6" w:rsidRPr="009F6759" w:rsidRDefault="00B062C6" w:rsidP="00185CB0">
      <w:pPr>
        <w:rPr>
          <w:sz w:val="22"/>
          <w:szCs w:val="22"/>
        </w:rPr>
      </w:pPr>
      <w:r w:rsidRPr="009F675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Подпись       </w:t>
      </w:r>
      <w:r w:rsidRPr="009F6759">
        <w:rPr>
          <w:sz w:val="22"/>
          <w:szCs w:val="22"/>
        </w:rPr>
        <w:t>Фамилия, имя, отчество(при наличии) родителя (законного представителя)  ребенка</w:t>
      </w:r>
    </w:p>
    <w:p w:rsidR="00B062C6" w:rsidRDefault="00B062C6" w:rsidP="00D7755E">
      <w:pPr>
        <w:rPr>
          <w:sz w:val="22"/>
          <w:szCs w:val="22"/>
        </w:rPr>
      </w:pPr>
    </w:p>
    <w:p w:rsidR="00B062C6" w:rsidRDefault="00B062C6" w:rsidP="00852D09">
      <w:pPr>
        <w:jc w:val="both"/>
        <w:rPr>
          <w:sz w:val="22"/>
          <w:szCs w:val="22"/>
        </w:rPr>
      </w:pPr>
      <w:r>
        <w:rPr>
          <w:sz w:val="22"/>
          <w:szCs w:val="22"/>
        </w:rPr>
        <w:t>С порядком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порядком ее предоставления ознакомлен:</w:t>
      </w:r>
    </w:p>
    <w:p w:rsidR="00B062C6" w:rsidRPr="009F6759" w:rsidRDefault="00B062C6" w:rsidP="00D7755E">
      <w:pPr>
        <w:rPr>
          <w:sz w:val="22"/>
          <w:szCs w:val="22"/>
        </w:rPr>
      </w:pPr>
      <w:r w:rsidRPr="009F6759">
        <w:rPr>
          <w:sz w:val="22"/>
          <w:szCs w:val="22"/>
        </w:rPr>
        <w:t>Дата___________________</w:t>
      </w:r>
      <w:r>
        <w:rPr>
          <w:sz w:val="22"/>
          <w:szCs w:val="22"/>
        </w:rPr>
        <w:t xml:space="preserve">____             </w:t>
      </w:r>
      <w:r w:rsidRPr="009F6759">
        <w:rPr>
          <w:sz w:val="22"/>
          <w:szCs w:val="22"/>
        </w:rPr>
        <w:t>_________________________________________________________________________</w:t>
      </w:r>
    </w:p>
    <w:p w:rsidR="00B062C6" w:rsidRPr="009F6759" w:rsidRDefault="00B062C6" w:rsidP="00D7755E">
      <w:pPr>
        <w:rPr>
          <w:sz w:val="22"/>
          <w:szCs w:val="22"/>
        </w:rPr>
      </w:pPr>
      <w:r w:rsidRPr="009F675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Подпись       </w:t>
      </w:r>
      <w:r w:rsidRPr="009F6759">
        <w:rPr>
          <w:sz w:val="22"/>
          <w:szCs w:val="22"/>
        </w:rPr>
        <w:t>Фамилия, имя, отчество(при наличии) родителя (законного представителя)  ребенка</w:t>
      </w:r>
    </w:p>
    <w:sectPr w:rsidR="00B062C6" w:rsidRPr="009F6759" w:rsidSect="00335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A42"/>
    <w:multiLevelType w:val="hybridMultilevel"/>
    <w:tmpl w:val="0768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051C72"/>
    <w:multiLevelType w:val="multilevel"/>
    <w:tmpl w:val="FDEE2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57C"/>
    <w:rsid w:val="000071F6"/>
    <w:rsid w:val="00013647"/>
    <w:rsid w:val="00041CD9"/>
    <w:rsid w:val="0005678F"/>
    <w:rsid w:val="0006077B"/>
    <w:rsid w:val="00066295"/>
    <w:rsid w:val="00076E17"/>
    <w:rsid w:val="000B7C9F"/>
    <w:rsid w:val="000E7B9F"/>
    <w:rsid w:val="000F6E14"/>
    <w:rsid w:val="0012701E"/>
    <w:rsid w:val="001276D0"/>
    <w:rsid w:val="00185CB0"/>
    <w:rsid w:val="001B64CD"/>
    <w:rsid w:val="001D11BD"/>
    <w:rsid w:val="001E2109"/>
    <w:rsid w:val="00201636"/>
    <w:rsid w:val="0021088D"/>
    <w:rsid w:val="00227AD2"/>
    <w:rsid w:val="00233913"/>
    <w:rsid w:val="00264B1A"/>
    <w:rsid w:val="00280B3F"/>
    <w:rsid w:val="00283DC7"/>
    <w:rsid w:val="002904FF"/>
    <w:rsid w:val="0029582C"/>
    <w:rsid w:val="002A527D"/>
    <w:rsid w:val="002B36DE"/>
    <w:rsid w:val="002C2130"/>
    <w:rsid w:val="002D16AA"/>
    <w:rsid w:val="002D2D4A"/>
    <w:rsid w:val="002E314A"/>
    <w:rsid w:val="00323255"/>
    <w:rsid w:val="00323E80"/>
    <w:rsid w:val="00325DB7"/>
    <w:rsid w:val="0032638C"/>
    <w:rsid w:val="00327F08"/>
    <w:rsid w:val="00335E71"/>
    <w:rsid w:val="00371760"/>
    <w:rsid w:val="00374FF5"/>
    <w:rsid w:val="00380513"/>
    <w:rsid w:val="003C5967"/>
    <w:rsid w:val="003D7345"/>
    <w:rsid w:val="00407A2D"/>
    <w:rsid w:val="004109DD"/>
    <w:rsid w:val="00432050"/>
    <w:rsid w:val="00456E5E"/>
    <w:rsid w:val="0046116A"/>
    <w:rsid w:val="00482DA9"/>
    <w:rsid w:val="004919BA"/>
    <w:rsid w:val="004A0C7D"/>
    <w:rsid w:val="004B33C6"/>
    <w:rsid w:val="005140C4"/>
    <w:rsid w:val="00514BC6"/>
    <w:rsid w:val="0052457C"/>
    <w:rsid w:val="00531F60"/>
    <w:rsid w:val="005334A0"/>
    <w:rsid w:val="00587FD6"/>
    <w:rsid w:val="005C317D"/>
    <w:rsid w:val="00631132"/>
    <w:rsid w:val="006323C9"/>
    <w:rsid w:val="00662169"/>
    <w:rsid w:val="00672E67"/>
    <w:rsid w:val="006772D1"/>
    <w:rsid w:val="006C0A98"/>
    <w:rsid w:val="006C46DF"/>
    <w:rsid w:val="006C7C8B"/>
    <w:rsid w:val="006D7C75"/>
    <w:rsid w:val="00711242"/>
    <w:rsid w:val="0073342C"/>
    <w:rsid w:val="00750FA0"/>
    <w:rsid w:val="00752D7D"/>
    <w:rsid w:val="0077148C"/>
    <w:rsid w:val="007737E1"/>
    <w:rsid w:val="00774F59"/>
    <w:rsid w:val="00782A74"/>
    <w:rsid w:val="00792638"/>
    <w:rsid w:val="00793465"/>
    <w:rsid w:val="00795F18"/>
    <w:rsid w:val="007C01F2"/>
    <w:rsid w:val="007D2CD6"/>
    <w:rsid w:val="007E742F"/>
    <w:rsid w:val="007F2EC3"/>
    <w:rsid w:val="0080777C"/>
    <w:rsid w:val="0082181F"/>
    <w:rsid w:val="0083703F"/>
    <w:rsid w:val="00850A18"/>
    <w:rsid w:val="00852D09"/>
    <w:rsid w:val="00881CBF"/>
    <w:rsid w:val="008A2272"/>
    <w:rsid w:val="008A7E58"/>
    <w:rsid w:val="008C525C"/>
    <w:rsid w:val="008C6887"/>
    <w:rsid w:val="00904D12"/>
    <w:rsid w:val="00926794"/>
    <w:rsid w:val="00933B43"/>
    <w:rsid w:val="00957BB6"/>
    <w:rsid w:val="0097598C"/>
    <w:rsid w:val="00996CEF"/>
    <w:rsid w:val="009D7CCC"/>
    <w:rsid w:val="009F6759"/>
    <w:rsid w:val="00A1271B"/>
    <w:rsid w:val="00A22269"/>
    <w:rsid w:val="00A35F52"/>
    <w:rsid w:val="00A65EAB"/>
    <w:rsid w:val="00A87954"/>
    <w:rsid w:val="00AB37E6"/>
    <w:rsid w:val="00AB4BCE"/>
    <w:rsid w:val="00AC4300"/>
    <w:rsid w:val="00AE26EA"/>
    <w:rsid w:val="00B02FFB"/>
    <w:rsid w:val="00B062C6"/>
    <w:rsid w:val="00B14290"/>
    <w:rsid w:val="00B4391F"/>
    <w:rsid w:val="00B740B5"/>
    <w:rsid w:val="00B808D1"/>
    <w:rsid w:val="00BA2571"/>
    <w:rsid w:val="00BA280D"/>
    <w:rsid w:val="00BB4ADA"/>
    <w:rsid w:val="00BF6ECD"/>
    <w:rsid w:val="00C40F6E"/>
    <w:rsid w:val="00C449AF"/>
    <w:rsid w:val="00C65E2E"/>
    <w:rsid w:val="00C85F59"/>
    <w:rsid w:val="00C86B29"/>
    <w:rsid w:val="00CA5E13"/>
    <w:rsid w:val="00CA79B7"/>
    <w:rsid w:val="00CC3374"/>
    <w:rsid w:val="00CD2D9B"/>
    <w:rsid w:val="00CF4C18"/>
    <w:rsid w:val="00CF680B"/>
    <w:rsid w:val="00D0575E"/>
    <w:rsid w:val="00D47F7D"/>
    <w:rsid w:val="00D63F5E"/>
    <w:rsid w:val="00D7755E"/>
    <w:rsid w:val="00DA1E0E"/>
    <w:rsid w:val="00DA498E"/>
    <w:rsid w:val="00DC6C46"/>
    <w:rsid w:val="00DE2AC1"/>
    <w:rsid w:val="00DE4735"/>
    <w:rsid w:val="00E02967"/>
    <w:rsid w:val="00E44AD2"/>
    <w:rsid w:val="00E63E17"/>
    <w:rsid w:val="00E66606"/>
    <w:rsid w:val="00E67BCB"/>
    <w:rsid w:val="00E93B89"/>
    <w:rsid w:val="00EA01F9"/>
    <w:rsid w:val="00EC7464"/>
    <w:rsid w:val="00EC7EB2"/>
    <w:rsid w:val="00ED4704"/>
    <w:rsid w:val="00F00AED"/>
    <w:rsid w:val="00F02E2B"/>
    <w:rsid w:val="00F143F9"/>
    <w:rsid w:val="00F177D7"/>
    <w:rsid w:val="00F21DC3"/>
    <w:rsid w:val="00F23F1F"/>
    <w:rsid w:val="00F271E9"/>
    <w:rsid w:val="00F575B4"/>
    <w:rsid w:val="00F747A1"/>
    <w:rsid w:val="00F832A4"/>
    <w:rsid w:val="00F90C6B"/>
    <w:rsid w:val="00F9366A"/>
    <w:rsid w:val="00FA1484"/>
    <w:rsid w:val="00FA2269"/>
    <w:rsid w:val="00FF2262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4B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264B1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E6660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660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C0A9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E2109"/>
    <w:rPr>
      <w:rFonts w:cs="Times New Roman"/>
      <w:i/>
      <w:iCs/>
    </w:rPr>
  </w:style>
  <w:style w:type="character" w:customStyle="1" w:styleId="ff4">
    <w:name w:val="ff4"/>
    <w:basedOn w:val="DefaultParagraphFont"/>
    <w:uiPriority w:val="99"/>
    <w:rsid w:val="00AC430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B4A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4AD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F68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68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F68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0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6045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0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6056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6054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890</Words>
  <Characters>5077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cp:lastPrinted>2014-06-04T07:49:00Z</cp:lastPrinted>
  <dcterms:created xsi:type="dcterms:W3CDTF">2016-07-04T08:04:00Z</dcterms:created>
  <dcterms:modified xsi:type="dcterms:W3CDTF">2017-08-04T01:32:00Z</dcterms:modified>
</cp:coreProperties>
</file>